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899D" w14:textId="76263DE6" w:rsidR="006D08D4" w:rsidRPr="006D08D4" w:rsidRDefault="006D08D4" w:rsidP="006D08D4">
      <w:pPr>
        <w:jc w:val="center"/>
        <w:rPr>
          <w:rFonts w:asciiTheme="minorHAnsi" w:hAnsiTheme="minorHAnsi"/>
          <w:b/>
        </w:rPr>
      </w:pPr>
      <w:r w:rsidRPr="006D08D4">
        <w:rPr>
          <w:rFonts w:asciiTheme="minorHAnsi" w:hAnsiTheme="minorHAnsi"/>
          <w:b/>
        </w:rPr>
        <w:t>QUADRO GENERALE DIRIGENTI SCOLASTICI</w:t>
      </w:r>
    </w:p>
    <w:p w14:paraId="0D0439B3" w14:textId="34219166" w:rsidR="006D08D4" w:rsidRPr="006D08D4" w:rsidRDefault="006D08D4" w:rsidP="006D08D4">
      <w:pPr>
        <w:jc w:val="center"/>
        <w:rPr>
          <w:rFonts w:asciiTheme="minorHAnsi" w:hAnsiTheme="minorHAnsi"/>
          <w:b/>
        </w:rPr>
      </w:pPr>
      <w:r w:rsidRPr="006D08D4">
        <w:rPr>
          <w:rFonts w:asciiTheme="minorHAnsi" w:hAnsiTheme="minorHAnsi"/>
          <w:b/>
        </w:rPr>
        <w:t>ANNO SCOLASTICO 2020/2021</w:t>
      </w:r>
    </w:p>
    <w:p w14:paraId="52D42739" w14:textId="77777777" w:rsidR="006D08D4" w:rsidRDefault="006D08D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05"/>
        <w:gridCol w:w="1789"/>
        <w:gridCol w:w="537"/>
        <w:gridCol w:w="2146"/>
        <w:gridCol w:w="1985"/>
      </w:tblGrid>
      <w:tr w:rsidR="00AB0AA6" w:rsidRPr="00260782" w14:paraId="20D2602C" w14:textId="77777777" w:rsidTr="00AB0AA6">
        <w:trPr>
          <w:cantSplit/>
          <w:trHeight w:val="1418"/>
        </w:trPr>
        <w:tc>
          <w:tcPr>
            <w:tcW w:w="644" w:type="dxa"/>
            <w:textDirection w:val="btLr"/>
          </w:tcPr>
          <w:p w14:paraId="0A33D93C" w14:textId="77777777" w:rsidR="00AB0AA6" w:rsidRPr="00593170" w:rsidRDefault="00AB0AA6" w:rsidP="00593170">
            <w:pPr>
              <w:ind w:left="113" w:right="113"/>
              <w:jc w:val="center"/>
              <w:rPr>
                <w:rFonts w:ascii="Calibri" w:hAnsi="Calibri"/>
                <w:b/>
                <w:szCs w:val="22"/>
              </w:rPr>
            </w:pPr>
            <w:r w:rsidRPr="00593170">
              <w:rPr>
                <w:rFonts w:ascii="Calibri" w:hAnsi="Calibri"/>
                <w:b/>
                <w:sz w:val="22"/>
                <w:szCs w:val="22"/>
              </w:rPr>
              <w:t>numero  d’ordine</w:t>
            </w:r>
          </w:p>
          <w:p w14:paraId="02219856" w14:textId="77777777" w:rsidR="00AB0AA6" w:rsidRPr="00593170" w:rsidRDefault="00AB0AA6" w:rsidP="00593170">
            <w:pPr>
              <w:ind w:left="113" w:right="11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505" w:type="dxa"/>
          </w:tcPr>
          <w:p w14:paraId="5DDDC96F" w14:textId="77777777" w:rsidR="00AB0AA6" w:rsidRPr="00593170" w:rsidRDefault="00AB0AA6" w:rsidP="00260782">
            <w:pPr>
              <w:rPr>
                <w:rFonts w:ascii="Calibri" w:hAnsi="Calibri"/>
                <w:b/>
                <w:szCs w:val="22"/>
              </w:rPr>
            </w:pPr>
          </w:p>
          <w:p w14:paraId="208593A3" w14:textId="77777777" w:rsidR="00AB0AA6" w:rsidRPr="00593170" w:rsidRDefault="00AB0AA6" w:rsidP="00593170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93170">
              <w:rPr>
                <w:rFonts w:ascii="Calibri" w:hAnsi="Calibri"/>
                <w:b/>
                <w:sz w:val="22"/>
                <w:szCs w:val="22"/>
              </w:rPr>
              <w:t>ISTITUZIONE SCOLASTICA</w:t>
            </w:r>
          </w:p>
        </w:tc>
        <w:tc>
          <w:tcPr>
            <w:tcW w:w="1789" w:type="dxa"/>
          </w:tcPr>
          <w:p w14:paraId="3F7DA104" w14:textId="77777777" w:rsidR="00AB0AA6" w:rsidRPr="00593170" w:rsidRDefault="00AB0AA6" w:rsidP="00260782">
            <w:pPr>
              <w:rPr>
                <w:rFonts w:ascii="Calibri" w:hAnsi="Calibri"/>
                <w:b/>
                <w:szCs w:val="22"/>
              </w:rPr>
            </w:pPr>
          </w:p>
          <w:p w14:paraId="5196F742" w14:textId="77777777" w:rsidR="00AB0AA6" w:rsidRPr="00593170" w:rsidRDefault="00AB0AA6" w:rsidP="00260782">
            <w:pPr>
              <w:rPr>
                <w:rFonts w:ascii="Calibri" w:hAnsi="Calibri"/>
                <w:b/>
                <w:szCs w:val="22"/>
              </w:rPr>
            </w:pPr>
            <w:r w:rsidRPr="00593170">
              <w:rPr>
                <w:rFonts w:ascii="Calibri" w:hAnsi="Calibri"/>
                <w:b/>
                <w:sz w:val="22"/>
                <w:szCs w:val="22"/>
              </w:rPr>
              <w:t>COMUNE</w:t>
            </w:r>
          </w:p>
        </w:tc>
        <w:tc>
          <w:tcPr>
            <w:tcW w:w="537" w:type="dxa"/>
            <w:textDirection w:val="btLr"/>
          </w:tcPr>
          <w:p w14:paraId="279892E4" w14:textId="77777777" w:rsidR="00AB0AA6" w:rsidRPr="00593170" w:rsidRDefault="00AB0AA6" w:rsidP="00593170">
            <w:pPr>
              <w:ind w:left="113" w:right="113"/>
              <w:rPr>
                <w:rFonts w:ascii="Calibri" w:hAnsi="Calibri"/>
                <w:b/>
                <w:szCs w:val="22"/>
              </w:rPr>
            </w:pPr>
            <w:r w:rsidRPr="00593170">
              <w:rPr>
                <w:rFonts w:ascii="Calibri" w:hAnsi="Calibri"/>
                <w:b/>
                <w:sz w:val="22"/>
                <w:szCs w:val="22"/>
              </w:rPr>
              <w:t>PROVINCIA</w:t>
            </w:r>
          </w:p>
        </w:tc>
        <w:tc>
          <w:tcPr>
            <w:tcW w:w="2146" w:type="dxa"/>
          </w:tcPr>
          <w:p w14:paraId="23480E98" w14:textId="77777777" w:rsidR="00AB0AA6" w:rsidRPr="00593170" w:rsidRDefault="00AB0AA6" w:rsidP="00593170">
            <w:pPr>
              <w:jc w:val="center"/>
              <w:rPr>
                <w:rFonts w:ascii="Calibri" w:hAnsi="Calibri"/>
                <w:b/>
                <w:szCs w:val="22"/>
              </w:rPr>
            </w:pPr>
          </w:p>
          <w:p w14:paraId="1E64A7ED" w14:textId="77777777" w:rsidR="00AB0AA6" w:rsidRPr="00593170" w:rsidRDefault="00AB0AA6" w:rsidP="00593170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93170">
              <w:rPr>
                <w:rFonts w:ascii="Calibri" w:hAnsi="Calibri"/>
                <w:b/>
                <w:sz w:val="22"/>
                <w:szCs w:val="22"/>
              </w:rPr>
              <w:t>DIRIGENTE</w:t>
            </w:r>
          </w:p>
          <w:p w14:paraId="168AE63F" w14:textId="77777777" w:rsidR="00AB0AA6" w:rsidRPr="00593170" w:rsidRDefault="00AB0AA6" w:rsidP="00593170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93170">
              <w:rPr>
                <w:rFonts w:ascii="Calibri" w:hAnsi="Calibri"/>
                <w:b/>
                <w:sz w:val="22"/>
                <w:szCs w:val="22"/>
              </w:rPr>
              <w:t xml:space="preserve">  SCOLASTICO ASSEGNATO</w:t>
            </w:r>
          </w:p>
        </w:tc>
        <w:tc>
          <w:tcPr>
            <w:tcW w:w="1985" w:type="dxa"/>
          </w:tcPr>
          <w:p w14:paraId="0CAADA69" w14:textId="77777777" w:rsidR="00AB0AA6" w:rsidRPr="00593170" w:rsidRDefault="00AB0AA6" w:rsidP="00260782">
            <w:pPr>
              <w:rPr>
                <w:rFonts w:ascii="Calibri" w:hAnsi="Calibri"/>
                <w:b/>
                <w:szCs w:val="22"/>
              </w:rPr>
            </w:pPr>
          </w:p>
          <w:p w14:paraId="1189A6CB" w14:textId="77777777" w:rsidR="00AB0AA6" w:rsidRPr="00593170" w:rsidRDefault="00AB0AA6" w:rsidP="00260782">
            <w:pPr>
              <w:rPr>
                <w:rFonts w:ascii="Calibri" w:hAnsi="Calibri"/>
                <w:b/>
                <w:szCs w:val="22"/>
              </w:rPr>
            </w:pPr>
          </w:p>
          <w:p w14:paraId="68D07982" w14:textId="77777777" w:rsidR="00AB0AA6" w:rsidRPr="00593170" w:rsidRDefault="00AB0AA6" w:rsidP="00593170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93170">
              <w:rPr>
                <w:rFonts w:ascii="Calibri" w:hAnsi="Calibri"/>
                <w:b/>
                <w:sz w:val="22"/>
                <w:szCs w:val="22"/>
              </w:rPr>
              <w:t>NOTE</w:t>
            </w:r>
          </w:p>
        </w:tc>
      </w:tr>
      <w:tr w:rsidR="00AB0AA6" w:rsidRPr="00260782" w14:paraId="3C755F9F" w14:textId="77777777" w:rsidTr="00AB0AA6">
        <w:trPr>
          <w:cantSplit/>
          <w:trHeight w:val="741"/>
        </w:trPr>
        <w:tc>
          <w:tcPr>
            <w:tcW w:w="644" w:type="dxa"/>
          </w:tcPr>
          <w:p w14:paraId="41C039B2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05" w:type="dxa"/>
          </w:tcPr>
          <w:p w14:paraId="067246F9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ANIC80400C</w:t>
            </w:r>
          </w:p>
          <w:p w14:paraId="691961BF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ISTITUTO COMPRENSIVO</w:t>
            </w:r>
          </w:p>
          <w:p w14:paraId="0DC7CB6F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“ANCONA NORD”</w:t>
            </w:r>
          </w:p>
        </w:tc>
        <w:tc>
          <w:tcPr>
            <w:tcW w:w="1789" w:type="dxa"/>
          </w:tcPr>
          <w:p w14:paraId="44D41C25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18488179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67B00AAC" w14:textId="77777777" w:rsidR="00AB0AA6" w:rsidRPr="00E615F2" w:rsidRDefault="00AB0AA6" w:rsidP="009A4F8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iCs/>
                <w:sz w:val="22"/>
                <w:szCs w:val="22"/>
              </w:rPr>
              <w:t>CIONCHETTI</w:t>
            </w:r>
          </w:p>
          <w:p w14:paraId="309BC41E" w14:textId="2F5E63C4" w:rsidR="00AB0AA6" w:rsidRPr="00E615F2" w:rsidRDefault="00AB0AA6" w:rsidP="009A4F8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iCs/>
                <w:sz w:val="22"/>
                <w:szCs w:val="22"/>
              </w:rPr>
              <w:t>LORELLA</w:t>
            </w:r>
          </w:p>
        </w:tc>
        <w:tc>
          <w:tcPr>
            <w:tcW w:w="1985" w:type="dxa"/>
          </w:tcPr>
          <w:p w14:paraId="678A3738" w14:textId="1FCD751D" w:rsidR="00AB0AA6" w:rsidRPr="00593170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78B02B7B" w14:textId="77777777" w:rsidTr="00AB0AA6">
        <w:trPr>
          <w:cantSplit/>
          <w:trHeight w:val="741"/>
        </w:trPr>
        <w:tc>
          <w:tcPr>
            <w:tcW w:w="644" w:type="dxa"/>
          </w:tcPr>
          <w:p w14:paraId="7DE22F66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05" w:type="dxa"/>
          </w:tcPr>
          <w:p w14:paraId="694157AF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ANIC81100G</w:t>
            </w:r>
          </w:p>
          <w:p w14:paraId="0ACDC9B1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ISTITUTO COMPRENSIVO</w:t>
            </w:r>
          </w:p>
          <w:p w14:paraId="13BF3B1C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“A. SCOCCHERA”</w:t>
            </w:r>
          </w:p>
        </w:tc>
        <w:tc>
          <w:tcPr>
            <w:tcW w:w="1789" w:type="dxa"/>
          </w:tcPr>
          <w:p w14:paraId="2A4B504E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26547D7B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125E938E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PETRINI</w:t>
            </w:r>
          </w:p>
          <w:p w14:paraId="514F6715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MARIA COSTANZA</w:t>
            </w:r>
          </w:p>
        </w:tc>
        <w:tc>
          <w:tcPr>
            <w:tcW w:w="1985" w:type="dxa"/>
          </w:tcPr>
          <w:p w14:paraId="617FA37F" w14:textId="2812ABE2" w:rsidR="00AB0AA6" w:rsidRPr="00593170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55C9FB04" w14:textId="77777777" w:rsidTr="00AB0AA6">
        <w:trPr>
          <w:cantSplit/>
          <w:trHeight w:val="741"/>
        </w:trPr>
        <w:tc>
          <w:tcPr>
            <w:tcW w:w="644" w:type="dxa"/>
          </w:tcPr>
          <w:p w14:paraId="1981008D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05" w:type="dxa"/>
          </w:tcPr>
          <w:p w14:paraId="04FEE63C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ANIC813007</w:t>
            </w:r>
          </w:p>
          <w:p w14:paraId="41D34A70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ISTITUTO COMPRENSIVO</w:t>
            </w:r>
          </w:p>
          <w:p w14:paraId="61DB7ED5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“NOVELLI NATALUCCI”</w:t>
            </w:r>
          </w:p>
        </w:tc>
        <w:tc>
          <w:tcPr>
            <w:tcW w:w="1789" w:type="dxa"/>
          </w:tcPr>
          <w:p w14:paraId="3C9D8A8B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02D8D62F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421A2B00" w14:textId="77777777" w:rsidR="00AB0AA6" w:rsidRPr="00AB0AA6" w:rsidRDefault="00AB0AA6" w:rsidP="00AB0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AA6">
              <w:rPr>
                <w:rFonts w:asciiTheme="minorHAnsi" w:hAnsiTheme="minorHAnsi" w:cstheme="minorHAnsi"/>
                <w:sz w:val="22"/>
                <w:szCs w:val="22"/>
              </w:rPr>
              <w:t xml:space="preserve">CIPOLLA </w:t>
            </w:r>
          </w:p>
          <w:p w14:paraId="5B7DE1DF" w14:textId="238C8AF6" w:rsidR="00AB0AA6" w:rsidRPr="00E615F2" w:rsidRDefault="00AB0AA6" w:rsidP="00AB0AA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B0AA6">
              <w:rPr>
                <w:rFonts w:asciiTheme="minorHAnsi" w:hAnsiTheme="minorHAnsi" w:cstheme="minorHAnsi"/>
                <w:sz w:val="22"/>
                <w:szCs w:val="22"/>
              </w:rPr>
              <w:t xml:space="preserve">LUCIA </w:t>
            </w:r>
          </w:p>
        </w:tc>
        <w:tc>
          <w:tcPr>
            <w:tcW w:w="1985" w:type="dxa"/>
          </w:tcPr>
          <w:p w14:paraId="77215BC1" w14:textId="6F58C87A" w:rsidR="00AB0AA6" w:rsidRPr="00A820E5" w:rsidRDefault="00AB0AA6" w:rsidP="009A4F8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AB0AA6" w:rsidRPr="00260782" w14:paraId="6E8F7313" w14:textId="77777777" w:rsidTr="00AB0AA6">
        <w:trPr>
          <w:cantSplit/>
          <w:trHeight w:val="741"/>
        </w:trPr>
        <w:tc>
          <w:tcPr>
            <w:tcW w:w="644" w:type="dxa"/>
          </w:tcPr>
          <w:p w14:paraId="40AFA4B1" w14:textId="00F07386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05" w:type="dxa"/>
          </w:tcPr>
          <w:p w14:paraId="2D4DE4C8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ANIC81600P</w:t>
            </w:r>
          </w:p>
          <w:p w14:paraId="204E9544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ISTITUTO COMPRENSIVO “CITTADELLA-MARGHERITA HACK”</w:t>
            </w:r>
          </w:p>
        </w:tc>
        <w:tc>
          <w:tcPr>
            <w:tcW w:w="1789" w:type="dxa"/>
          </w:tcPr>
          <w:p w14:paraId="01C1058F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64FEE6BC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21E6A573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 xml:space="preserve">BERTINI </w:t>
            </w:r>
          </w:p>
          <w:p w14:paraId="2865ED84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MARIA ALESANDRA</w:t>
            </w:r>
          </w:p>
        </w:tc>
        <w:tc>
          <w:tcPr>
            <w:tcW w:w="1985" w:type="dxa"/>
          </w:tcPr>
          <w:p w14:paraId="60B3D8C2" w14:textId="3C0FE62F" w:rsidR="00AB0AA6" w:rsidRPr="00593170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4FB0BD67" w14:textId="77777777" w:rsidTr="00AB0AA6">
        <w:trPr>
          <w:cantSplit/>
          <w:trHeight w:val="875"/>
        </w:trPr>
        <w:tc>
          <w:tcPr>
            <w:tcW w:w="644" w:type="dxa"/>
          </w:tcPr>
          <w:p w14:paraId="103E8FA0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05" w:type="dxa"/>
            <w:vAlign w:val="bottom"/>
          </w:tcPr>
          <w:p w14:paraId="4B189A02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ANIC82000A</w:t>
            </w:r>
          </w:p>
          <w:p w14:paraId="734E2CB2" w14:textId="77777777" w:rsidR="00AB0AA6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ISTITUTO COMPRENSIVO “GRAZIE-TAVERNELLE” </w:t>
            </w:r>
          </w:p>
          <w:p w14:paraId="19158D5F" w14:textId="77777777" w:rsidR="00AB0AA6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ADD2DC8" w14:textId="77777777" w:rsidR="00AB0AA6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D91100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</w:tcPr>
          <w:p w14:paraId="676DF168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7FD31CC3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3F0F42B1" w14:textId="77777777" w:rsidR="00AB0AA6" w:rsidRDefault="00AB0AA6" w:rsidP="00892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 MONTE</w:t>
            </w:r>
          </w:p>
          <w:p w14:paraId="589EBBE2" w14:textId="531322BE" w:rsidR="00AB0AA6" w:rsidRPr="00E615F2" w:rsidRDefault="00AB0AA6" w:rsidP="00892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</w:p>
        </w:tc>
        <w:tc>
          <w:tcPr>
            <w:tcW w:w="1985" w:type="dxa"/>
          </w:tcPr>
          <w:p w14:paraId="1BCFE8D1" w14:textId="77777777" w:rsidR="00AB0AA6" w:rsidRPr="00006242" w:rsidRDefault="00AB0AA6" w:rsidP="00144A09">
            <w:pPr>
              <w:jc w:val="both"/>
              <w:rPr>
                <w:rFonts w:ascii="Calibri" w:hAnsi="Calibri"/>
                <w:b/>
                <w:sz w:val="20"/>
              </w:rPr>
            </w:pPr>
            <w:r w:rsidRPr="00006242">
              <w:rPr>
                <w:rFonts w:ascii="Calibri" w:hAnsi="Calibri"/>
                <w:b/>
                <w:sz w:val="20"/>
              </w:rPr>
              <w:t>nuovo</w:t>
            </w:r>
          </w:p>
          <w:p w14:paraId="0EF10746" w14:textId="122367B4" w:rsidR="00AB0AA6" w:rsidRPr="00593170" w:rsidRDefault="00AB0AA6" w:rsidP="00144A09">
            <w:pPr>
              <w:rPr>
                <w:rFonts w:ascii="Calibri" w:hAnsi="Calibri"/>
                <w:sz w:val="20"/>
              </w:rPr>
            </w:pPr>
            <w:r w:rsidRPr="00006242">
              <w:rPr>
                <w:rFonts w:ascii="Calibri" w:hAnsi="Calibri"/>
                <w:b/>
                <w:sz w:val="20"/>
              </w:rPr>
              <w:t>incarico per mobilità interregionale in i</w:t>
            </w:r>
            <w:r w:rsidRPr="00006242">
              <w:rPr>
                <w:rFonts w:ascii="Calibri" w:hAnsi="Calibri"/>
                <w:b/>
                <w:sz w:val="20"/>
              </w:rPr>
              <w:t>n</w:t>
            </w:r>
            <w:r w:rsidRPr="00006242">
              <w:rPr>
                <w:rFonts w:ascii="Calibri" w:hAnsi="Calibri"/>
                <w:b/>
                <w:sz w:val="20"/>
              </w:rPr>
              <w:t>gresso dal Veneto</w:t>
            </w:r>
          </w:p>
        </w:tc>
      </w:tr>
      <w:tr w:rsidR="00AB0AA6" w:rsidRPr="00260782" w14:paraId="0942BB0D" w14:textId="77777777" w:rsidTr="00AB0AA6">
        <w:trPr>
          <w:cantSplit/>
          <w:trHeight w:val="741"/>
        </w:trPr>
        <w:tc>
          <w:tcPr>
            <w:tcW w:w="644" w:type="dxa"/>
          </w:tcPr>
          <w:p w14:paraId="4A5F025E" w14:textId="477E4B14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05" w:type="dxa"/>
            <w:vAlign w:val="bottom"/>
          </w:tcPr>
          <w:p w14:paraId="39EAA3D8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ANIC81700E</w:t>
            </w:r>
          </w:p>
          <w:p w14:paraId="799C6B2F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ISTITUTO COMPRENSIVO</w:t>
            </w:r>
          </w:p>
          <w:p w14:paraId="00C8E27D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“PINOCCHIO-MONTESICURO”</w:t>
            </w:r>
          </w:p>
        </w:tc>
        <w:tc>
          <w:tcPr>
            <w:tcW w:w="1789" w:type="dxa"/>
          </w:tcPr>
          <w:p w14:paraId="35A584FE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29EBC4DD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20906370" w14:textId="77777777" w:rsidR="00AB0AA6" w:rsidRPr="00E615F2" w:rsidRDefault="00AB0AA6" w:rsidP="009A4F8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iCs/>
                <w:sz w:val="22"/>
                <w:szCs w:val="22"/>
              </w:rPr>
              <w:t>VINCITORIO</w:t>
            </w:r>
          </w:p>
          <w:p w14:paraId="54EC2741" w14:textId="29C10649" w:rsidR="00AB0AA6" w:rsidRPr="00E615F2" w:rsidRDefault="00AB0AA6" w:rsidP="009A4F8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iCs/>
                <w:sz w:val="22"/>
                <w:szCs w:val="22"/>
              </w:rPr>
              <w:t>MICHELA ANTONELLA</w:t>
            </w:r>
          </w:p>
        </w:tc>
        <w:tc>
          <w:tcPr>
            <w:tcW w:w="1985" w:type="dxa"/>
          </w:tcPr>
          <w:p w14:paraId="6BD5EF1A" w14:textId="48FE6846" w:rsidR="00AB0AA6" w:rsidRPr="00593170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31D7EF12" w14:textId="77777777" w:rsidTr="00AB0AA6">
        <w:trPr>
          <w:cantSplit/>
          <w:trHeight w:val="741"/>
        </w:trPr>
        <w:tc>
          <w:tcPr>
            <w:tcW w:w="644" w:type="dxa"/>
          </w:tcPr>
          <w:p w14:paraId="600E9CD7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05" w:type="dxa"/>
            <w:vAlign w:val="bottom"/>
          </w:tcPr>
          <w:p w14:paraId="2BA3CA02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ANIC81800A</w:t>
            </w:r>
          </w:p>
          <w:p w14:paraId="458989C4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ISTITUTO COMPRENSIVO</w:t>
            </w:r>
          </w:p>
          <w:p w14:paraId="4876F247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“POSATORA- PIANO ARCHI”</w:t>
            </w:r>
          </w:p>
        </w:tc>
        <w:tc>
          <w:tcPr>
            <w:tcW w:w="1789" w:type="dxa"/>
          </w:tcPr>
          <w:p w14:paraId="163971FA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34D631AD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41B6448B" w14:textId="77777777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iCs/>
                <w:sz w:val="22"/>
                <w:szCs w:val="22"/>
              </w:rPr>
              <w:t>TARINI</w:t>
            </w:r>
          </w:p>
          <w:p w14:paraId="183C99FC" w14:textId="42F3E69E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iCs/>
                <w:sz w:val="22"/>
                <w:szCs w:val="22"/>
              </w:rPr>
              <w:t>STEFANIA</w:t>
            </w:r>
          </w:p>
        </w:tc>
        <w:tc>
          <w:tcPr>
            <w:tcW w:w="1985" w:type="dxa"/>
          </w:tcPr>
          <w:p w14:paraId="65D830E0" w14:textId="62F31F0B" w:rsidR="00AB0AA6" w:rsidRPr="00593170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47A92C81" w14:textId="77777777" w:rsidTr="00AB0AA6">
        <w:trPr>
          <w:cantSplit/>
          <w:trHeight w:val="741"/>
        </w:trPr>
        <w:tc>
          <w:tcPr>
            <w:tcW w:w="644" w:type="dxa"/>
          </w:tcPr>
          <w:p w14:paraId="43FB5C62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2505" w:type="dxa"/>
          </w:tcPr>
          <w:p w14:paraId="1D13E316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ANIC819006</w:t>
            </w:r>
          </w:p>
          <w:p w14:paraId="1EFB8169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ISTITUTO COMPRENSIVO</w:t>
            </w:r>
          </w:p>
          <w:p w14:paraId="31A05863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“QUARTIERI NUOVI”</w:t>
            </w:r>
          </w:p>
        </w:tc>
        <w:tc>
          <w:tcPr>
            <w:tcW w:w="1789" w:type="dxa"/>
          </w:tcPr>
          <w:p w14:paraId="6F6B8D20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0C12098D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57CF7C47" w14:textId="77777777" w:rsidR="00AB0AA6" w:rsidRPr="00E615F2" w:rsidRDefault="00AB0AA6" w:rsidP="009A4F8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iCs/>
                <w:sz w:val="22"/>
                <w:szCs w:val="22"/>
              </w:rPr>
              <w:t>MINERVINI</w:t>
            </w:r>
          </w:p>
          <w:p w14:paraId="2B0522B1" w14:textId="1EC15F33" w:rsidR="00AB0AA6" w:rsidRPr="00E615F2" w:rsidRDefault="00AB0AA6" w:rsidP="009A4F8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iCs/>
                <w:sz w:val="22"/>
                <w:szCs w:val="22"/>
              </w:rPr>
              <w:t>GIUSEPPE</w:t>
            </w:r>
          </w:p>
        </w:tc>
        <w:tc>
          <w:tcPr>
            <w:tcW w:w="1985" w:type="dxa"/>
          </w:tcPr>
          <w:p w14:paraId="3D5D844C" w14:textId="23FACC21" w:rsidR="00AB0AA6" w:rsidRPr="00593170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339E0A74" w14:textId="77777777" w:rsidTr="00AB0AA6">
        <w:trPr>
          <w:cantSplit/>
          <w:trHeight w:val="741"/>
        </w:trPr>
        <w:tc>
          <w:tcPr>
            <w:tcW w:w="644" w:type="dxa"/>
          </w:tcPr>
          <w:p w14:paraId="401D22FC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05" w:type="dxa"/>
          </w:tcPr>
          <w:p w14:paraId="38D3FA62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ANIS01300B</w:t>
            </w:r>
          </w:p>
          <w:p w14:paraId="37395D77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I.I.S. “PODESTI-CALZECCHI ONESTI”</w:t>
            </w:r>
          </w:p>
        </w:tc>
        <w:tc>
          <w:tcPr>
            <w:tcW w:w="1789" w:type="dxa"/>
          </w:tcPr>
          <w:p w14:paraId="2EC36C3B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1A1BF0A6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634B4398" w14:textId="77777777" w:rsidR="00AB0AA6" w:rsidRPr="00E615F2" w:rsidRDefault="00AB0AA6" w:rsidP="009A4F8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iCs/>
                <w:sz w:val="22"/>
                <w:szCs w:val="22"/>
              </w:rPr>
              <w:t>CASTELLANA</w:t>
            </w:r>
          </w:p>
          <w:p w14:paraId="3CEBC248" w14:textId="38D6B248" w:rsidR="00AB0AA6" w:rsidRPr="00E615F2" w:rsidRDefault="00AB0AA6" w:rsidP="009A4F8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iCs/>
                <w:sz w:val="22"/>
                <w:szCs w:val="22"/>
              </w:rPr>
              <w:t>LAURA</w:t>
            </w:r>
          </w:p>
        </w:tc>
        <w:tc>
          <w:tcPr>
            <w:tcW w:w="1985" w:type="dxa"/>
          </w:tcPr>
          <w:p w14:paraId="1733A718" w14:textId="6775CD60" w:rsidR="00AB0AA6" w:rsidRPr="00593170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5668061D" w14:textId="77777777" w:rsidTr="00AB0AA6">
        <w:trPr>
          <w:cantSplit/>
          <w:trHeight w:val="675"/>
        </w:trPr>
        <w:tc>
          <w:tcPr>
            <w:tcW w:w="644" w:type="dxa"/>
          </w:tcPr>
          <w:p w14:paraId="5103C999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05" w:type="dxa"/>
            <w:vAlign w:val="bottom"/>
          </w:tcPr>
          <w:p w14:paraId="1959DB09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ANIS01200G</w:t>
            </w:r>
          </w:p>
          <w:p w14:paraId="2734A3B1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I.I.S. “SAVOIA-BENINCASA”</w:t>
            </w:r>
          </w:p>
        </w:tc>
        <w:tc>
          <w:tcPr>
            <w:tcW w:w="1789" w:type="dxa"/>
          </w:tcPr>
          <w:p w14:paraId="2978725A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0CC7B141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63E7B3D2" w14:textId="77777777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RUCCI</w:t>
            </w:r>
          </w:p>
          <w:p w14:paraId="4AEA7BBF" w14:textId="77777777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ALESSANDRA</w:t>
            </w:r>
          </w:p>
        </w:tc>
        <w:tc>
          <w:tcPr>
            <w:tcW w:w="1985" w:type="dxa"/>
          </w:tcPr>
          <w:p w14:paraId="584E7EEC" w14:textId="2D54CF57" w:rsidR="00AB0AA6" w:rsidRPr="00593170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581DF212" w14:textId="77777777" w:rsidTr="00AB0AA6">
        <w:trPr>
          <w:cantSplit/>
          <w:trHeight w:val="741"/>
        </w:trPr>
        <w:tc>
          <w:tcPr>
            <w:tcW w:w="644" w:type="dxa"/>
          </w:tcPr>
          <w:p w14:paraId="6FBF7354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05" w:type="dxa"/>
            <w:vAlign w:val="bottom"/>
          </w:tcPr>
          <w:p w14:paraId="1EB853D4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ANIS00400L</w:t>
            </w:r>
          </w:p>
          <w:p w14:paraId="2074BEAA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I.I.S. “VANVITELLI-STRACCA-ANGELINI”</w:t>
            </w:r>
          </w:p>
          <w:p w14:paraId="39C340A5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9" w:type="dxa"/>
          </w:tcPr>
          <w:p w14:paraId="1293DF53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4DEB1D69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18CF1EDE" w14:textId="77777777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 xml:space="preserve">SAVORE </w:t>
            </w:r>
          </w:p>
          <w:p w14:paraId="1A44DDBC" w14:textId="42D4E2D4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FRANCESCO</w:t>
            </w:r>
          </w:p>
        </w:tc>
        <w:tc>
          <w:tcPr>
            <w:tcW w:w="1985" w:type="dxa"/>
          </w:tcPr>
          <w:p w14:paraId="78BC714E" w14:textId="77777777" w:rsidR="00AB0AA6" w:rsidRDefault="00AB0AA6" w:rsidP="00AB0AA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nuovo incarico</w:t>
            </w:r>
          </w:p>
          <w:p w14:paraId="11D94AF9" w14:textId="7053A5B5" w:rsidR="00AB0AA6" w:rsidRPr="00AB0AA6" w:rsidRDefault="00AB0AA6" w:rsidP="00AB0AA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(da IC di Corinaldo)</w:t>
            </w:r>
          </w:p>
        </w:tc>
      </w:tr>
      <w:tr w:rsidR="00AB0AA6" w:rsidRPr="00260782" w14:paraId="5F83F1F3" w14:textId="77777777" w:rsidTr="00AB0AA6">
        <w:trPr>
          <w:cantSplit/>
          <w:trHeight w:val="741"/>
        </w:trPr>
        <w:tc>
          <w:tcPr>
            <w:tcW w:w="644" w:type="dxa"/>
          </w:tcPr>
          <w:p w14:paraId="0FDC7E8C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05" w:type="dxa"/>
            <w:vAlign w:val="bottom"/>
          </w:tcPr>
          <w:p w14:paraId="18EF8AD1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ANIS014007</w:t>
            </w:r>
          </w:p>
          <w:p w14:paraId="38AD321E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 xml:space="preserve">I.I.S. “VOLTERRA-ELIA” </w:t>
            </w:r>
          </w:p>
          <w:p w14:paraId="67687998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9" w:type="dxa"/>
          </w:tcPr>
          <w:p w14:paraId="2E0DAE1C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5DDD459B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0CC4388F" w14:textId="77777777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FIORDELMONDO</w:t>
            </w:r>
          </w:p>
          <w:p w14:paraId="5EBA72FB" w14:textId="77777777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MARIA RITA</w:t>
            </w:r>
          </w:p>
        </w:tc>
        <w:tc>
          <w:tcPr>
            <w:tcW w:w="1985" w:type="dxa"/>
          </w:tcPr>
          <w:p w14:paraId="73E2D14A" w14:textId="5E185E4E" w:rsidR="00AB0AA6" w:rsidRPr="00593170" w:rsidRDefault="00AB0AA6" w:rsidP="00E615F2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AB0AA6" w:rsidRPr="00260782" w14:paraId="52A7A6C2" w14:textId="77777777" w:rsidTr="00AB0AA6">
        <w:trPr>
          <w:cantSplit/>
          <w:trHeight w:val="741"/>
        </w:trPr>
        <w:tc>
          <w:tcPr>
            <w:tcW w:w="644" w:type="dxa"/>
          </w:tcPr>
          <w:p w14:paraId="63E5F109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505" w:type="dxa"/>
            <w:vAlign w:val="bottom"/>
          </w:tcPr>
          <w:p w14:paraId="075CC67B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ANPC010006</w:t>
            </w:r>
          </w:p>
          <w:p w14:paraId="0D3718DB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LICEO CLASSICO “CARLO RINALDINI”</w:t>
            </w:r>
          </w:p>
        </w:tc>
        <w:tc>
          <w:tcPr>
            <w:tcW w:w="1789" w:type="dxa"/>
          </w:tcPr>
          <w:p w14:paraId="15C13791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307D7D62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36C4ED4A" w14:textId="77777777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 xml:space="preserve">BAIONE </w:t>
            </w:r>
          </w:p>
          <w:p w14:paraId="044A95FA" w14:textId="70209C02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ANGELICA</w:t>
            </w:r>
          </w:p>
        </w:tc>
        <w:tc>
          <w:tcPr>
            <w:tcW w:w="1985" w:type="dxa"/>
          </w:tcPr>
          <w:p w14:paraId="160B82DA" w14:textId="246960B9" w:rsidR="00AB0AA6" w:rsidRPr="00AB0AA6" w:rsidRDefault="00AB0AA6" w:rsidP="009A4F8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nuovo incarico (da I.C. “Novelli-Natalucci” di Ancona</w:t>
            </w:r>
          </w:p>
        </w:tc>
      </w:tr>
      <w:tr w:rsidR="00AB0AA6" w:rsidRPr="00260782" w14:paraId="5B9925AB" w14:textId="77777777" w:rsidTr="00AB0AA6">
        <w:trPr>
          <w:cantSplit/>
          <w:trHeight w:val="741"/>
        </w:trPr>
        <w:tc>
          <w:tcPr>
            <w:tcW w:w="644" w:type="dxa"/>
          </w:tcPr>
          <w:p w14:paraId="04B537D9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505" w:type="dxa"/>
            <w:vAlign w:val="bottom"/>
          </w:tcPr>
          <w:p w14:paraId="372C2B5E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ANPS03000E</w:t>
            </w:r>
          </w:p>
          <w:p w14:paraId="34887D15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LICEO SCIENTIFICO “G. GALILEI”</w:t>
            </w:r>
          </w:p>
        </w:tc>
        <w:tc>
          <w:tcPr>
            <w:tcW w:w="1789" w:type="dxa"/>
          </w:tcPr>
          <w:p w14:paraId="7333507D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12A3BEA7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2ED5CE3B" w14:textId="77777777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DURANTINI</w:t>
            </w:r>
          </w:p>
          <w:p w14:paraId="5B5584CC" w14:textId="77777777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ANNARITA</w:t>
            </w:r>
          </w:p>
        </w:tc>
        <w:tc>
          <w:tcPr>
            <w:tcW w:w="1985" w:type="dxa"/>
          </w:tcPr>
          <w:p w14:paraId="4A633947" w14:textId="79B05419" w:rsidR="00AB0AA6" w:rsidRPr="00593170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2537ED78" w14:textId="77777777" w:rsidTr="00AB0AA6">
        <w:trPr>
          <w:cantSplit/>
          <w:trHeight w:val="741"/>
        </w:trPr>
        <w:tc>
          <w:tcPr>
            <w:tcW w:w="644" w:type="dxa"/>
          </w:tcPr>
          <w:p w14:paraId="1D46F8E6" w14:textId="77777777" w:rsidR="00AB0AA6" w:rsidRPr="00E615F2" w:rsidRDefault="00AB0AA6" w:rsidP="00E615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505" w:type="dxa"/>
            <w:vAlign w:val="bottom"/>
          </w:tcPr>
          <w:p w14:paraId="46C758FC" w14:textId="77777777" w:rsidR="00AB0AA6" w:rsidRPr="00E615F2" w:rsidRDefault="00AB0AA6" w:rsidP="00E615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ANSD01000Q</w:t>
            </w:r>
          </w:p>
          <w:p w14:paraId="68AD95AF" w14:textId="77777777" w:rsidR="00AB0AA6" w:rsidRPr="00E615F2" w:rsidRDefault="00AB0AA6" w:rsidP="00E615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LICEO ARTISTICO “EDGARDO MANNUCCI”</w:t>
            </w:r>
          </w:p>
          <w:p w14:paraId="6654481E" w14:textId="77777777" w:rsidR="00AB0AA6" w:rsidRPr="00E615F2" w:rsidRDefault="00AB0AA6" w:rsidP="00E615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9" w:type="dxa"/>
          </w:tcPr>
          <w:p w14:paraId="4A5F962B" w14:textId="77777777" w:rsidR="00AB0AA6" w:rsidRPr="00E615F2" w:rsidRDefault="00AB0AA6" w:rsidP="00E615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</w:tc>
        <w:tc>
          <w:tcPr>
            <w:tcW w:w="537" w:type="dxa"/>
          </w:tcPr>
          <w:p w14:paraId="5010BF58" w14:textId="77777777" w:rsidR="00AB0AA6" w:rsidRPr="00E615F2" w:rsidRDefault="00AB0AA6" w:rsidP="00E615F2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2D897700" w14:textId="77777777" w:rsidR="00AB0AA6" w:rsidRPr="00E615F2" w:rsidRDefault="00AB0AA6" w:rsidP="00E615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ORSOLINI</w:t>
            </w:r>
          </w:p>
          <w:p w14:paraId="0DA70149" w14:textId="77777777" w:rsidR="00AB0AA6" w:rsidRPr="00E615F2" w:rsidRDefault="00AB0AA6" w:rsidP="00E615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FRANCESCO MARIA</w:t>
            </w:r>
          </w:p>
        </w:tc>
        <w:tc>
          <w:tcPr>
            <w:tcW w:w="1985" w:type="dxa"/>
          </w:tcPr>
          <w:p w14:paraId="6B833FEA" w14:textId="7C973A70" w:rsidR="00AB0AA6" w:rsidRPr="00E615F2" w:rsidRDefault="00AB0AA6" w:rsidP="00E615F2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7812A6C7" w14:textId="77777777" w:rsidTr="00AB0AA6">
        <w:trPr>
          <w:cantSplit/>
          <w:trHeight w:val="741"/>
        </w:trPr>
        <w:tc>
          <w:tcPr>
            <w:tcW w:w="644" w:type="dxa"/>
          </w:tcPr>
          <w:p w14:paraId="6D9DD900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505" w:type="dxa"/>
            <w:vAlign w:val="bottom"/>
          </w:tcPr>
          <w:p w14:paraId="5B9ACEFB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ANMM077007</w:t>
            </w:r>
          </w:p>
          <w:p w14:paraId="5D03684C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C.P.I.A.</w:t>
            </w:r>
          </w:p>
          <w:p w14:paraId="66C501C6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9" w:type="dxa"/>
          </w:tcPr>
          <w:p w14:paraId="2EE204CA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ANCONA</w:t>
            </w:r>
          </w:p>
          <w:p w14:paraId="2FDE7687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 xml:space="preserve">(sede </w:t>
            </w:r>
            <w:proofErr w:type="spellStart"/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provv</w:t>
            </w:r>
            <w:proofErr w:type="spellEnd"/>
            <w:r w:rsidRPr="00E615F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475D4EA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SENIGALLIA)</w:t>
            </w:r>
          </w:p>
        </w:tc>
        <w:tc>
          <w:tcPr>
            <w:tcW w:w="537" w:type="dxa"/>
          </w:tcPr>
          <w:p w14:paraId="3775CD81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3D59A60E" w14:textId="77777777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GIOMMETTI</w:t>
            </w:r>
          </w:p>
          <w:p w14:paraId="334438E9" w14:textId="77777777" w:rsidR="00AB0AA6" w:rsidRPr="00E615F2" w:rsidRDefault="00AB0AA6" w:rsidP="009A4F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ELENA</w:t>
            </w:r>
          </w:p>
        </w:tc>
        <w:tc>
          <w:tcPr>
            <w:tcW w:w="1985" w:type="dxa"/>
          </w:tcPr>
          <w:p w14:paraId="67AD2288" w14:textId="50A9E887" w:rsidR="00AB0AA6" w:rsidRPr="00E615F2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0654570A" w14:textId="77777777" w:rsidTr="00AB0AA6">
        <w:trPr>
          <w:cantSplit/>
          <w:trHeight w:val="741"/>
        </w:trPr>
        <w:tc>
          <w:tcPr>
            <w:tcW w:w="644" w:type="dxa"/>
          </w:tcPr>
          <w:p w14:paraId="7E95054B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505" w:type="dxa"/>
            <w:vAlign w:val="bottom"/>
          </w:tcPr>
          <w:p w14:paraId="35F908C1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ANIC80800Q</w:t>
            </w:r>
          </w:p>
          <w:p w14:paraId="2DD1AD5B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ISTITUTO COMPRENSIVO</w:t>
            </w:r>
          </w:p>
          <w:p w14:paraId="5FF43C58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9" w:type="dxa"/>
          </w:tcPr>
          <w:p w14:paraId="37BBF654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ARCEVIA</w:t>
            </w:r>
          </w:p>
        </w:tc>
        <w:tc>
          <w:tcPr>
            <w:tcW w:w="537" w:type="dxa"/>
          </w:tcPr>
          <w:p w14:paraId="40E5BFBE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48F9C3F3" w14:textId="7C33781C" w:rsidR="00AB0AA6" w:rsidRPr="00E615F2" w:rsidRDefault="00AB0AA6" w:rsidP="00E615F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iCs/>
                <w:sz w:val="22"/>
                <w:szCs w:val="22"/>
              </w:rPr>
              <w:t>FELACO MARIA FINIZIA</w:t>
            </w:r>
          </w:p>
        </w:tc>
        <w:tc>
          <w:tcPr>
            <w:tcW w:w="1985" w:type="dxa"/>
          </w:tcPr>
          <w:p w14:paraId="79C143D6" w14:textId="214A570A" w:rsidR="00AB0AA6" w:rsidRPr="00E615F2" w:rsidRDefault="00AB0AA6" w:rsidP="00E615F2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6AC68743" w14:textId="77777777" w:rsidTr="00AB0AA6">
        <w:trPr>
          <w:cantSplit/>
          <w:trHeight w:val="741"/>
        </w:trPr>
        <w:tc>
          <w:tcPr>
            <w:tcW w:w="644" w:type="dxa"/>
          </w:tcPr>
          <w:p w14:paraId="6C9BDC7E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505" w:type="dxa"/>
            <w:vAlign w:val="bottom"/>
          </w:tcPr>
          <w:p w14:paraId="3266C104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ANIC81500V</w:t>
            </w:r>
          </w:p>
          <w:p w14:paraId="2B077804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ISTITUTO COMPRENSIVO</w:t>
            </w:r>
          </w:p>
          <w:p w14:paraId="589408D1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</w:tcPr>
          <w:p w14:paraId="42233230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CAMERANO</w:t>
            </w:r>
          </w:p>
        </w:tc>
        <w:tc>
          <w:tcPr>
            <w:tcW w:w="537" w:type="dxa"/>
          </w:tcPr>
          <w:p w14:paraId="5B49235E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1FDEB560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 xml:space="preserve">BOTTALUSCIO </w:t>
            </w:r>
          </w:p>
          <w:p w14:paraId="3DE0F0C0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BARBARA</w:t>
            </w:r>
          </w:p>
        </w:tc>
        <w:tc>
          <w:tcPr>
            <w:tcW w:w="1985" w:type="dxa"/>
          </w:tcPr>
          <w:p w14:paraId="490BF518" w14:textId="3BF9E5DD" w:rsidR="00AB0AA6" w:rsidRPr="00E615F2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40E56788" w14:textId="77777777" w:rsidTr="00AB0AA6">
        <w:trPr>
          <w:cantSplit/>
          <w:trHeight w:val="741"/>
        </w:trPr>
        <w:tc>
          <w:tcPr>
            <w:tcW w:w="644" w:type="dxa"/>
          </w:tcPr>
          <w:p w14:paraId="5D40049B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05" w:type="dxa"/>
            <w:vAlign w:val="bottom"/>
          </w:tcPr>
          <w:p w14:paraId="7BFDA478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ANIC83100R </w:t>
            </w:r>
          </w:p>
          <w:p w14:paraId="4C9B7A97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ISTITUTO COMPRENSIVO “P. SOPRANI”</w:t>
            </w:r>
          </w:p>
        </w:tc>
        <w:tc>
          <w:tcPr>
            <w:tcW w:w="1789" w:type="dxa"/>
          </w:tcPr>
          <w:p w14:paraId="03BADB62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CASTELFIDARDO</w:t>
            </w:r>
          </w:p>
        </w:tc>
        <w:tc>
          <w:tcPr>
            <w:tcW w:w="537" w:type="dxa"/>
          </w:tcPr>
          <w:p w14:paraId="327F00FD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06339DDA" w14:textId="77777777" w:rsidR="00AB0AA6" w:rsidRDefault="00AB0AA6" w:rsidP="00E615F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MARCHIANI</w:t>
            </w:r>
          </w:p>
          <w:p w14:paraId="4D55C133" w14:textId="18309C5C" w:rsidR="00AB0AA6" w:rsidRPr="00E615F2" w:rsidRDefault="00AB0AA6" w:rsidP="00E615F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MONICA</w:t>
            </w:r>
          </w:p>
        </w:tc>
        <w:tc>
          <w:tcPr>
            <w:tcW w:w="1985" w:type="dxa"/>
          </w:tcPr>
          <w:p w14:paraId="0695EE58" w14:textId="7CF410D8" w:rsidR="00AB0AA6" w:rsidRPr="00593170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3006DAB8" w14:textId="77777777" w:rsidTr="00AB0AA6">
        <w:trPr>
          <w:cantSplit/>
          <w:trHeight w:val="741"/>
        </w:trPr>
        <w:tc>
          <w:tcPr>
            <w:tcW w:w="644" w:type="dxa"/>
          </w:tcPr>
          <w:p w14:paraId="3BC1A3C6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05" w:type="dxa"/>
            <w:vAlign w:val="bottom"/>
          </w:tcPr>
          <w:p w14:paraId="0EB4B4D4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ANIC84100B</w:t>
            </w:r>
          </w:p>
          <w:p w14:paraId="4589F0F2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ISTITUTO COMPRENSIVO “G. MAZZINI”</w:t>
            </w:r>
          </w:p>
        </w:tc>
        <w:tc>
          <w:tcPr>
            <w:tcW w:w="1789" w:type="dxa"/>
          </w:tcPr>
          <w:p w14:paraId="57ED5C23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CASTELFIDARDO</w:t>
            </w:r>
          </w:p>
        </w:tc>
        <w:tc>
          <w:tcPr>
            <w:tcW w:w="537" w:type="dxa"/>
          </w:tcPr>
          <w:p w14:paraId="47F49DF4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58D74F9D" w14:textId="77777777" w:rsidR="00AB0AA6" w:rsidRDefault="00AB0AA6" w:rsidP="00E615F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SALVUCCI</w:t>
            </w:r>
          </w:p>
          <w:p w14:paraId="0E5C816B" w14:textId="7BDB2770" w:rsidR="00AB0AA6" w:rsidRPr="00E615F2" w:rsidRDefault="00AB0AA6" w:rsidP="00E615F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CARLO</w:t>
            </w:r>
          </w:p>
        </w:tc>
        <w:tc>
          <w:tcPr>
            <w:tcW w:w="1985" w:type="dxa"/>
          </w:tcPr>
          <w:p w14:paraId="0C9AF71D" w14:textId="3A372C33" w:rsidR="00AB0AA6" w:rsidRPr="00593170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12E0F480" w14:textId="77777777" w:rsidTr="00AB0AA6">
        <w:trPr>
          <w:cantSplit/>
          <w:trHeight w:val="741"/>
        </w:trPr>
        <w:tc>
          <w:tcPr>
            <w:tcW w:w="644" w:type="dxa"/>
          </w:tcPr>
          <w:p w14:paraId="12018DC1" w14:textId="77777777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505" w:type="dxa"/>
            <w:vAlign w:val="bottom"/>
          </w:tcPr>
          <w:p w14:paraId="60A7CE79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ANIC827005</w:t>
            </w:r>
          </w:p>
          <w:p w14:paraId="20A8DBFD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ISTITUTO COMPRENSIVO</w:t>
            </w:r>
          </w:p>
          <w:p w14:paraId="090C3F32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“ITALO CARLONI”</w:t>
            </w:r>
          </w:p>
        </w:tc>
        <w:tc>
          <w:tcPr>
            <w:tcW w:w="1789" w:type="dxa"/>
          </w:tcPr>
          <w:p w14:paraId="35E1232D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CERRETO D’ESI</w:t>
            </w:r>
          </w:p>
        </w:tc>
        <w:tc>
          <w:tcPr>
            <w:tcW w:w="537" w:type="dxa"/>
          </w:tcPr>
          <w:p w14:paraId="190F502A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3FDD8787" w14:textId="77777777" w:rsidR="00AB0AA6" w:rsidRPr="00087B03" w:rsidRDefault="00AB0AA6" w:rsidP="00AB0AA6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B03">
              <w:rPr>
                <w:rFonts w:asciiTheme="minorHAnsi" w:hAnsiTheme="minorHAnsi" w:cstheme="minorHAnsi"/>
                <w:b/>
                <w:sz w:val="22"/>
                <w:szCs w:val="22"/>
              </w:rPr>
              <w:t>PROCACCINI</w:t>
            </w:r>
          </w:p>
          <w:p w14:paraId="7B83146D" w14:textId="4BECD9F1" w:rsidR="00AB0AA6" w:rsidRPr="00AB0AA6" w:rsidRDefault="00AB0AA6" w:rsidP="00AB0AA6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87B03">
              <w:rPr>
                <w:rFonts w:asciiTheme="minorHAnsi" w:hAnsiTheme="minorHAnsi" w:cstheme="minorHAnsi"/>
                <w:b/>
                <w:sz w:val="22"/>
                <w:szCs w:val="22"/>
              </w:rPr>
              <w:t>EMLIO</w:t>
            </w:r>
          </w:p>
        </w:tc>
        <w:tc>
          <w:tcPr>
            <w:tcW w:w="1985" w:type="dxa"/>
          </w:tcPr>
          <w:p w14:paraId="78C75A52" w14:textId="5871DA53" w:rsidR="00AB0AA6" w:rsidRPr="00AB0AA6" w:rsidRDefault="00AB0AA6" w:rsidP="009A4F8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AB0AA6" w:rsidRPr="00260782" w14:paraId="333F83C0" w14:textId="77777777" w:rsidTr="00AB0AA6">
        <w:trPr>
          <w:cantSplit/>
          <w:trHeight w:val="741"/>
        </w:trPr>
        <w:tc>
          <w:tcPr>
            <w:tcW w:w="644" w:type="dxa"/>
          </w:tcPr>
          <w:p w14:paraId="5B109DF4" w14:textId="30A52E45" w:rsidR="00AB0AA6" w:rsidRPr="00E615F2" w:rsidRDefault="00AB0AA6" w:rsidP="009A4F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505" w:type="dxa"/>
            <w:vAlign w:val="bottom"/>
          </w:tcPr>
          <w:p w14:paraId="2788701C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ANIC850006</w:t>
            </w:r>
          </w:p>
          <w:p w14:paraId="3841AD2D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ISTITUTO COMPRENSIVO</w:t>
            </w:r>
          </w:p>
          <w:p w14:paraId="4A9D6A5E" w14:textId="77777777" w:rsidR="00AB0AA6" w:rsidRPr="00E615F2" w:rsidRDefault="00AB0AA6" w:rsidP="009A4F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“RITA LEVI MONTALCINI”</w:t>
            </w:r>
          </w:p>
        </w:tc>
        <w:tc>
          <w:tcPr>
            <w:tcW w:w="1789" w:type="dxa"/>
            <w:vAlign w:val="bottom"/>
          </w:tcPr>
          <w:p w14:paraId="14067BE2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CHIARAVALLE</w:t>
            </w:r>
          </w:p>
          <w:p w14:paraId="57CB3783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D6F16" w14:textId="77777777" w:rsidR="00AB0AA6" w:rsidRPr="00E615F2" w:rsidRDefault="00AB0AA6" w:rsidP="009A4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dxa"/>
          </w:tcPr>
          <w:p w14:paraId="463B784F" w14:textId="77777777" w:rsidR="00AB0AA6" w:rsidRPr="00E615F2" w:rsidRDefault="00AB0AA6" w:rsidP="009A4F81">
            <w:pPr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5F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2FCD53F5" w14:textId="77777777" w:rsidR="00AB0AA6" w:rsidRDefault="00AB0AA6" w:rsidP="00E615F2">
            <w:pPr>
              <w:ind w:right="-10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SAVINI</w:t>
            </w:r>
          </w:p>
          <w:p w14:paraId="728335F4" w14:textId="731AB4A8" w:rsidR="00AB0AA6" w:rsidRPr="00E615F2" w:rsidRDefault="00AB0AA6" w:rsidP="00E615F2">
            <w:pPr>
              <w:ind w:right="-10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LORENZO</w:t>
            </w:r>
          </w:p>
        </w:tc>
        <w:tc>
          <w:tcPr>
            <w:tcW w:w="1985" w:type="dxa"/>
          </w:tcPr>
          <w:p w14:paraId="2835CE7E" w14:textId="7A1F6893" w:rsidR="00AB0AA6" w:rsidRPr="00593170" w:rsidRDefault="00AB0AA6" w:rsidP="009A4F81">
            <w:pPr>
              <w:rPr>
                <w:rFonts w:ascii="Calibri" w:hAnsi="Calibri"/>
                <w:sz w:val="20"/>
              </w:rPr>
            </w:pPr>
          </w:p>
        </w:tc>
      </w:tr>
      <w:tr w:rsidR="00AB0AA6" w:rsidRPr="00260782" w14:paraId="094659A0" w14:textId="77777777" w:rsidTr="00AB0AA6">
        <w:trPr>
          <w:cantSplit/>
          <w:trHeight w:val="741"/>
        </w:trPr>
        <w:tc>
          <w:tcPr>
            <w:tcW w:w="644" w:type="dxa"/>
          </w:tcPr>
          <w:p w14:paraId="26AE3DA2" w14:textId="77777777" w:rsidR="00AB0AA6" w:rsidRPr="00593170" w:rsidRDefault="00AB0AA6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505" w:type="dxa"/>
            <w:vAlign w:val="bottom"/>
          </w:tcPr>
          <w:p w14:paraId="057F4460" w14:textId="77777777" w:rsidR="00AB0AA6" w:rsidRPr="00593170" w:rsidRDefault="00AB0AA6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ANIC85200T</w:t>
            </w:r>
          </w:p>
          <w:p w14:paraId="7E6EC627" w14:textId="77777777" w:rsidR="00AB0AA6" w:rsidRPr="00593170" w:rsidRDefault="00AB0AA6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 “MARIA MONTESSORI”</w:t>
            </w:r>
          </w:p>
        </w:tc>
        <w:tc>
          <w:tcPr>
            <w:tcW w:w="1789" w:type="dxa"/>
          </w:tcPr>
          <w:p w14:paraId="7AB4B79B" w14:textId="77777777" w:rsidR="00AB0AA6" w:rsidRPr="00593170" w:rsidRDefault="00AB0AA6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CHIARAVALLE</w:t>
            </w:r>
          </w:p>
        </w:tc>
        <w:tc>
          <w:tcPr>
            <w:tcW w:w="537" w:type="dxa"/>
          </w:tcPr>
          <w:p w14:paraId="01F4B5D1" w14:textId="77777777" w:rsidR="00AB0AA6" w:rsidRPr="00087B03" w:rsidRDefault="00AB0AA6" w:rsidP="009A4F81">
            <w:pPr>
              <w:ind w:right="-68"/>
              <w:jc w:val="center"/>
              <w:rPr>
                <w:rFonts w:ascii="Calibri" w:hAnsi="Calibri"/>
                <w:sz w:val="22"/>
                <w:szCs w:val="22"/>
              </w:rPr>
            </w:pPr>
            <w:r w:rsidRPr="00087B03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52C5D129" w14:textId="77777777" w:rsidR="00AB0AA6" w:rsidRPr="00A820E5" w:rsidRDefault="00087B03" w:rsidP="00087B03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A820E5">
              <w:rPr>
                <w:rFonts w:ascii="Calibri" w:hAnsi="Calibri"/>
                <w:b/>
                <w:sz w:val="22"/>
                <w:szCs w:val="22"/>
              </w:rPr>
              <w:t>GIOMMETTI</w:t>
            </w:r>
          </w:p>
          <w:p w14:paraId="23EFB3D2" w14:textId="3B94EF22" w:rsidR="00087B03" w:rsidRPr="00087B03" w:rsidRDefault="00087B03" w:rsidP="00087B03">
            <w:pPr>
              <w:ind w:right="-108"/>
              <w:rPr>
                <w:rFonts w:ascii="Calibri" w:hAnsi="Calibri"/>
                <w:sz w:val="22"/>
                <w:szCs w:val="22"/>
              </w:rPr>
            </w:pPr>
            <w:r w:rsidRPr="00A820E5">
              <w:rPr>
                <w:rFonts w:ascii="Calibri" w:hAnsi="Calibri"/>
                <w:b/>
                <w:sz w:val="22"/>
                <w:szCs w:val="22"/>
              </w:rPr>
              <w:t>ELENA</w:t>
            </w:r>
          </w:p>
        </w:tc>
        <w:tc>
          <w:tcPr>
            <w:tcW w:w="1985" w:type="dxa"/>
          </w:tcPr>
          <w:p w14:paraId="4833E0DD" w14:textId="2BDC8E2F" w:rsidR="00AB0AA6" w:rsidRPr="00593170" w:rsidRDefault="00087B03" w:rsidP="009A4F81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A820E5" w:rsidRPr="00260782" w14:paraId="7B34D95E" w14:textId="77777777" w:rsidTr="00AB0AA6">
        <w:trPr>
          <w:cantSplit/>
          <w:trHeight w:val="741"/>
        </w:trPr>
        <w:tc>
          <w:tcPr>
            <w:tcW w:w="644" w:type="dxa"/>
          </w:tcPr>
          <w:p w14:paraId="6AE912B5" w14:textId="09F5F3C1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2505" w:type="dxa"/>
            <w:vAlign w:val="bottom"/>
          </w:tcPr>
          <w:p w14:paraId="0A7FA3D1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ANIC834008</w:t>
            </w:r>
          </w:p>
          <w:p w14:paraId="5DBC385B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ISTITUTO COMPRENSIVO </w:t>
            </w:r>
          </w:p>
          <w:p w14:paraId="18CAD413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3836AEA6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CORINALDO</w:t>
            </w:r>
          </w:p>
        </w:tc>
        <w:tc>
          <w:tcPr>
            <w:tcW w:w="537" w:type="dxa"/>
          </w:tcPr>
          <w:p w14:paraId="24D6F6AA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77D226DB" w14:textId="77777777" w:rsidR="00A820E5" w:rsidRPr="00A820E5" w:rsidRDefault="00A820E5" w:rsidP="00A820E5">
            <w:pPr>
              <w:ind w:right="-108"/>
              <w:rPr>
                <w:rFonts w:ascii="Calibri" w:hAnsi="Calibri"/>
                <w:sz w:val="22"/>
                <w:szCs w:val="22"/>
              </w:rPr>
            </w:pPr>
            <w:r w:rsidRPr="00A820E5">
              <w:rPr>
                <w:rFonts w:ascii="Calibri" w:hAnsi="Calibri"/>
                <w:sz w:val="22"/>
                <w:szCs w:val="22"/>
              </w:rPr>
              <w:t>CERESONI</w:t>
            </w:r>
          </w:p>
          <w:p w14:paraId="506B6769" w14:textId="5892D3A9" w:rsidR="00A820E5" w:rsidRPr="00593170" w:rsidRDefault="00A820E5" w:rsidP="00A820E5">
            <w:pPr>
              <w:ind w:right="-108"/>
              <w:rPr>
                <w:rFonts w:ascii="Calibri" w:hAnsi="Calibri"/>
                <w:szCs w:val="22"/>
              </w:rPr>
            </w:pPr>
            <w:r w:rsidRPr="00A820E5">
              <w:rPr>
                <w:rFonts w:ascii="Calibri" w:hAnsi="Calibri"/>
                <w:sz w:val="22"/>
                <w:szCs w:val="22"/>
              </w:rPr>
              <w:t>SIMONE</w:t>
            </w:r>
          </w:p>
        </w:tc>
        <w:tc>
          <w:tcPr>
            <w:tcW w:w="1985" w:type="dxa"/>
          </w:tcPr>
          <w:p w14:paraId="099A301F" w14:textId="7F998C7C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20"/>
              </w:rPr>
              <w:t>DIRIGENTE NUOVO ASSUNTO</w:t>
            </w:r>
          </w:p>
        </w:tc>
      </w:tr>
      <w:tr w:rsidR="00A820E5" w:rsidRPr="00260782" w14:paraId="49971697" w14:textId="77777777" w:rsidTr="00AB0AA6">
        <w:trPr>
          <w:cantSplit/>
          <w:trHeight w:val="741"/>
        </w:trPr>
        <w:tc>
          <w:tcPr>
            <w:tcW w:w="644" w:type="dxa"/>
          </w:tcPr>
          <w:p w14:paraId="3583EF9F" w14:textId="542989A8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505" w:type="dxa"/>
            <w:vAlign w:val="bottom"/>
          </w:tcPr>
          <w:p w14:paraId="218C85FF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ANIC83800G</w:t>
            </w:r>
          </w:p>
          <w:p w14:paraId="26FD5C4F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60CAFFEA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“L. BARTOLINI”</w:t>
            </w:r>
          </w:p>
        </w:tc>
        <w:tc>
          <w:tcPr>
            <w:tcW w:w="1789" w:type="dxa"/>
          </w:tcPr>
          <w:p w14:paraId="66C89D35" w14:textId="77777777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  <w:r w:rsidRPr="00593170">
              <w:rPr>
                <w:rFonts w:ascii="Calibri" w:hAnsi="Calibri"/>
                <w:sz w:val="20"/>
              </w:rPr>
              <w:t>CUPRAMONTANA</w:t>
            </w:r>
          </w:p>
        </w:tc>
        <w:tc>
          <w:tcPr>
            <w:tcW w:w="537" w:type="dxa"/>
          </w:tcPr>
          <w:p w14:paraId="3943D4FE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24EBFDC2" w14:textId="77777777" w:rsidR="00A820E5" w:rsidRPr="00A820E5" w:rsidRDefault="00A820E5" w:rsidP="00A820E5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A820E5">
              <w:rPr>
                <w:rFonts w:ascii="Calibri" w:hAnsi="Calibri"/>
                <w:b/>
                <w:sz w:val="22"/>
                <w:szCs w:val="22"/>
              </w:rPr>
              <w:t>DOTTORI</w:t>
            </w:r>
          </w:p>
          <w:p w14:paraId="7A4EECD6" w14:textId="2A380F94" w:rsidR="00A820E5" w:rsidRPr="00A820E5" w:rsidRDefault="00A820E5" w:rsidP="00A820E5">
            <w:pPr>
              <w:ind w:right="-108"/>
              <w:rPr>
                <w:rFonts w:ascii="Calibri" w:hAnsi="Calibri"/>
                <w:szCs w:val="22"/>
              </w:rPr>
            </w:pPr>
            <w:r w:rsidRPr="00A820E5">
              <w:rPr>
                <w:rFonts w:ascii="Calibri" w:hAnsi="Calibri"/>
                <w:b/>
                <w:sz w:val="22"/>
                <w:szCs w:val="22"/>
              </w:rPr>
              <w:t>IVANO</w:t>
            </w:r>
          </w:p>
        </w:tc>
        <w:tc>
          <w:tcPr>
            <w:tcW w:w="1985" w:type="dxa"/>
          </w:tcPr>
          <w:p w14:paraId="098EE295" w14:textId="0FAF706D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A820E5" w:rsidRPr="00260782" w14:paraId="23DE3AD6" w14:textId="77777777" w:rsidTr="00AB0AA6">
        <w:trPr>
          <w:cantSplit/>
          <w:trHeight w:val="741"/>
        </w:trPr>
        <w:tc>
          <w:tcPr>
            <w:tcW w:w="644" w:type="dxa"/>
          </w:tcPr>
          <w:p w14:paraId="444A7BFE" w14:textId="0C72C68F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505" w:type="dxa"/>
            <w:vAlign w:val="bottom"/>
          </w:tcPr>
          <w:p w14:paraId="788390A4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ANIC828001</w:t>
            </w:r>
          </w:p>
          <w:p w14:paraId="6A50EDD2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3DC07013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“F.  IMONDI ROMAGNOLI”</w:t>
            </w:r>
          </w:p>
        </w:tc>
        <w:tc>
          <w:tcPr>
            <w:tcW w:w="1789" w:type="dxa"/>
          </w:tcPr>
          <w:p w14:paraId="1A985A21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FABRIANO</w:t>
            </w:r>
          </w:p>
        </w:tc>
        <w:tc>
          <w:tcPr>
            <w:tcW w:w="537" w:type="dxa"/>
          </w:tcPr>
          <w:p w14:paraId="61C65391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1080C8A1" w14:textId="77777777" w:rsidR="00A820E5" w:rsidRPr="00593170" w:rsidRDefault="00A820E5" w:rsidP="009A4F81">
            <w:pPr>
              <w:ind w:right="-108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 xml:space="preserve">GASPARI </w:t>
            </w:r>
          </w:p>
          <w:p w14:paraId="379D91FE" w14:textId="77777777" w:rsidR="00A820E5" w:rsidRPr="00593170" w:rsidRDefault="00A820E5" w:rsidP="009A4F81">
            <w:pPr>
              <w:ind w:right="-108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ANTONELLO</w:t>
            </w:r>
          </w:p>
        </w:tc>
        <w:tc>
          <w:tcPr>
            <w:tcW w:w="1985" w:type="dxa"/>
          </w:tcPr>
          <w:p w14:paraId="7F52BB09" w14:textId="5878CEBA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2FBC1708" w14:textId="77777777" w:rsidTr="00AB0AA6">
        <w:trPr>
          <w:cantSplit/>
          <w:trHeight w:val="741"/>
        </w:trPr>
        <w:tc>
          <w:tcPr>
            <w:tcW w:w="644" w:type="dxa"/>
          </w:tcPr>
          <w:p w14:paraId="1F83F33E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2505" w:type="dxa"/>
            <w:vAlign w:val="bottom"/>
          </w:tcPr>
          <w:p w14:paraId="241760A6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ANIC84500P</w:t>
            </w:r>
          </w:p>
          <w:p w14:paraId="2FE392F4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 “ALDO MORO”</w:t>
            </w:r>
          </w:p>
        </w:tc>
        <w:tc>
          <w:tcPr>
            <w:tcW w:w="1789" w:type="dxa"/>
          </w:tcPr>
          <w:p w14:paraId="48895B87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FABRIANO</w:t>
            </w:r>
          </w:p>
        </w:tc>
        <w:tc>
          <w:tcPr>
            <w:tcW w:w="537" w:type="dxa"/>
          </w:tcPr>
          <w:p w14:paraId="58892F6B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4EEDAEFD" w14:textId="77777777" w:rsidR="00A820E5" w:rsidRPr="00DA3C4E" w:rsidRDefault="00A820E5" w:rsidP="00DA3C4E">
            <w:pPr>
              <w:ind w:right="-108"/>
              <w:rPr>
                <w:rFonts w:ascii="Calibri" w:hAnsi="Calibri"/>
                <w:iCs/>
                <w:sz w:val="22"/>
                <w:szCs w:val="22"/>
              </w:rPr>
            </w:pPr>
            <w:r w:rsidRPr="00DA3C4E">
              <w:rPr>
                <w:rFonts w:ascii="Calibri" w:hAnsi="Calibri"/>
                <w:iCs/>
                <w:sz w:val="22"/>
                <w:szCs w:val="22"/>
              </w:rPr>
              <w:t>VENTURI</w:t>
            </w:r>
          </w:p>
          <w:p w14:paraId="21ED12DC" w14:textId="01798AC7" w:rsidR="00A820E5" w:rsidRPr="00DA3C4E" w:rsidRDefault="00A820E5" w:rsidP="00DA3C4E">
            <w:pPr>
              <w:ind w:right="-108"/>
              <w:rPr>
                <w:rFonts w:ascii="Calibri" w:hAnsi="Calibri"/>
                <w:iCs/>
                <w:sz w:val="22"/>
                <w:szCs w:val="22"/>
              </w:rPr>
            </w:pPr>
            <w:r w:rsidRPr="00DA3C4E">
              <w:rPr>
                <w:rFonts w:ascii="Calibri" w:hAnsi="Calibri"/>
                <w:iCs/>
                <w:sz w:val="22"/>
                <w:szCs w:val="22"/>
              </w:rPr>
              <w:t>STEFANIA</w:t>
            </w:r>
          </w:p>
        </w:tc>
        <w:tc>
          <w:tcPr>
            <w:tcW w:w="1985" w:type="dxa"/>
          </w:tcPr>
          <w:p w14:paraId="5C11BE3D" w14:textId="2D9F9A33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2D7F3E66" w14:textId="77777777" w:rsidTr="00AB0AA6">
        <w:trPr>
          <w:cantSplit/>
          <w:trHeight w:val="741"/>
        </w:trPr>
        <w:tc>
          <w:tcPr>
            <w:tcW w:w="644" w:type="dxa"/>
          </w:tcPr>
          <w:p w14:paraId="5DCC64D2" w14:textId="77777777" w:rsidR="00A820E5" w:rsidRPr="00593170" w:rsidRDefault="00A820E5" w:rsidP="00DA3C4E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2505" w:type="dxa"/>
            <w:vAlign w:val="bottom"/>
          </w:tcPr>
          <w:p w14:paraId="0544C11B" w14:textId="77777777" w:rsidR="00A820E5" w:rsidRPr="00593170" w:rsidRDefault="00A820E5" w:rsidP="00DA3C4E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ANIC84600E</w:t>
            </w:r>
          </w:p>
          <w:p w14:paraId="39B0E31B" w14:textId="77777777" w:rsidR="00A820E5" w:rsidRPr="00593170" w:rsidRDefault="00A820E5" w:rsidP="00DA3C4E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 “MARCO POLO”</w:t>
            </w:r>
          </w:p>
          <w:p w14:paraId="5205426C" w14:textId="77777777" w:rsidR="00A820E5" w:rsidRPr="00593170" w:rsidRDefault="00A820E5" w:rsidP="00DA3C4E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</w:tcPr>
          <w:p w14:paraId="2ED20B3E" w14:textId="77777777" w:rsidR="00A820E5" w:rsidRPr="00593170" w:rsidRDefault="00A820E5" w:rsidP="00DA3C4E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FABRIANO</w:t>
            </w:r>
          </w:p>
        </w:tc>
        <w:tc>
          <w:tcPr>
            <w:tcW w:w="537" w:type="dxa"/>
          </w:tcPr>
          <w:p w14:paraId="4B06137A" w14:textId="77777777" w:rsidR="00A820E5" w:rsidRPr="00593170" w:rsidRDefault="00A820E5" w:rsidP="00DA3C4E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029F2A9F" w14:textId="77777777" w:rsidR="00A820E5" w:rsidRDefault="00A820E5" w:rsidP="00DA3C4E">
            <w:pPr>
              <w:ind w:right="-108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BRITA</w:t>
            </w:r>
          </w:p>
          <w:p w14:paraId="432613E0" w14:textId="4485A142" w:rsidR="00A820E5" w:rsidRPr="00593170" w:rsidRDefault="00A820E5" w:rsidP="00DA3C4E">
            <w:pPr>
              <w:ind w:right="-108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AURELIA</w:t>
            </w:r>
          </w:p>
        </w:tc>
        <w:tc>
          <w:tcPr>
            <w:tcW w:w="1985" w:type="dxa"/>
          </w:tcPr>
          <w:p w14:paraId="5F61296E" w14:textId="5EEB6E31" w:rsidR="00A820E5" w:rsidRPr="00593170" w:rsidRDefault="00A820E5" w:rsidP="00B9506A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49224BB3" w14:textId="77777777" w:rsidTr="00AB0AA6">
        <w:trPr>
          <w:cantSplit/>
          <w:trHeight w:val="741"/>
        </w:trPr>
        <w:tc>
          <w:tcPr>
            <w:tcW w:w="644" w:type="dxa"/>
          </w:tcPr>
          <w:p w14:paraId="058995F1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2505" w:type="dxa"/>
            <w:vAlign w:val="bottom"/>
          </w:tcPr>
          <w:p w14:paraId="0A49EB96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ANIS01700P</w:t>
            </w:r>
          </w:p>
          <w:p w14:paraId="50DF9356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I.I.S. “MOREA-VIVARELLI”</w:t>
            </w:r>
          </w:p>
          <w:p w14:paraId="2C242CC6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</w:tcPr>
          <w:p w14:paraId="02D67C4E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FABRIANO</w:t>
            </w:r>
          </w:p>
        </w:tc>
        <w:tc>
          <w:tcPr>
            <w:tcW w:w="537" w:type="dxa"/>
          </w:tcPr>
          <w:p w14:paraId="796B5DAD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26F5AF89" w14:textId="77777777" w:rsidR="00A820E5" w:rsidRPr="00593170" w:rsidRDefault="00A820E5" w:rsidP="009A4F81">
            <w:pPr>
              <w:ind w:right="-108"/>
              <w:jc w:val="both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PROCACCINI</w:t>
            </w:r>
          </w:p>
          <w:p w14:paraId="3A5BE4B9" w14:textId="77777777" w:rsidR="00A820E5" w:rsidRPr="00593170" w:rsidRDefault="00A820E5" w:rsidP="009A4F81">
            <w:pPr>
              <w:ind w:right="-108"/>
              <w:jc w:val="both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EMILIO</w:t>
            </w:r>
          </w:p>
        </w:tc>
        <w:tc>
          <w:tcPr>
            <w:tcW w:w="1985" w:type="dxa"/>
          </w:tcPr>
          <w:p w14:paraId="027477BD" w14:textId="08EF3B93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4B083C15" w14:textId="77777777" w:rsidTr="00AB0AA6">
        <w:trPr>
          <w:cantSplit/>
          <w:trHeight w:val="741"/>
        </w:trPr>
        <w:tc>
          <w:tcPr>
            <w:tcW w:w="644" w:type="dxa"/>
          </w:tcPr>
          <w:p w14:paraId="43BEFB27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30</w:t>
            </w:r>
          </w:p>
        </w:tc>
        <w:tc>
          <w:tcPr>
            <w:tcW w:w="2505" w:type="dxa"/>
            <w:vAlign w:val="bottom"/>
          </w:tcPr>
          <w:p w14:paraId="10B5F1F2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ANIS01800E</w:t>
            </w:r>
          </w:p>
          <w:p w14:paraId="2F0F7E2C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I.I.S. “MERLONI-MILIANI”</w:t>
            </w:r>
          </w:p>
          <w:p w14:paraId="00682CBD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</w:tcPr>
          <w:p w14:paraId="3788FE77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FABRIANO</w:t>
            </w:r>
          </w:p>
        </w:tc>
        <w:tc>
          <w:tcPr>
            <w:tcW w:w="537" w:type="dxa"/>
          </w:tcPr>
          <w:p w14:paraId="1D96F0BA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429DDB19" w14:textId="77777777" w:rsidR="00A820E5" w:rsidRPr="00593170" w:rsidRDefault="00A820E5" w:rsidP="009A4F81">
            <w:pPr>
              <w:ind w:right="-108"/>
              <w:jc w:val="both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STRONA</w:t>
            </w:r>
          </w:p>
          <w:p w14:paraId="3CEB2B85" w14:textId="77777777" w:rsidR="00A820E5" w:rsidRPr="00593170" w:rsidRDefault="00A820E5" w:rsidP="009A4F81">
            <w:pPr>
              <w:ind w:right="-108"/>
              <w:jc w:val="both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OLIVIERO</w:t>
            </w:r>
          </w:p>
        </w:tc>
        <w:tc>
          <w:tcPr>
            <w:tcW w:w="1985" w:type="dxa"/>
          </w:tcPr>
          <w:p w14:paraId="53C86CF1" w14:textId="5CCD2DD9" w:rsidR="00A820E5" w:rsidRPr="00593170" w:rsidRDefault="00A820E5" w:rsidP="00B9506A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1ED31CFA" w14:textId="77777777" w:rsidTr="00AB0AA6">
        <w:trPr>
          <w:cantSplit/>
          <w:trHeight w:val="741"/>
        </w:trPr>
        <w:tc>
          <w:tcPr>
            <w:tcW w:w="644" w:type="dxa"/>
          </w:tcPr>
          <w:p w14:paraId="15F5C600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2505" w:type="dxa"/>
            <w:vAlign w:val="center"/>
          </w:tcPr>
          <w:p w14:paraId="10B9B5B6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ANPC03000B</w:t>
            </w:r>
          </w:p>
          <w:p w14:paraId="3F7CB413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CLASSICO “F. STELLUTI”</w:t>
            </w:r>
          </w:p>
        </w:tc>
        <w:tc>
          <w:tcPr>
            <w:tcW w:w="1789" w:type="dxa"/>
          </w:tcPr>
          <w:p w14:paraId="2E151625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FABRIANO</w:t>
            </w:r>
          </w:p>
        </w:tc>
        <w:tc>
          <w:tcPr>
            <w:tcW w:w="537" w:type="dxa"/>
          </w:tcPr>
          <w:p w14:paraId="79FF49BA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51BC5EED" w14:textId="77777777" w:rsidR="00A820E5" w:rsidRPr="0026752A" w:rsidRDefault="00A820E5" w:rsidP="009A4F81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CENSI</w:t>
            </w:r>
          </w:p>
          <w:p w14:paraId="42929BC4" w14:textId="77777777" w:rsidR="00A820E5" w:rsidRPr="0026752A" w:rsidRDefault="00A820E5" w:rsidP="009A4F81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DENNIS LUIGI</w:t>
            </w:r>
          </w:p>
        </w:tc>
        <w:tc>
          <w:tcPr>
            <w:tcW w:w="1985" w:type="dxa"/>
          </w:tcPr>
          <w:p w14:paraId="31B8EFC5" w14:textId="4664C78E" w:rsidR="00A820E5" w:rsidRPr="00593170" w:rsidRDefault="00A820E5" w:rsidP="00B9506A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2A5FFBA5" w14:textId="77777777" w:rsidTr="00AB0AA6">
        <w:trPr>
          <w:cantSplit/>
          <w:trHeight w:val="741"/>
        </w:trPr>
        <w:tc>
          <w:tcPr>
            <w:tcW w:w="644" w:type="dxa"/>
          </w:tcPr>
          <w:p w14:paraId="240B7671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2505" w:type="dxa"/>
            <w:vAlign w:val="center"/>
          </w:tcPr>
          <w:p w14:paraId="66CB9BCC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ANPS05000Q</w:t>
            </w:r>
          </w:p>
          <w:p w14:paraId="2C24DDA4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LICEO SCIENTIFICO “VOLTERRA”</w:t>
            </w:r>
          </w:p>
        </w:tc>
        <w:tc>
          <w:tcPr>
            <w:tcW w:w="1789" w:type="dxa"/>
          </w:tcPr>
          <w:p w14:paraId="1D57B213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FABRIANO</w:t>
            </w:r>
          </w:p>
        </w:tc>
        <w:tc>
          <w:tcPr>
            <w:tcW w:w="537" w:type="dxa"/>
          </w:tcPr>
          <w:p w14:paraId="4857400B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5640C83A" w14:textId="77777777" w:rsidR="00A820E5" w:rsidRPr="0026752A" w:rsidRDefault="00A820E5" w:rsidP="009A4F81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MEZZANOTTE</w:t>
            </w:r>
          </w:p>
          <w:p w14:paraId="0E4E37EF" w14:textId="77777777" w:rsidR="00A820E5" w:rsidRPr="0026752A" w:rsidRDefault="00A820E5" w:rsidP="009A4F81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FRANCESCO</w:t>
            </w:r>
          </w:p>
        </w:tc>
        <w:tc>
          <w:tcPr>
            <w:tcW w:w="1985" w:type="dxa"/>
          </w:tcPr>
          <w:p w14:paraId="747E3FBC" w14:textId="234877BE" w:rsidR="00A820E5" w:rsidRPr="00593170" w:rsidRDefault="00A820E5" w:rsidP="00B9506A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18348E9B" w14:textId="77777777" w:rsidTr="00AB0AA6">
        <w:trPr>
          <w:cantSplit/>
          <w:trHeight w:val="741"/>
        </w:trPr>
        <w:tc>
          <w:tcPr>
            <w:tcW w:w="644" w:type="dxa"/>
          </w:tcPr>
          <w:p w14:paraId="3F45B598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2505" w:type="dxa"/>
            <w:vAlign w:val="center"/>
          </w:tcPr>
          <w:p w14:paraId="70545B16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ANIC826009</w:t>
            </w:r>
          </w:p>
          <w:p w14:paraId="6F375725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 “G. FERRARIS”</w:t>
            </w:r>
          </w:p>
        </w:tc>
        <w:tc>
          <w:tcPr>
            <w:tcW w:w="1789" w:type="dxa"/>
          </w:tcPr>
          <w:p w14:paraId="391725E5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 xml:space="preserve">FALCONARA </w:t>
            </w:r>
          </w:p>
          <w:p w14:paraId="48159AFB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MARITTIMA</w:t>
            </w:r>
          </w:p>
        </w:tc>
        <w:tc>
          <w:tcPr>
            <w:tcW w:w="537" w:type="dxa"/>
          </w:tcPr>
          <w:p w14:paraId="7FE77263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6D1C2CAF" w14:textId="1300B4B6" w:rsidR="00A820E5" w:rsidRPr="0026752A" w:rsidRDefault="00A820E5" w:rsidP="009A4F81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AM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26752A">
              <w:rPr>
                <w:rFonts w:ascii="Calibri" w:hAnsi="Calibri"/>
                <w:sz w:val="22"/>
                <w:szCs w:val="22"/>
              </w:rPr>
              <w:t>ROGINI</w:t>
            </w:r>
          </w:p>
          <w:p w14:paraId="6CEB24FD" w14:textId="77777777" w:rsidR="00A820E5" w:rsidRPr="0026752A" w:rsidRDefault="00A820E5" w:rsidP="009A4F81">
            <w:pPr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MARIA</w:t>
            </w:r>
          </w:p>
        </w:tc>
        <w:tc>
          <w:tcPr>
            <w:tcW w:w="1985" w:type="dxa"/>
          </w:tcPr>
          <w:p w14:paraId="6B50DCD4" w14:textId="2E266FBE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29F75F20" w14:textId="77777777" w:rsidTr="00AB0AA6">
        <w:trPr>
          <w:cantSplit/>
          <w:trHeight w:val="741"/>
        </w:trPr>
        <w:tc>
          <w:tcPr>
            <w:tcW w:w="644" w:type="dxa"/>
          </w:tcPr>
          <w:p w14:paraId="334F7ED7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2505" w:type="dxa"/>
            <w:vAlign w:val="center"/>
          </w:tcPr>
          <w:p w14:paraId="0BC1D03B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ANIC82500D</w:t>
            </w:r>
          </w:p>
          <w:p w14:paraId="255E1DE9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6AE2925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“FALCONARA CENTRO”</w:t>
            </w:r>
          </w:p>
        </w:tc>
        <w:tc>
          <w:tcPr>
            <w:tcW w:w="1789" w:type="dxa"/>
          </w:tcPr>
          <w:p w14:paraId="026D3E72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 xml:space="preserve">FALCONARA </w:t>
            </w:r>
          </w:p>
          <w:p w14:paraId="34015243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MARITTIMA</w:t>
            </w:r>
          </w:p>
        </w:tc>
        <w:tc>
          <w:tcPr>
            <w:tcW w:w="537" w:type="dxa"/>
          </w:tcPr>
          <w:p w14:paraId="31BDACAF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0726D05A" w14:textId="77777777" w:rsidR="00A820E5" w:rsidRPr="00A820E5" w:rsidRDefault="00A820E5" w:rsidP="00A820E5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A820E5">
              <w:rPr>
                <w:rFonts w:ascii="Calibri" w:hAnsi="Calibri"/>
                <w:b/>
                <w:sz w:val="22"/>
                <w:szCs w:val="22"/>
              </w:rPr>
              <w:t>BAIONE</w:t>
            </w:r>
          </w:p>
          <w:p w14:paraId="549685F9" w14:textId="4A6FD8C9" w:rsidR="00A820E5" w:rsidRPr="00A820E5" w:rsidRDefault="00A820E5" w:rsidP="00A820E5">
            <w:pPr>
              <w:ind w:right="-108"/>
              <w:rPr>
                <w:rFonts w:ascii="Calibri" w:hAnsi="Calibri"/>
                <w:sz w:val="22"/>
                <w:szCs w:val="22"/>
              </w:rPr>
            </w:pPr>
            <w:r w:rsidRPr="00A820E5">
              <w:rPr>
                <w:rFonts w:ascii="Calibri" w:hAnsi="Calibri"/>
                <w:b/>
                <w:sz w:val="22"/>
                <w:szCs w:val="22"/>
              </w:rPr>
              <w:t>ANGELICA</w:t>
            </w:r>
          </w:p>
        </w:tc>
        <w:tc>
          <w:tcPr>
            <w:tcW w:w="1985" w:type="dxa"/>
          </w:tcPr>
          <w:p w14:paraId="335A4AE1" w14:textId="6C09E256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A820E5" w:rsidRPr="00260782" w14:paraId="78D88689" w14:textId="77777777" w:rsidTr="00AB0AA6">
        <w:trPr>
          <w:cantSplit/>
          <w:trHeight w:val="741"/>
        </w:trPr>
        <w:tc>
          <w:tcPr>
            <w:tcW w:w="644" w:type="dxa"/>
          </w:tcPr>
          <w:p w14:paraId="120909BF" w14:textId="7713B76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2505" w:type="dxa"/>
            <w:vAlign w:val="bottom"/>
          </w:tcPr>
          <w:p w14:paraId="7FC7A3EC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ANIC82400N</w:t>
            </w:r>
          </w:p>
          <w:p w14:paraId="28E89623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 “RAFFAELLO SANZIO”</w:t>
            </w:r>
          </w:p>
        </w:tc>
        <w:tc>
          <w:tcPr>
            <w:tcW w:w="1789" w:type="dxa"/>
          </w:tcPr>
          <w:p w14:paraId="7DD48ADD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 xml:space="preserve">FALCONARA </w:t>
            </w:r>
          </w:p>
          <w:p w14:paraId="5DE02B6E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MARITTIMA</w:t>
            </w:r>
          </w:p>
        </w:tc>
        <w:tc>
          <w:tcPr>
            <w:tcW w:w="537" w:type="dxa"/>
          </w:tcPr>
          <w:p w14:paraId="7BEF1192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0956B4E6" w14:textId="77777777" w:rsidR="00A820E5" w:rsidRPr="0026752A" w:rsidRDefault="00A820E5" w:rsidP="00B9506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6752A">
              <w:rPr>
                <w:rFonts w:ascii="Calibri" w:hAnsi="Calibri"/>
                <w:iCs/>
                <w:sz w:val="22"/>
                <w:szCs w:val="22"/>
              </w:rPr>
              <w:t>MARTINO</w:t>
            </w:r>
          </w:p>
          <w:p w14:paraId="1D81FC7C" w14:textId="2021300C" w:rsidR="00A820E5" w:rsidRPr="0026752A" w:rsidRDefault="00A820E5" w:rsidP="00B9506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6752A">
              <w:rPr>
                <w:rFonts w:ascii="Calibri" w:hAnsi="Calibri"/>
                <w:iCs/>
                <w:sz w:val="22"/>
                <w:szCs w:val="22"/>
              </w:rPr>
              <w:t>ROSA</w:t>
            </w:r>
          </w:p>
        </w:tc>
        <w:tc>
          <w:tcPr>
            <w:tcW w:w="1985" w:type="dxa"/>
          </w:tcPr>
          <w:p w14:paraId="448D3935" w14:textId="523CE9E3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4F2D8C35" w14:textId="77777777" w:rsidTr="00AB0AA6">
        <w:trPr>
          <w:cantSplit/>
          <w:trHeight w:val="741"/>
        </w:trPr>
        <w:tc>
          <w:tcPr>
            <w:tcW w:w="644" w:type="dxa"/>
          </w:tcPr>
          <w:p w14:paraId="25AE1F45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505" w:type="dxa"/>
            <w:vAlign w:val="bottom"/>
          </w:tcPr>
          <w:p w14:paraId="23F26A51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ANIS002001</w:t>
            </w:r>
          </w:p>
          <w:p w14:paraId="25E56D82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“CAMBI-SERRANI”</w:t>
            </w:r>
          </w:p>
          <w:p w14:paraId="6DA6E406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3686A52E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 xml:space="preserve">FALCONARA </w:t>
            </w:r>
          </w:p>
          <w:p w14:paraId="667B97DF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MARITTIMA</w:t>
            </w:r>
          </w:p>
        </w:tc>
        <w:tc>
          <w:tcPr>
            <w:tcW w:w="537" w:type="dxa"/>
          </w:tcPr>
          <w:p w14:paraId="2E7E2EC3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39D4C622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SIGNORINI</w:t>
            </w:r>
          </w:p>
          <w:p w14:paraId="32C1D148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STEFANIA</w:t>
            </w:r>
          </w:p>
        </w:tc>
        <w:tc>
          <w:tcPr>
            <w:tcW w:w="1985" w:type="dxa"/>
          </w:tcPr>
          <w:p w14:paraId="5364701B" w14:textId="05E591D8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12439B97" w14:textId="77777777" w:rsidTr="00AB0AA6">
        <w:trPr>
          <w:cantSplit/>
          <w:trHeight w:val="741"/>
        </w:trPr>
        <w:tc>
          <w:tcPr>
            <w:tcW w:w="644" w:type="dxa"/>
          </w:tcPr>
          <w:p w14:paraId="2168A346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2505" w:type="dxa"/>
            <w:vAlign w:val="bottom"/>
          </w:tcPr>
          <w:p w14:paraId="464C7BFC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ANIC80700X</w:t>
            </w:r>
          </w:p>
          <w:p w14:paraId="7F3D5E4A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705744BA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“BELTRAMI”</w:t>
            </w:r>
          </w:p>
        </w:tc>
        <w:tc>
          <w:tcPr>
            <w:tcW w:w="1789" w:type="dxa"/>
          </w:tcPr>
          <w:p w14:paraId="5EF4798C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FILOTTRANO</w:t>
            </w:r>
          </w:p>
        </w:tc>
        <w:tc>
          <w:tcPr>
            <w:tcW w:w="537" w:type="dxa"/>
          </w:tcPr>
          <w:p w14:paraId="63E7D1F0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4F6DDB79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 xml:space="preserve">DOTTORI </w:t>
            </w:r>
          </w:p>
          <w:p w14:paraId="44899164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IVANO</w:t>
            </w:r>
          </w:p>
        </w:tc>
        <w:tc>
          <w:tcPr>
            <w:tcW w:w="1985" w:type="dxa"/>
          </w:tcPr>
          <w:p w14:paraId="39ABE381" w14:textId="5318BFEB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73782DD5" w14:textId="77777777" w:rsidTr="00AB0AA6">
        <w:trPr>
          <w:cantSplit/>
          <w:trHeight w:val="741"/>
        </w:trPr>
        <w:tc>
          <w:tcPr>
            <w:tcW w:w="644" w:type="dxa"/>
          </w:tcPr>
          <w:p w14:paraId="46B4AD85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2505" w:type="dxa"/>
            <w:vAlign w:val="bottom"/>
          </w:tcPr>
          <w:p w14:paraId="1C71B3F7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ANIC82900R</w:t>
            </w:r>
          </w:p>
          <w:p w14:paraId="5111CCBE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32E86FD6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“CARLO URBANI”</w:t>
            </w:r>
          </w:p>
        </w:tc>
        <w:tc>
          <w:tcPr>
            <w:tcW w:w="1789" w:type="dxa"/>
          </w:tcPr>
          <w:p w14:paraId="1A174447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JESI</w:t>
            </w:r>
          </w:p>
        </w:tc>
        <w:tc>
          <w:tcPr>
            <w:tcW w:w="537" w:type="dxa"/>
          </w:tcPr>
          <w:p w14:paraId="09A321FA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5C23ABD3" w14:textId="77777777" w:rsidR="00A820E5" w:rsidRPr="0026752A" w:rsidRDefault="00A820E5" w:rsidP="00B9506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6752A">
              <w:rPr>
                <w:rFonts w:ascii="Calibri" w:hAnsi="Calibri"/>
                <w:iCs/>
                <w:sz w:val="22"/>
                <w:szCs w:val="22"/>
              </w:rPr>
              <w:t>ROSSI</w:t>
            </w:r>
          </w:p>
          <w:p w14:paraId="525B208D" w14:textId="5A3DAC49" w:rsidR="00A820E5" w:rsidRPr="0026752A" w:rsidRDefault="00A820E5" w:rsidP="00B9506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6752A">
              <w:rPr>
                <w:rFonts w:ascii="Calibri" w:hAnsi="Calibri"/>
                <w:iCs/>
                <w:sz w:val="22"/>
                <w:szCs w:val="22"/>
              </w:rPr>
              <w:t>GILBERTO</w:t>
            </w:r>
          </w:p>
        </w:tc>
        <w:tc>
          <w:tcPr>
            <w:tcW w:w="1985" w:type="dxa"/>
          </w:tcPr>
          <w:p w14:paraId="545C4963" w14:textId="778779E7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7874CA62" w14:textId="77777777" w:rsidTr="00AB0AA6">
        <w:trPr>
          <w:cantSplit/>
          <w:trHeight w:val="741"/>
        </w:trPr>
        <w:tc>
          <w:tcPr>
            <w:tcW w:w="644" w:type="dxa"/>
          </w:tcPr>
          <w:p w14:paraId="64834088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2505" w:type="dxa"/>
            <w:vAlign w:val="bottom"/>
          </w:tcPr>
          <w:p w14:paraId="1A4FA0DD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ANIC830001</w:t>
            </w:r>
          </w:p>
          <w:p w14:paraId="7BDAF0A2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194E7974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“FEDERICO II”</w:t>
            </w:r>
          </w:p>
        </w:tc>
        <w:tc>
          <w:tcPr>
            <w:tcW w:w="1789" w:type="dxa"/>
          </w:tcPr>
          <w:p w14:paraId="729621B1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JESI</w:t>
            </w:r>
          </w:p>
        </w:tc>
        <w:tc>
          <w:tcPr>
            <w:tcW w:w="537" w:type="dxa"/>
          </w:tcPr>
          <w:p w14:paraId="0497793E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4212EF67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FABRIZI</w:t>
            </w:r>
          </w:p>
          <w:p w14:paraId="6B771EE1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MASSIMO</w:t>
            </w:r>
          </w:p>
        </w:tc>
        <w:tc>
          <w:tcPr>
            <w:tcW w:w="1985" w:type="dxa"/>
          </w:tcPr>
          <w:p w14:paraId="536C2FDB" w14:textId="235C8376" w:rsidR="00A820E5" w:rsidRPr="00593170" w:rsidRDefault="00A820E5" w:rsidP="00B9506A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2E06ED52" w14:textId="77777777" w:rsidTr="00AB0AA6">
        <w:trPr>
          <w:cantSplit/>
          <w:trHeight w:val="741"/>
        </w:trPr>
        <w:tc>
          <w:tcPr>
            <w:tcW w:w="644" w:type="dxa"/>
          </w:tcPr>
          <w:p w14:paraId="33850C09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2505" w:type="dxa"/>
            <w:vAlign w:val="bottom"/>
          </w:tcPr>
          <w:p w14:paraId="122B879E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ANIC83900B</w:t>
            </w:r>
          </w:p>
          <w:p w14:paraId="2AFE83C7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011238CC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“LORENZO LOTTO”</w:t>
            </w:r>
          </w:p>
        </w:tc>
        <w:tc>
          <w:tcPr>
            <w:tcW w:w="1789" w:type="dxa"/>
          </w:tcPr>
          <w:p w14:paraId="331992DF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JESI</w:t>
            </w:r>
          </w:p>
        </w:tc>
        <w:tc>
          <w:tcPr>
            <w:tcW w:w="537" w:type="dxa"/>
          </w:tcPr>
          <w:p w14:paraId="772447A8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1A817B25" w14:textId="77777777" w:rsidR="00A820E5" w:rsidRPr="0026752A" w:rsidRDefault="00A820E5" w:rsidP="00B9506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6752A">
              <w:rPr>
                <w:rFonts w:ascii="Calibri" w:hAnsi="Calibri"/>
                <w:iCs/>
                <w:sz w:val="22"/>
                <w:szCs w:val="22"/>
              </w:rPr>
              <w:t>VALENTINI</w:t>
            </w:r>
          </w:p>
          <w:p w14:paraId="45DDEAC9" w14:textId="1F15DC24" w:rsidR="00A820E5" w:rsidRPr="0026752A" w:rsidRDefault="00A820E5" w:rsidP="00B9506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6752A">
              <w:rPr>
                <w:rFonts w:ascii="Calibri" w:hAnsi="Calibri"/>
                <w:iCs/>
                <w:sz w:val="22"/>
                <w:szCs w:val="22"/>
              </w:rPr>
              <w:t>SABRINA</w:t>
            </w:r>
          </w:p>
        </w:tc>
        <w:tc>
          <w:tcPr>
            <w:tcW w:w="1985" w:type="dxa"/>
          </w:tcPr>
          <w:p w14:paraId="1FC6F08C" w14:textId="2F2C18F7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4F59B5CA" w14:textId="77777777" w:rsidTr="00AB0AA6">
        <w:trPr>
          <w:cantSplit/>
          <w:trHeight w:val="936"/>
        </w:trPr>
        <w:tc>
          <w:tcPr>
            <w:tcW w:w="644" w:type="dxa"/>
          </w:tcPr>
          <w:p w14:paraId="5ACB410C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2505" w:type="dxa"/>
            <w:vAlign w:val="bottom"/>
          </w:tcPr>
          <w:p w14:paraId="428B5688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ANIC84000G</w:t>
            </w:r>
          </w:p>
          <w:p w14:paraId="76836BD5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721FD5C0" w14:textId="77777777" w:rsidR="00A820E5" w:rsidRDefault="00A820E5" w:rsidP="00D658A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“SAN FRANCESCO”</w:t>
            </w:r>
          </w:p>
          <w:p w14:paraId="720B9D67" w14:textId="0BDE81A2" w:rsidR="00A820E5" w:rsidRPr="00593170" w:rsidRDefault="00A820E5" w:rsidP="00D658A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42A276F9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JESI</w:t>
            </w:r>
          </w:p>
        </w:tc>
        <w:tc>
          <w:tcPr>
            <w:tcW w:w="537" w:type="dxa"/>
          </w:tcPr>
          <w:p w14:paraId="6DBB005A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3A096AFE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PROSPERI</w:t>
            </w:r>
          </w:p>
          <w:p w14:paraId="165A5423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LIDIA</w:t>
            </w:r>
          </w:p>
          <w:p w14:paraId="225A8F98" w14:textId="77777777" w:rsidR="00A820E5" w:rsidRPr="0026752A" w:rsidRDefault="00A820E5" w:rsidP="009A4F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B9074C" w14:textId="49C68011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51CDD21F" w14:textId="77777777" w:rsidTr="00AB0AA6">
        <w:trPr>
          <w:cantSplit/>
          <w:trHeight w:val="741"/>
        </w:trPr>
        <w:tc>
          <w:tcPr>
            <w:tcW w:w="644" w:type="dxa"/>
          </w:tcPr>
          <w:p w14:paraId="3F9FF5A7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42</w:t>
            </w:r>
          </w:p>
        </w:tc>
        <w:tc>
          <w:tcPr>
            <w:tcW w:w="2505" w:type="dxa"/>
            <w:vAlign w:val="bottom"/>
          </w:tcPr>
          <w:p w14:paraId="769FD763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ANIS022006</w:t>
            </w:r>
          </w:p>
          <w:p w14:paraId="6D16FB5B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“CUPPARI-SALVATI”</w:t>
            </w:r>
          </w:p>
          <w:p w14:paraId="25B5BEC8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4864C7B6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JESI</w:t>
            </w:r>
          </w:p>
        </w:tc>
        <w:tc>
          <w:tcPr>
            <w:tcW w:w="537" w:type="dxa"/>
          </w:tcPr>
          <w:p w14:paraId="5D4E6EC7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24FCA415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ALBANI</w:t>
            </w:r>
          </w:p>
          <w:p w14:paraId="0B2F80AA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ALFIO</w:t>
            </w:r>
          </w:p>
        </w:tc>
        <w:tc>
          <w:tcPr>
            <w:tcW w:w="1985" w:type="dxa"/>
          </w:tcPr>
          <w:p w14:paraId="29663A0D" w14:textId="5F2BD8D3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2AE413E7" w14:textId="77777777" w:rsidTr="00AB0AA6">
        <w:trPr>
          <w:cantSplit/>
          <w:trHeight w:val="741"/>
        </w:trPr>
        <w:tc>
          <w:tcPr>
            <w:tcW w:w="644" w:type="dxa"/>
          </w:tcPr>
          <w:p w14:paraId="6002E173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2505" w:type="dxa"/>
            <w:vAlign w:val="bottom"/>
          </w:tcPr>
          <w:p w14:paraId="698FF216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ANIS023002</w:t>
            </w:r>
          </w:p>
          <w:p w14:paraId="524712C1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“MARCONI-PIERALISI”</w:t>
            </w:r>
          </w:p>
        </w:tc>
        <w:tc>
          <w:tcPr>
            <w:tcW w:w="1789" w:type="dxa"/>
          </w:tcPr>
          <w:p w14:paraId="0BA74B03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JESI</w:t>
            </w:r>
          </w:p>
        </w:tc>
        <w:tc>
          <w:tcPr>
            <w:tcW w:w="537" w:type="dxa"/>
          </w:tcPr>
          <w:p w14:paraId="2BF55DD9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7F1E2AAA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MARRI</w:t>
            </w:r>
          </w:p>
          <w:p w14:paraId="4357BDFC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CORRADO</w:t>
            </w:r>
          </w:p>
        </w:tc>
        <w:tc>
          <w:tcPr>
            <w:tcW w:w="1985" w:type="dxa"/>
          </w:tcPr>
          <w:p w14:paraId="5B1760A9" w14:textId="302A0FE3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35DF5511" w14:textId="77777777" w:rsidTr="00AB0AA6">
        <w:trPr>
          <w:cantSplit/>
          <w:trHeight w:val="741"/>
        </w:trPr>
        <w:tc>
          <w:tcPr>
            <w:tcW w:w="644" w:type="dxa"/>
          </w:tcPr>
          <w:p w14:paraId="0ADC5CF6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2505" w:type="dxa"/>
            <w:vAlign w:val="bottom"/>
          </w:tcPr>
          <w:p w14:paraId="42E70D41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ANIS02100A</w:t>
            </w:r>
          </w:p>
          <w:p w14:paraId="11B62660" w14:textId="77777777" w:rsidR="00A820E5" w:rsidRDefault="00A820E5" w:rsidP="009A4F81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“G. GALILEI”</w:t>
            </w:r>
          </w:p>
          <w:p w14:paraId="34F43FD2" w14:textId="62592A3C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19412087" w14:textId="77777777" w:rsidR="00A820E5" w:rsidRPr="00B9506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B9506A">
              <w:rPr>
                <w:rFonts w:ascii="Calibri" w:hAnsi="Calibri"/>
                <w:sz w:val="22"/>
                <w:szCs w:val="22"/>
              </w:rPr>
              <w:t>JESI</w:t>
            </w:r>
          </w:p>
        </w:tc>
        <w:tc>
          <w:tcPr>
            <w:tcW w:w="537" w:type="dxa"/>
          </w:tcPr>
          <w:p w14:paraId="72898839" w14:textId="77777777" w:rsidR="00A820E5" w:rsidRPr="00B9506A" w:rsidRDefault="00A820E5" w:rsidP="009A4F81">
            <w:pPr>
              <w:ind w:right="-68"/>
              <w:jc w:val="center"/>
              <w:rPr>
                <w:rFonts w:ascii="Calibri" w:hAnsi="Calibri"/>
                <w:sz w:val="22"/>
                <w:szCs w:val="22"/>
              </w:rPr>
            </w:pPr>
            <w:r w:rsidRPr="00B9506A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264193E2" w14:textId="77777777" w:rsidR="00A820E5" w:rsidRPr="0026752A" w:rsidRDefault="00A820E5" w:rsidP="00B9506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6752A">
              <w:rPr>
                <w:rFonts w:ascii="Calibri" w:hAnsi="Calibri"/>
                <w:iCs/>
                <w:sz w:val="22"/>
                <w:szCs w:val="22"/>
              </w:rPr>
              <w:t>FRATI</w:t>
            </w:r>
          </w:p>
          <w:p w14:paraId="213BE0DB" w14:textId="030E804E" w:rsidR="00A820E5" w:rsidRPr="0026752A" w:rsidRDefault="00A820E5" w:rsidP="00B9506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6752A">
              <w:rPr>
                <w:rFonts w:ascii="Calibri" w:hAnsi="Calibri"/>
                <w:iCs/>
                <w:sz w:val="22"/>
                <w:szCs w:val="22"/>
              </w:rPr>
              <w:t>LUIGI</w:t>
            </w:r>
          </w:p>
        </w:tc>
        <w:tc>
          <w:tcPr>
            <w:tcW w:w="1985" w:type="dxa"/>
          </w:tcPr>
          <w:p w14:paraId="28CF5AE9" w14:textId="58B04D42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6DF7DC2D" w14:textId="77777777" w:rsidTr="00AB0AA6">
        <w:trPr>
          <w:cantSplit/>
          <w:trHeight w:val="741"/>
        </w:trPr>
        <w:tc>
          <w:tcPr>
            <w:tcW w:w="644" w:type="dxa"/>
          </w:tcPr>
          <w:p w14:paraId="53CF3E66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505" w:type="dxa"/>
            <w:vAlign w:val="bottom"/>
          </w:tcPr>
          <w:p w14:paraId="5099A4FF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ANPC060007</w:t>
            </w:r>
          </w:p>
          <w:p w14:paraId="315BB197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CLASSICO “VITTORIO EMANUELE II”</w:t>
            </w:r>
          </w:p>
        </w:tc>
        <w:tc>
          <w:tcPr>
            <w:tcW w:w="1789" w:type="dxa"/>
          </w:tcPr>
          <w:p w14:paraId="25B8B75D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JESI</w:t>
            </w:r>
          </w:p>
        </w:tc>
        <w:tc>
          <w:tcPr>
            <w:tcW w:w="537" w:type="dxa"/>
          </w:tcPr>
          <w:p w14:paraId="3A5F2588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6F2F9577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TITTARELLI</w:t>
            </w:r>
          </w:p>
          <w:p w14:paraId="0F85E5E0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FLORIANO</w:t>
            </w:r>
          </w:p>
        </w:tc>
        <w:tc>
          <w:tcPr>
            <w:tcW w:w="1985" w:type="dxa"/>
          </w:tcPr>
          <w:p w14:paraId="217A5ABE" w14:textId="7E90B5FD" w:rsidR="00A820E5" w:rsidRPr="00593170" w:rsidRDefault="00A820E5" w:rsidP="00892720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34A62BF2" w14:textId="77777777" w:rsidTr="00AB0AA6">
        <w:trPr>
          <w:cantSplit/>
          <w:trHeight w:val="741"/>
        </w:trPr>
        <w:tc>
          <w:tcPr>
            <w:tcW w:w="644" w:type="dxa"/>
          </w:tcPr>
          <w:p w14:paraId="58C68A2E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2505" w:type="dxa"/>
            <w:vAlign w:val="bottom"/>
          </w:tcPr>
          <w:p w14:paraId="53AFECD6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ANPS040005</w:t>
            </w:r>
          </w:p>
          <w:p w14:paraId="1F1DBDB0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SCIENTIFICO “L. DA VINCI”</w:t>
            </w:r>
          </w:p>
        </w:tc>
        <w:tc>
          <w:tcPr>
            <w:tcW w:w="1789" w:type="dxa"/>
          </w:tcPr>
          <w:p w14:paraId="5302CAA6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JESI</w:t>
            </w:r>
          </w:p>
        </w:tc>
        <w:tc>
          <w:tcPr>
            <w:tcW w:w="537" w:type="dxa"/>
          </w:tcPr>
          <w:p w14:paraId="2D25279C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056D5555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 xml:space="preserve">FABBRI </w:t>
            </w:r>
          </w:p>
          <w:p w14:paraId="4E6F4032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FABIOLA</w:t>
            </w:r>
          </w:p>
        </w:tc>
        <w:tc>
          <w:tcPr>
            <w:tcW w:w="1985" w:type="dxa"/>
          </w:tcPr>
          <w:p w14:paraId="6F33E35C" w14:textId="10A2A306" w:rsidR="00A820E5" w:rsidRPr="00593170" w:rsidRDefault="00A820E5" w:rsidP="0089272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A820E5" w:rsidRPr="00260782" w14:paraId="63AB833D" w14:textId="77777777" w:rsidTr="00AB0AA6">
        <w:trPr>
          <w:cantSplit/>
          <w:trHeight w:val="741"/>
        </w:trPr>
        <w:tc>
          <w:tcPr>
            <w:tcW w:w="644" w:type="dxa"/>
          </w:tcPr>
          <w:p w14:paraId="65F0AF90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2505" w:type="dxa"/>
            <w:vAlign w:val="bottom"/>
          </w:tcPr>
          <w:p w14:paraId="5D8C208C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ANIC83200L</w:t>
            </w:r>
          </w:p>
          <w:p w14:paraId="63C970A7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41F38FAF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“G. SOLARI”</w:t>
            </w:r>
          </w:p>
        </w:tc>
        <w:tc>
          <w:tcPr>
            <w:tcW w:w="1789" w:type="dxa"/>
          </w:tcPr>
          <w:p w14:paraId="37DBFE52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LORETO</w:t>
            </w:r>
          </w:p>
        </w:tc>
        <w:tc>
          <w:tcPr>
            <w:tcW w:w="537" w:type="dxa"/>
          </w:tcPr>
          <w:p w14:paraId="0DB87026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0C211F55" w14:textId="77777777" w:rsidR="00A820E5" w:rsidRPr="0026752A" w:rsidRDefault="00A820E5" w:rsidP="002C273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6752A">
              <w:rPr>
                <w:rFonts w:ascii="Calibri" w:hAnsi="Calibri"/>
                <w:iCs/>
                <w:sz w:val="22"/>
                <w:szCs w:val="22"/>
              </w:rPr>
              <w:t>ROMAGNOLI</w:t>
            </w:r>
          </w:p>
          <w:p w14:paraId="77B32BE8" w14:textId="488217A6" w:rsidR="00A820E5" w:rsidRPr="0026752A" w:rsidRDefault="00A820E5" w:rsidP="002C273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6752A">
              <w:rPr>
                <w:rFonts w:ascii="Calibri" w:hAnsi="Calibri"/>
                <w:iCs/>
                <w:sz w:val="22"/>
                <w:szCs w:val="22"/>
              </w:rPr>
              <w:t>LUIGIA</w:t>
            </w:r>
          </w:p>
        </w:tc>
        <w:tc>
          <w:tcPr>
            <w:tcW w:w="1985" w:type="dxa"/>
          </w:tcPr>
          <w:p w14:paraId="67EF5562" w14:textId="4A54D740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1EEBA5B5" w14:textId="77777777" w:rsidTr="00AB0AA6">
        <w:trPr>
          <w:cantSplit/>
          <w:trHeight w:val="741"/>
        </w:trPr>
        <w:tc>
          <w:tcPr>
            <w:tcW w:w="644" w:type="dxa"/>
          </w:tcPr>
          <w:p w14:paraId="45D6B7EA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2505" w:type="dxa"/>
            <w:vAlign w:val="bottom"/>
          </w:tcPr>
          <w:p w14:paraId="595A7668" w14:textId="77777777" w:rsidR="00A820E5" w:rsidRPr="008F5D37" w:rsidRDefault="00A820E5" w:rsidP="009A4F81">
            <w:pPr>
              <w:rPr>
                <w:rFonts w:ascii="Calibri" w:hAnsi="Calibri" w:cs="Arial"/>
                <w:szCs w:val="22"/>
                <w:lang w:val="en-US"/>
              </w:rPr>
            </w:pPr>
            <w:r w:rsidRPr="008F5D37">
              <w:rPr>
                <w:rFonts w:ascii="Calibri" w:hAnsi="Calibri" w:cs="Arial"/>
                <w:sz w:val="22"/>
                <w:szCs w:val="22"/>
                <w:lang w:val="en-US"/>
              </w:rPr>
              <w:t>ANIS00800X</w:t>
            </w:r>
          </w:p>
          <w:p w14:paraId="16025BDB" w14:textId="77777777" w:rsidR="00A820E5" w:rsidRDefault="00A820E5" w:rsidP="00D658A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F5D37">
              <w:rPr>
                <w:rFonts w:ascii="Calibri" w:hAnsi="Calibri" w:cs="Arial"/>
                <w:sz w:val="22"/>
                <w:szCs w:val="22"/>
                <w:lang w:val="en-US"/>
              </w:rPr>
              <w:t>I.I.S. “EINSTEIN-NEBBIA”</w:t>
            </w:r>
          </w:p>
          <w:p w14:paraId="2B3EFDCD" w14:textId="32B2F233" w:rsidR="00A820E5" w:rsidRPr="008F5D37" w:rsidRDefault="00A820E5" w:rsidP="00D658AD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1789" w:type="dxa"/>
          </w:tcPr>
          <w:p w14:paraId="2A9B7026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LORETO</w:t>
            </w:r>
          </w:p>
        </w:tc>
        <w:tc>
          <w:tcPr>
            <w:tcW w:w="537" w:type="dxa"/>
          </w:tcPr>
          <w:p w14:paraId="282A3101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4B9D6966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LUCANTONI</w:t>
            </w:r>
          </w:p>
          <w:p w14:paraId="1B1275F4" w14:textId="1766F684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FRANCESCO</w:t>
            </w:r>
          </w:p>
        </w:tc>
        <w:tc>
          <w:tcPr>
            <w:tcW w:w="1985" w:type="dxa"/>
          </w:tcPr>
          <w:p w14:paraId="44F5A5EF" w14:textId="33D28353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364B02E2" w14:textId="77777777" w:rsidTr="00AB0AA6">
        <w:trPr>
          <w:cantSplit/>
          <w:trHeight w:val="741"/>
        </w:trPr>
        <w:tc>
          <w:tcPr>
            <w:tcW w:w="644" w:type="dxa"/>
          </w:tcPr>
          <w:p w14:paraId="5140C919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2505" w:type="dxa"/>
            <w:vAlign w:val="bottom"/>
          </w:tcPr>
          <w:p w14:paraId="3D6FB4B3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ANIC83700Q</w:t>
            </w:r>
          </w:p>
          <w:p w14:paraId="01741118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637DFC02" w14:textId="28F8D0F1" w:rsidR="00A820E5" w:rsidRPr="00593170" w:rsidRDefault="00A820E5" w:rsidP="00D658AD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“CARLO URBANI”</w:t>
            </w:r>
          </w:p>
        </w:tc>
        <w:tc>
          <w:tcPr>
            <w:tcW w:w="1789" w:type="dxa"/>
          </w:tcPr>
          <w:p w14:paraId="7339B842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 xml:space="preserve">MAIOLATI </w:t>
            </w:r>
          </w:p>
          <w:p w14:paraId="085EAC86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SPONTINI (MOIE)</w:t>
            </w:r>
          </w:p>
        </w:tc>
        <w:tc>
          <w:tcPr>
            <w:tcW w:w="537" w:type="dxa"/>
          </w:tcPr>
          <w:p w14:paraId="330D3D90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098C20BA" w14:textId="77777777" w:rsidR="00A820E5" w:rsidRPr="00A820E5" w:rsidRDefault="00A820E5" w:rsidP="00A820E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820E5">
              <w:rPr>
                <w:rFonts w:ascii="Calibri" w:hAnsi="Calibri"/>
                <w:iCs/>
                <w:sz w:val="22"/>
                <w:szCs w:val="22"/>
              </w:rPr>
              <w:t>MORETTI</w:t>
            </w:r>
          </w:p>
          <w:p w14:paraId="1DFF8F96" w14:textId="5473804D" w:rsidR="00A820E5" w:rsidRPr="00A820E5" w:rsidRDefault="00A820E5" w:rsidP="00A820E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820E5">
              <w:rPr>
                <w:rFonts w:ascii="Calibri" w:hAnsi="Calibri"/>
                <w:iCs/>
                <w:sz w:val="22"/>
                <w:szCs w:val="22"/>
              </w:rPr>
              <w:t>VINCENZO</w:t>
            </w:r>
          </w:p>
        </w:tc>
        <w:tc>
          <w:tcPr>
            <w:tcW w:w="1985" w:type="dxa"/>
          </w:tcPr>
          <w:p w14:paraId="1D6B3E8A" w14:textId="29935C81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A820E5" w:rsidRPr="00260782" w14:paraId="0AA5B1C4" w14:textId="77777777" w:rsidTr="00AB0AA6">
        <w:trPr>
          <w:cantSplit/>
          <w:trHeight w:val="741"/>
        </w:trPr>
        <w:tc>
          <w:tcPr>
            <w:tcW w:w="644" w:type="dxa"/>
          </w:tcPr>
          <w:p w14:paraId="76BA6E44" w14:textId="5FD04853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2505" w:type="dxa"/>
            <w:vAlign w:val="bottom"/>
          </w:tcPr>
          <w:p w14:paraId="6925228F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ANIC851002</w:t>
            </w:r>
          </w:p>
          <w:p w14:paraId="1569F6A8" w14:textId="77777777" w:rsidR="00A820E5" w:rsidRDefault="00A820E5" w:rsidP="00D658A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0A807C44" w14:textId="481CD6D1" w:rsidR="00A820E5" w:rsidRPr="00593170" w:rsidRDefault="00A820E5" w:rsidP="00D658A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3A02DC19" w14:textId="77777777" w:rsidR="00A820E5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 xml:space="preserve">MONTE </w:t>
            </w:r>
          </w:p>
          <w:p w14:paraId="76790894" w14:textId="2FB4EE79" w:rsidR="00A820E5" w:rsidRPr="00593170" w:rsidRDefault="00A820E5" w:rsidP="00892720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SAN VITO</w:t>
            </w:r>
          </w:p>
        </w:tc>
        <w:tc>
          <w:tcPr>
            <w:tcW w:w="537" w:type="dxa"/>
          </w:tcPr>
          <w:p w14:paraId="1C4B0EED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2E16A938" w14:textId="77777777" w:rsidR="00A820E5" w:rsidRDefault="00A820E5" w:rsidP="00A820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GOBBI</w:t>
            </w:r>
          </w:p>
          <w:p w14:paraId="06886900" w14:textId="1A6C954D" w:rsidR="00A820E5" w:rsidRPr="0026752A" w:rsidRDefault="00A820E5" w:rsidP="00A820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PAOLA</w:t>
            </w:r>
          </w:p>
        </w:tc>
        <w:tc>
          <w:tcPr>
            <w:tcW w:w="1985" w:type="dxa"/>
          </w:tcPr>
          <w:p w14:paraId="7EB541AE" w14:textId="52A86916" w:rsidR="00A820E5" w:rsidRPr="00A820E5" w:rsidRDefault="00A820E5" w:rsidP="009A4F81">
            <w:pPr>
              <w:rPr>
                <w:rFonts w:ascii="Calibri" w:hAnsi="Calibri"/>
                <w:b/>
                <w:sz w:val="20"/>
              </w:rPr>
            </w:pPr>
            <w:r w:rsidRPr="00A820E5">
              <w:rPr>
                <w:rFonts w:ascii="Calibri" w:hAnsi="Calibri"/>
                <w:b/>
                <w:sz w:val="20"/>
              </w:rPr>
              <w:t>DIRIGENTE REGGENTE</w:t>
            </w:r>
          </w:p>
        </w:tc>
      </w:tr>
      <w:tr w:rsidR="00A820E5" w:rsidRPr="00260782" w14:paraId="228609D4" w14:textId="77777777" w:rsidTr="00AB0AA6">
        <w:trPr>
          <w:cantSplit/>
          <w:trHeight w:val="741"/>
        </w:trPr>
        <w:tc>
          <w:tcPr>
            <w:tcW w:w="644" w:type="dxa"/>
          </w:tcPr>
          <w:p w14:paraId="11A16D78" w14:textId="3666A249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2505" w:type="dxa"/>
            <w:vAlign w:val="bottom"/>
          </w:tcPr>
          <w:p w14:paraId="78F15015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ANIC82300T</w:t>
            </w:r>
          </w:p>
          <w:p w14:paraId="5C9A3E5F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2457AF62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52F01984" w14:textId="77777777" w:rsidR="00A820E5" w:rsidRPr="00904E76" w:rsidRDefault="00A820E5" w:rsidP="009A4F81">
            <w:pPr>
              <w:rPr>
                <w:rFonts w:ascii="Calibri" w:hAnsi="Calibri"/>
                <w:sz w:val="20"/>
              </w:rPr>
            </w:pPr>
            <w:r w:rsidRPr="00904E76">
              <w:rPr>
                <w:rFonts w:ascii="Calibri" w:hAnsi="Calibri"/>
                <w:sz w:val="20"/>
              </w:rPr>
              <w:t>MONTEMARCIANO</w:t>
            </w:r>
          </w:p>
        </w:tc>
        <w:tc>
          <w:tcPr>
            <w:tcW w:w="537" w:type="dxa"/>
          </w:tcPr>
          <w:p w14:paraId="600FD1C4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59EF2CDC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IANNOTTA</w:t>
            </w:r>
          </w:p>
          <w:p w14:paraId="4798D9E6" w14:textId="77777777" w:rsidR="00A820E5" w:rsidRPr="0026752A" w:rsidRDefault="00A820E5" w:rsidP="009A4F81">
            <w:pPr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ANGELA</w:t>
            </w:r>
          </w:p>
        </w:tc>
        <w:tc>
          <w:tcPr>
            <w:tcW w:w="1985" w:type="dxa"/>
          </w:tcPr>
          <w:p w14:paraId="6EED5941" w14:textId="21D46116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09C0195E" w14:textId="77777777" w:rsidTr="00AB0AA6">
        <w:trPr>
          <w:cantSplit/>
          <w:trHeight w:val="741"/>
        </w:trPr>
        <w:tc>
          <w:tcPr>
            <w:tcW w:w="644" w:type="dxa"/>
          </w:tcPr>
          <w:p w14:paraId="0B33BD32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05" w:type="dxa"/>
            <w:vAlign w:val="bottom"/>
          </w:tcPr>
          <w:p w14:paraId="5AEDDCF6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ANIC814003</w:t>
            </w:r>
          </w:p>
          <w:p w14:paraId="7242B33D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03E31E41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“GIOVANNI PAOLO II”</w:t>
            </w:r>
          </w:p>
          <w:p w14:paraId="3B0C5717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NUMANA-SIROLO</w:t>
            </w:r>
          </w:p>
        </w:tc>
        <w:tc>
          <w:tcPr>
            <w:tcW w:w="1789" w:type="dxa"/>
          </w:tcPr>
          <w:p w14:paraId="6375DF07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NUMANA</w:t>
            </w:r>
          </w:p>
        </w:tc>
        <w:tc>
          <w:tcPr>
            <w:tcW w:w="537" w:type="dxa"/>
          </w:tcPr>
          <w:p w14:paraId="3BF9E8EF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0E5E68A4" w14:textId="77777777" w:rsidR="00A820E5" w:rsidRPr="00A820E5" w:rsidRDefault="00A820E5" w:rsidP="00A820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20E5">
              <w:rPr>
                <w:rFonts w:ascii="Calibri" w:hAnsi="Calibri"/>
                <w:b/>
                <w:sz w:val="22"/>
                <w:szCs w:val="22"/>
              </w:rPr>
              <w:t>DURANTINI</w:t>
            </w:r>
          </w:p>
          <w:p w14:paraId="7D69E70C" w14:textId="167AF630" w:rsidR="00A820E5" w:rsidRPr="00A820E5" w:rsidRDefault="00A820E5" w:rsidP="00A820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20E5">
              <w:rPr>
                <w:rFonts w:ascii="Calibri" w:hAnsi="Calibri"/>
                <w:b/>
                <w:sz w:val="22"/>
                <w:szCs w:val="22"/>
              </w:rPr>
              <w:t>ANNARITA</w:t>
            </w:r>
          </w:p>
        </w:tc>
        <w:tc>
          <w:tcPr>
            <w:tcW w:w="1985" w:type="dxa"/>
          </w:tcPr>
          <w:p w14:paraId="205F7960" w14:textId="5E1754EB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A820E5" w:rsidRPr="00260782" w14:paraId="26865A80" w14:textId="77777777" w:rsidTr="00AB0AA6">
        <w:trPr>
          <w:cantSplit/>
          <w:trHeight w:val="741"/>
        </w:trPr>
        <w:tc>
          <w:tcPr>
            <w:tcW w:w="644" w:type="dxa"/>
          </w:tcPr>
          <w:p w14:paraId="2999D52F" w14:textId="56E125FB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2505" w:type="dxa"/>
            <w:vAlign w:val="bottom"/>
          </w:tcPr>
          <w:p w14:paraId="0D944218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ANIC842007</w:t>
            </w:r>
          </w:p>
          <w:p w14:paraId="0BB85A47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3A6C1B2D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“C. G. CESARE”</w:t>
            </w:r>
          </w:p>
        </w:tc>
        <w:tc>
          <w:tcPr>
            <w:tcW w:w="1789" w:type="dxa"/>
          </w:tcPr>
          <w:p w14:paraId="605B6ED4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OSIMO</w:t>
            </w:r>
          </w:p>
        </w:tc>
        <w:tc>
          <w:tcPr>
            <w:tcW w:w="537" w:type="dxa"/>
          </w:tcPr>
          <w:p w14:paraId="2EB7A0EB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55A53268" w14:textId="77777777" w:rsidR="00A820E5" w:rsidRPr="0026752A" w:rsidRDefault="00A820E5" w:rsidP="009A4F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RADICIONI</w:t>
            </w:r>
          </w:p>
          <w:p w14:paraId="3D8BB438" w14:textId="77777777" w:rsidR="00A820E5" w:rsidRPr="0026752A" w:rsidRDefault="00A820E5" w:rsidP="009A4F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752A">
              <w:rPr>
                <w:rFonts w:ascii="Calibri" w:hAnsi="Calibri"/>
                <w:sz w:val="22"/>
                <w:szCs w:val="22"/>
              </w:rPr>
              <w:t>FABIO</w:t>
            </w:r>
          </w:p>
        </w:tc>
        <w:tc>
          <w:tcPr>
            <w:tcW w:w="1985" w:type="dxa"/>
          </w:tcPr>
          <w:p w14:paraId="3ECBABB0" w14:textId="4021AA0A" w:rsidR="00A820E5" w:rsidRPr="002C2739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2CCD5857" w14:textId="77777777" w:rsidTr="00AB0AA6">
        <w:trPr>
          <w:cantSplit/>
          <w:trHeight w:val="741"/>
        </w:trPr>
        <w:tc>
          <w:tcPr>
            <w:tcW w:w="644" w:type="dxa"/>
          </w:tcPr>
          <w:p w14:paraId="0B4AB8FE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54</w:t>
            </w:r>
          </w:p>
        </w:tc>
        <w:tc>
          <w:tcPr>
            <w:tcW w:w="2505" w:type="dxa"/>
            <w:vAlign w:val="bottom"/>
          </w:tcPr>
          <w:p w14:paraId="4CA7AF9B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ANIC843003</w:t>
            </w:r>
          </w:p>
          <w:p w14:paraId="5808A426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5E8E33A6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“BRUNO DA OSIMO”</w:t>
            </w:r>
          </w:p>
        </w:tc>
        <w:tc>
          <w:tcPr>
            <w:tcW w:w="1789" w:type="dxa"/>
          </w:tcPr>
          <w:p w14:paraId="10604C16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OSIMO</w:t>
            </w:r>
          </w:p>
        </w:tc>
        <w:tc>
          <w:tcPr>
            <w:tcW w:w="537" w:type="dxa"/>
          </w:tcPr>
          <w:p w14:paraId="5953A73B" w14:textId="77777777" w:rsidR="00A820E5" w:rsidRPr="002C2739" w:rsidRDefault="00A820E5" w:rsidP="009A4F81">
            <w:pPr>
              <w:ind w:right="-68"/>
              <w:jc w:val="center"/>
              <w:rPr>
                <w:rFonts w:ascii="Calibri" w:hAnsi="Calibri"/>
                <w:sz w:val="22"/>
                <w:szCs w:val="22"/>
              </w:rPr>
            </w:pPr>
            <w:r w:rsidRPr="002C2739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52D6FBF6" w14:textId="77777777" w:rsidR="00A820E5" w:rsidRPr="0026752A" w:rsidRDefault="00A820E5" w:rsidP="002C2739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MATTIOLI</w:t>
            </w:r>
          </w:p>
          <w:p w14:paraId="794367F5" w14:textId="39C4C412" w:rsidR="00A820E5" w:rsidRPr="0026752A" w:rsidRDefault="00A820E5" w:rsidP="002C2739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MARIO</w:t>
            </w:r>
          </w:p>
        </w:tc>
        <w:tc>
          <w:tcPr>
            <w:tcW w:w="1985" w:type="dxa"/>
          </w:tcPr>
          <w:p w14:paraId="2FFA34EE" w14:textId="66852656" w:rsidR="00A820E5" w:rsidRPr="002C2739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5B59E318" w14:textId="77777777" w:rsidTr="00AB0AA6">
        <w:trPr>
          <w:cantSplit/>
          <w:trHeight w:val="741"/>
        </w:trPr>
        <w:tc>
          <w:tcPr>
            <w:tcW w:w="644" w:type="dxa"/>
          </w:tcPr>
          <w:p w14:paraId="5CC2DF31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2505" w:type="dxa"/>
            <w:vAlign w:val="bottom"/>
          </w:tcPr>
          <w:p w14:paraId="3AF92F9F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ANIC84400V</w:t>
            </w:r>
          </w:p>
          <w:p w14:paraId="04A4B1EB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3D4A3EF7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“F.LLI TRILLINI”</w:t>
            </w:r>
          </w:p>
        </w:tc>
        <w:tc>
          <w:tcPr>
            <w:tcW w:w="1789" w:type="dxa"/>
          </w:tcPr>
          <w:p w14:paraId="645E6537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OSIMO</w:t>
            </w:r>
          </w:p>
        </w:tc>
        <w:tc>
          <w:tcPr>
            <w:tcW w:w="537" w:type="dxa"/>
          </w:tcPr>
          <w:p w14:paraId="145DE6DE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716E9E19" w14:textId="77777777" w:rsidR="00A820E5" w:rsidRPr="0026752A" w:rsidRDefault="00A820E5" w:rsidP="009A4F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CATOZZO</w:t>
            </w:r>
          </w:p>
          <w:p w14:paraId="3BB421EA" w14:textId="77777777" w:rsidR="00A820E5" w:rsidRPr="0026752A" w:rsidRDefault="00A820E5" w:rsidP="009A4F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ROSANNA</w:t>
            </w:r>
          </w:p>
        </w:tc>
        <w:tc>
          <w:tcPr>
            <w:tcW w:w="1985" w:type="dxa"/>
          </w:tcPr>
          <w:p w14:paraId="2D20B8AF" w14:textId="1D1C8FE1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02B64C9B" w14:textId="77777777" w:rsidTr="00AB0AA6">
        <w:trPr>
          <w:cantSplit/>
          <w:trHeight w:val="741"/>
        </w:trPr>
        <w:tc>
          <w:tcPr>
            <w:tcW w:w="644" w:type="dxa"/>
          </w:tcPr>
          <w:p w14:paraId="226A0189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2505" w:type="dxa"/>
            <w:vAlign w:val="bottom"/>
          </w:tcPr>
          <w:p w14:paraId="57C9BB3C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ANIS00900Q</w:t>
            </w:r>
          </w:p>
          <w:p w14:paraId="14F7C448" w14:textId="13B1CF4F" w:rsidR="00A820E5" w:rsidRPr="00593170" w:rsidRDefault="00A820E5" w:rsidP="00D658AD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I.I.S. “CORRIDONI-CAMPANA”</w:t>
            </w:r>
          </w:p>
        </w:tc>
        <w:tc>
          <w:tcPr>
            <w:tcW w:w="1789" w:type="dxa"/>
          </w:tcPr>
          <w:p w14:paraId="0031BB87" w14:textId="77777777" w:rsidR="00A820E5" w:rsidRPr="00E77628" w:rsidRDefault="00A820E5" w:rsidP="009A4F81">
            <w:pPr>
              <w:rPr>
                <w:rFonts w:ascii="Calibri" w:hAnsi="Calibri"/>
                <w:sz w:val="20"/>
              </w:rPr>
            </w:pPr>
            <w:r w:rsidRPr="00E77628">
              <w:rPr>
                <w:rFonts w:ascii="Calibri" w:hAnsi="Calibri"/>
                <w:sz w:val="20"/>
              </w:rPr>
              <w:t>OSIMO</w:t>
            </w:r>
          </w:p>
        </w:tc>
        <w:tc>
          <w:tcPr>
            <w:tcW w:w="537" w:type="dxa"/>
          </w:tcPr>
          <w:p w14:paraId="0EF3D475" w14:textId="77777777" w:rsidR="00A820E5" w:rsidRPr="00E77628" w:rsidRDefault="00A820E5" w:rsidP="009A4F81">
            <w:pPr>
              <w:ind w:right="-68"/>
              <w:jc w:val="center"/>
              <w:rPr>
                <w:rFonts w:ascii="Calibri" w:hAnsi="Calibri"/>
                <w:sz w:val="20"/>
              </w:rPr>
            </w:pPr>
            <w:r w:rsidRPr="00E77628">
              <w:rPr>
                <w:rFonts w:ascii="Calibri" w:hAnsi="Calibri"/>
                <w:sz w:val="20"/>
              </w:rPr>
              <w:t>AN</w:t>
            </w:r>
          </w:p>
        </w:tc>
        <w:tc>
          <w:tcPr>
            <w:tcW w:w="2146" w:type="dxa"/>
          </w:tcPr>
          <w:p w14:paraId="68BB6D3D" w14:textId="77777777" w:rsidR="00A820E5" w:rsidRDefault="00A820E5" w:rsidP="009A4F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BRANDONI</w:t>
            </w:r>
          </w:p>
          <w:p w14:paraId="2C1FBD85" w14:textId="0A2D3F86" w:rsidR="00A820E5" w:rsidRDefault="00A820E5" w:rsidP="009A4F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MILENA</w:t>
            </w:r>
          </w:p>
          <w:p w14:paraId="5DCBACE5" w14:textId="1C19FD86" w:rsidR="00A820E5" w:rsidRPr="0026752A" w:rsidRDefault="00A820E5" w:rsidP="009A4F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D8C2CE" w14:textId="07B4E1CA" w:rsidR="00A820E5" w:rsidRPr="00A820E5" w:rsidRDefault="00A820E5" w:rsidP="00A820E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nuovo incarico (da I.I.S. “</w:t>
            </w:r>
            <w:proofErr w:type="spellStart"/>
            <w:r>
              <w:rPr>
                <w:rFonts w:ascii="Calibri" w:hAnsi="Calibri"/>
                <w:b/>
                <w:sz w:val="20"/>
              </w:rPr>
              <w:t>Laeng</w:t>
            </w:r>
            <w:proofErr w:type="spellEnd"/>
            <w:r>
              <w:rPr>
                <w:rFonts w:ascii="Calibri" w:hAnsi="Calibri"/>
                <w:b/>
                <w:sz w:val="20"/>
              </w:rPr>
              <w:t>-Castelfidardo” di Osimo</w:t>
            </w:r>
          </w:p>
        </w:tc>
      </w:tr>
      <w:tr w:rsidR="00A820E5" w:rsidRPr="00260782" w14:paraId="6726644C" w14:textId="77777777" w:rsidTr="00AB0AA6">
        <w:trPr>
          <w:cantSplit/>
          <w:trHeight w:val="741"/>
        </w:trPr>
        <w:tc>
          <w:tcPr>
            <w:tcW w:w="644" w:type="dxa"/>
          </w:tcPr>
          <w:p w14:paraId="26A57BC6" w14:textId="795AA2D6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2505" w:type="dxa"/>
            <w:vAlign w:val="bottom"/>
          </w:tcPr>
          <w:p w14:paraId="358A2DE1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ANIS01100Q</w:t>
            </w:r>
          </w:p>
          <w:p w14:paraId="026CD6E9" w14:textId="276AB72F" w:rsidR="00A820E5" w:rsidRPr="00593170" w:rsidRDefault="00A820E5" w:rsidP="00D658AD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“MARIA LAENG-CASTELFIDARDO”</w:t>
            </w:r>
          </w:p>
        </w:tc>
        <w:tc>
          <w:tcPr>
            <w:tcW w:w="1789" w:type="dxa"/>
          </w:tcPr>
          <w:p w14:paraId="247D553B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OSIMO</w:t>
            </w:r>
          </w:p>
        </w:tc>
        <w:tc>
          <w:tcPr>
            <w:tcW w:w="537" w:type="dxa"/>
          </w:tcPr>
          <w:p w14:paraId="773B6ED5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4E34C7B1" w14:textId="77777777" w:rsidR="00A820E5" w:rsidRDefault="00A820E5" w:rsidP="00A820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FRISOLI </w:t>
            </w:r>
          </w:p>
          <w:p w14:paraId="322AE5D9" w14:textId="28E42B47" w:rsidR="00A820E5" w:rsidRPr="0026752A" w:rsidRDefault="00A820E5" w:rsidP="00A820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ANGELO</w:t>
            </w:r>
          </w:p>
        </w:tc>
        <w:tc>
          <w:tcPr>
            <w:tcW w:w="1985" w:type="dxa"/>
          </w:tcPr>
          <w:p w14:paraId="5E726F58" w14:textId="1D8CA7FB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A820E5" w:rsidRPr="00260782" w14:paraId="4C10D9B4" w14:textId="77777777" w:rsidTr="00AB0AA6">
        <w:trPr>
          <w:cantSplit/>
          <w:trHeight w:val="741"/>
        </w:trPr>
        <w:tc>
          <w:tcPr>
            <w:tcW w:w="644" w:type="dxa"/>
          </w:tcPr>
          <w:p w14:paraId="46E2B5F0" w14:textId="59DDB135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2505" w:type="dxa"/>
            <w:vAlign w:val="bottom"/>
          </w:tcPr>
          <w:p w14:paraId="026A9B79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ANIC81000Q</w:t>
            </w:r>
          </w:p>
          <w:p w14:paraId="25DF36F4" w14:textId="77777777" w:rsidR="00A820E5" w:rsidRDefault="00A820E5" w:rsidP="00D658A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46317D99" w14:textId="4402435E" w:rsidR="00A820E5" w:rsidRPr="00593170" w:rsidRDefault="00A820E5" w:rsidP="00D658A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73AC1E49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OSTRA</w:t>
            </w:r>
          </w:p>
        </w:tc>
        <w:tc>
          <w:tcPr>
            <w:tcW w:w="537" w:type="dxa"/>
          </w:tcPr>
          <w:p w14:paraId="2D12D034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771C3D1F" w14:textId="77777777" w:rsidR="00A820E5" w:rsidRPr="0026752A" w:rsidRDefault="00A820E5" w:rsidP="00537EA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ANDREOLINI</w:t>
            </w:r>
          </w:p>
          <w:p w14:paraId="45CA3421" w14:textId="29CC33EC" w:rsidR="00A820E5" w:rsidRPr="0026752A" w:rsidRDefault="00A820E5" w:rsidP="00537EA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MARILENA</w:t>
            </w:r>
          </w:p>
        </w:tc>
        <w:tc>
          <w:tcPr>
            <w:tcW w:w="1985" w:type="dxa"/>
          </w:tcPr>
          <w:p w14:paraId="76D7B392" w14:textId="381500C1" w:rsidR="00A820E5" w:rsidRPr="00593170" w:rsidRDefault="00A820E5" w:rsidP="00537EA8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73BF29B7" w14:textId="77777777" w:rsidTr="00AB0AA6">
        <w:trPr>
          <w:cantSplit/>
          <w:trHeight w:val="741"/>
        </w:trPr>
        <w:tc>
          <w:tcPr>
            <w:tcW w:w="644" w:type="dxa"/>
          </w:tcPr>
          <w:p w14:paraId="3D7CBD5C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2505" w:type="dxa"/>
            <w:vAlign w:val="bottom"/>
          </w:tcPr>
          <w:p w14:paraId="75794CA2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ANIC83600X</w:t>
            </w:r>
          </w:p>
          <w:p w14:paraId="497DD75D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 “B. GIGLI”</w:t>
            </w:r>
          </w:p>
          <w:p w14:paraId="7BBBF601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</w:tcPr>
          <w:p w14:paraId="74D981CA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MONTE ROBERTO</w:t>
            </w:r>
          </w:p>
          <w:p w14:paraId="57552548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(Pianello Valles</w:t>
            </w:r>
            <w:r w:rsidRPr="00593170">
              <w:rPr>
                <w:rFonts w:ascii="Calibri" w:hAnsi="Calibri"/>
                <w:sz w:val="22"/>
                <w:szCs w:val="22"/>
              </w:rPr>
              <w:t>i</w:t>
            </w:r>
            <w:r w:rsidRPr="00593170">
              <w:rPr>
                <w:rFonts w:ascii="Calibri" w:hAnsi="Calibri"/>
                <w:sz w:val="22"/>
                <w:szCs w:val="22"/>
              </w:rPr>
              <w:t>na)</w:t>
            </w:r>
          </w:p>
        </w:tc>
        <w:tc>
          <w:tcPr>
            <w:tcW w:w="537" w:type="dxa"/>
          </w:tcPr>
          <w:p w14:paraId="78842195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62A0D219" w14:textId="77777777" w:rsidR="00A820E5" w:rsidRDefault="00A820E5" w:rsidP="00A820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GESUE’ </w:t>
            </w:r>
          </w:p>
          <w:p w14:paraId="7C7FC9DE" w14:textId="42FBE80A" w:rsidR="00A820E5" w:rsidRPr="0026752A" w:rsidRDefault="00A820E5" w:rsidP="00A820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MARIA NADIA</w:t>
            </w:r>
          </w:p>
        </w:tc>
        <w:tc>
          <w:tcPr>
            <w:tcW w:w="1985" w:type="dxa"/>
          </w:tcPr>
          <w:p w14:paraId="7F2619F8" w14:textId="612E1537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A820E5" w:rsidRPr="00260782" w14:paraId="7020BE1B" w14:textId="77777777" w:rsidTr="00AB0AA6">
        <w:trPr>
          <w:cantSplit/>
          <w:trHeight w:val="741"/>
        </w:trPr>
        <w:tc>
          <w:tcPr>
            <w:tcW w:w="644" w:type="dxa"/>
          </w:tcPr>
          <w:p w14:paraId="07B03D9B" w14:textId="4EA8F641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2505" w:type="dxa"/>
            <w:vAlign w:val="center"/>
          </w:tcPr>
          <w:p w14:paraId="0F381AFC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ANIC80300L</w:t>
            </w:r>
          </w:p>
          <w:p w14:paraId="766FE772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 “MATTEO RICCI”</w:t>
            </w:r>
          </w:p>
        </w:tc>
        <w:tc>
          <w:tcPr>
            <w:tcW w:w="1789" w:type="dxa"/>
          </w:tcPr>
          <w:p w14:paraId="3E0EFF91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POLVERIGI</w:t>
            </w:r>
          </w:p>
        </w:tc>
        <w:tc>
          <w:tcPr>
            <w:tcW w:w="537" w:type="dxa"/>
          </w:tcPr>
          <w:p w14:paraId="606F40F4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0650706E" w14:textId="77777777" w:rsidR="00A820E5" w:rsidRDefault="00A820E5" w:rsidP="00A820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D’ONGHIA</w:t>
            </w:r>
          </w:p>
          <w:p w14:paraId="271BC455" w14:textId="2FB7F250" w:rsidR="00A820E5" w:rsidRPr="00A820E5" w:rsidRDefault="00A820E5" w:rsidP="00A820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GIOVANNA</w:t>
            </w:r>
          </w:p>
        </w:tc>
        <w:tc>
          <w:tcPr>
            <w:tcW w:w="1985" w:type="dxa"/>
          </w:tcPr>
          <w:p w14:paraId="2D13EABA" w14:textId="48FFCBB9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A820E5" w:rsidRPr="00260782" w14:paraId="28ADF13C" w14:textId="77777777" w:rsidTr="00AB0AA6">
        <w:trPr>
          <w:cantSplit/>
          <w:trHeight w:val="741"/>
        </w:trPr>
        <w:tc>
          <w:tcPr>
            <w:tcW w:w="644" w:type="dxa"/>
          </w:tcPr>
          <w:p w14:paraId="3329F829" w14:textId="56F5D34C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2505" w:type="dxa"/>
            <w:vAlign w:val="center"/>
          </w:tcPr>
          <w:p w14:paraId="6C221B87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ANIC805008</w:t>
            </w:r>
          </w:p>
          <w:p w14:paraId="7386F3B0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ISTITUTO COMPRENSIVO</w:t>
            </w:r>
          </w:p>
          <w:p w14:paraId="1B3FABA3" w14:textId="77777777" w:rsidR="00A820E5" w:rsidRPr="00593170" w:rsidRDefault="00A820E5" w:rsidP="009A4F8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“GIOACCHINO ROSSINI”</w:t>
            </w:r>
          </w:p>
        </w:tc>
        <w:tc>
          <w:tcPr>
            <w:tcW w:w="1789" w:type="dxa"/>
          </w:tcPr>
          <w:p w14:paraId="74A85A10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SAN MARCELLO</w:t>
            </w:r>
          </w:p>
        </w:tc>
        <w:tc>
          <w:tcPr>
            <w:tcW w:w="537" w:type="dxa"/>
          </w:tcPr>
          <w:p w14:paraId="79940D72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2DEDFD78" w14:textId="77777777" w:rsidR="00A820E5" w:rsidRPr="0026752A" w:rsidRDefault="00A820E5" w:rsidP="00537EA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 xml:space="preserve">GOBBI </w:t>
            </w:r>
          </w:p>
          <w:p w14:paraId="3FD4D583" w14:textId="518F9C33" w:rsidR="00A820E5" w:rsidRPr="0026752A" w:rsidRDefault="00A820E5" w:rsidP="00537EA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PAOLA</w:t>
            </w:r>
          </w:p>
        </w:tc>
        <w:tc>
          <w:tcPr>
            <w:tcW w:w="1985" w:type="dxa"/>
          </w:tcPr>
          <w:p w14:paraId="6FA85ABD" w14:textId="183756B2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7FF5ED97" w14:textId="77777777" w:rsidTr="00AB0AA6">
        <w:trPr>
          <w:cantSplit/>
          <w:trHeight w:val="741"/>
        </w:trPr>
        <w:tc>
          <w:tcPr>
            <w:tcW w:w="644" w:type="dxa"/>
          </w:tcPr>
          <w:p w14:paraId="340C45EB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2505" w:type="dxa"/>
            <w:vAlign w:val="bottom"/>
          </w:tcPr>
          <w:p w14:paraId="55E307E9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ANIC806004</w:t>
            </w:r>
          </w:p>
          <w:p w14:paraId="22728DEB" w14:textId="77777777" w:rsidR="00A820E5" w:rsidRDefault="00A820E5" w:rsidP="00D658AD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  "BARTOLO DA SASSOFERRATO"</w:t>
            </w:r>
          </w:p>
          <w:p w14:paraId="572B17A6" w14:textId="7F4C0541" w:rsidR="00A820E5" w:rsidRPr="00593170" w:rsidRDefault="00A820E5" w:rsidP="00D658A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2B371F7D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SASSOFERRATO</w:t>
            </w:r>
          </w:p>
          <w:p w14:paraId="7CBFC344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  <w:p w14:paraId="63B30522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  <w:p w14:paraId="65D8C5E3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  <w:p w14:paraId="482C7BD1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D96DF68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42B506DC" w14:textId="77777777" w:rsidR="00A820E5" w:rsidRPr="0026752A" w:rsidRDefault="00A820E5" w:rsidP="001F31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MICCIONE</w:t>
            </w:r>
          </w:p>
          <w:p w14:paraId="50059ADB" w14:textId="29E121C4" w:rsidR="00A820E5" w:rsidRPr="0026752A" w:rsidRDefault="00A820E5" w:rsidP="001F31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SARA</w:t>
            </w:r>
          </w:p>
        </w:tc>
        <w:tc>
          <w:tcPr>
            <w:tcW w:w="1985" w:type="dxa"/>
          </w:tcPr>
          <w:p w14:paraId="21100E01" w14:textId="1E05A004" w:rsidR="00A820E5" w:rsidRPr="00593170" w:rsidRDefault="00A820E5" w:rsidP="001F31D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6E2E57C0" w14:textId="77777777" w:rsidTr="00AB0AA6">
        <w:trPr>
          <w:cantSplit/>
          <w:trHeight w:val="1041"/>
        </w:trPr>
        <w:tc>
          <w:tcPr>
            <w:tcW w:w="644" w:type="dxa"/>
          </w:tcPr>
          <w:p w14:paraId="18A8B7AA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2505" w:type="dxa"/>
            <w:vAlign w:val="bottom"/>
          </w:tcPr>
          <w:p w14:paraId="1B9AA756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ANIC84700C</w:t>
            </w:r>
          </w:p>
          <w:p w14:paraId="6CDBE527" w14:textId="77777777" w:rsidR="00A820E5" w:rsidRDefault="00A820E5" w:rsidP="00D658AD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  "SENIGALLIA CENTRO-FAGNANI”</w:t>
            </w:r>
          </w:p>
          <w:p w14:paraId="35EDF94C" w14:textId="1FBB3B3A" w:rsidR="00A820E5" w:rsidRPr="00593170" w:rsidRDefault="00A820E5" w:rsidP="00D658A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0581A258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SENIGALLIA</w:t>
            </w:r>
          </w:p>
          <w:p w14:paraId="593DB341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  <w:p w14:paraId="2F12A1AD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  <w:p w14:paraId="78D13440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  <w:p w14:paraId="0CCE6341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4C26C95" w14:textId="77777777" w:rsidR="00A820E5" w:rsidRPr="00E77628" w:rsidRDefault="00A820E5" w:rsidP="009A4F81">
            <w:pPr>
              <w:ind w:right="-68"/>
              <w:jc w:val="center"/>
              <w:rPr>
                <w:rFonts w:ascii="Calibri" w:hAnsi="Calibri"/>
                <w:sz w:val="22"/>
                <w:szCs w:val="22"/>
              </w:rPr>
            </w:pPr>
            <w:r w:rsidRPr="00E77628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6722C3E1" w14:textId="77777777" w:rsidR="00A820E5" w:rsidRPr="0026752A" w:rsidRDefault="00A820E5" w:rsidP="00E77628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LEONI</w:t>
            </w:r>
          </w:p>
          <w:p w14:paraId="54230837" w14:textId="0ACC4E47" w:rsidR="00A820E5" w:rsidRPr="0026752A" w:rsidRDefault="00A820E5" w:rsidP="00E77628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PATRIZIA</w:t>
            </w:r>
          </w:p>
        </w:tc>
        <w:tc>
          <w:tcPr>
            <w:tcW w:w="1985" w:type="dxa"/>
          </w:tcPr>
          <w:p w14:paraId="62691418" w14:textId="29F54760" w:rsidR="00A820E5" w:rsidRPr="00A820E5" w:rsidRDefault="00A820E5" w:rsidP="009A4F81">
            <w:pPr>
              <w:rPr>
                <w:rFonts w:ascii="Calibri" w:hAnsi="Calibri"/>
                <w:b/>
                <w:sz w:val="20"/>
              </w:rPr>
            </w:pPr>
            <w:r w:rsidRPr="00A820E5">
              <w:rPr>
                <w:rFonts w:ascii="Calibri" w:hAnsi="Calibri"/>
                <w:b/>
                <w:sz w:val="20"/>
              </w:rPr>
              <w:t>nuovo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A820E5">
              <w:rPr>
                <w:rFonts w:ascii="Calibri" w:hAnsi="Calibri"/>
                <w:b/>
                <w:sz w:val="20"/>
              </w:rPr>
              <w:t>incarico</w:t>
            </w:r>
          </w:p>
          <w:p w14:paraId="3831EBC3" w14:textId="75A2CB5E" w:rsidR="00A820E5" w:rsidRPr="00A820E5" w:rsidRDefault="00A820E5" w:rsidP="00A820E5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(da I.C. “Carlo Urb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z w:val="20"/>
              </w:rPr>
              <w:t>ni” di Moie di Mai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z w:val="20"/>
              </w:rPr>
              <w:t>lati Spontini”</w:t>
            </w:r>
          </w:p>
        </w:tc>
      </w:tr>
      <w:tr w:rsidR="00A820E5" w:rsidRPr="00260782" w14:paraId="56D8431E" w14:textId="77777777" w:rsidTr="00AB0AA6">
        <w:trPr>
          <w:cantSplit/>
          <w:trHeight w:val="1041"/>
        </w:trPr>
        <w:tc>
          <w:tcPr>
            <w:tcW w:w="644" w:type="dxa"/>
          </w:tcPr>
          <w:p w14:paraId="02E95EA2" w14:textId="3BC189B2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64</w:t>
            </w:r>
          </w:p>
        </w:tc>
        <w:tc>
          <w:tcPr>
            <w:tcW w:w="2505" w:type="dxa"/>
            <w:vAlign w:val="bottom"/>
          </w:tcPr>
          <w:p w14:paraId="4DE02652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ANIC848006</w:t>
            </w:r>
          </w:p>
          <w:p w14:paraId="2B2AFDD8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B592116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“MARIO GIACOMELLI”</w:t>
            </w:r>
          </w:p>
          <w:p w14:paraId="155705C3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4684C93B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SENIGALLIA</w:t>
            </w:r>
          </w:p>
        </w:tc>
        <w:tc>
          <w:tcPr>
            <w:tcW w:w="537" w:type="dxa"/>
          </w:tcPr>
          <w:p w14:paraId="6F28A988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2C565C2E" w14:textId="77777777" w:rsidR="00A820E5" w:rsidRPr="0026752A" w:rsidRDefault="00A820E5" w:rsidP="001F31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MARTELLI</w:t>
            </w:r>
          </w:p>
          <w:p w14:paraId="05FCC317" w14:textId="4E782977" w:rsidR="00A820E5" w:rsidRPr="0026752A" w:rsidRDefault="00A820E5" w:rsidP="001F31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IOLETTA</w:t>
            </w:r>
          </w:p>
        </w:tc>
        <w:tc>
          <w:tcPr>
            <w:tcW w:w="1985" w:type="dxa"/>
          </w:tcPr>
          <w:p w14:paraId="23643880" w14:textId="0160D821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32F48A9D" w14:textId="77777777" w:rsidTr="00AB0AA6">
        <w:trPr>
          <w:cantSplit/>
          <w:trHeight w:val="1041"/>
        </w:trPr>
        <w:tc>
          <w:tcPr>
            <w:tcW w:w="644" w:type="dxa"/>
          </w:tcPr>
          <w:p w14:paraId="4193ADB7" w14:textId="77777777" w:rsidR="00A820E5" w:rsidRPr="00593170" w:rsidRDefault="00A820E5" w:rsidP="009A4F8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2505" w:type="dxa"/>
            <w:vAlign w:val="bottom"/>
          </w:tcPr>
          <w:p w14:paraId="597C1AD3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ANIC83300C</w:t>
            </w:r>
          </w:p>
          <w:p w14:paraId="091DE639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 “MARCHETTI”</w:t>
            </w:r>
          </w:p>
          <w:p w14:paraId="5B15DCD1" w14:textId="77777777" w:rsidR="00A820E5" w:rsidRPr="00593170" w:rsidRDefault="00A820E5" w:rsidP="009A4F8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70C51C08" w14:textId="77777777" w:rsidR="00A820E5" w:rsidRPr="00593170" w:rsidRDefault="00A820E5" w:rsidP="009A4F8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SENIGALLIA</w:t>
            </w:r>
          </w:p>
        </w:tc>
        <w:tc>
          <w:tcPr>
            <w:tcW w:w="537" w:type="dxa"/>
          </w:tcPr>
          <w:p w14:paraId="54D16481" w14:textId="77777777" w:rsidR="00A820E5" w:rsidRPr="00593170" w:rsidRDefault="00A820E5" w:rsidP="009A4F8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00097D9D" w14:textId="77777777" w:rsidR="00A820E5" w:rsidRPr="0026752A" w:rsidRDefault="00A820E5" w:rsidP="009A4F8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D’AMBROSIO</w:t>
            </w:r>
          </w:p>
          <w:p w14:paraId="07248DDC" w14:textId="77777777" w:rsidR="00A820E5" w:rsidRPr="0026752A" w:rsidRDefault="00A820E5" w:rsidP="009A4F8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PATRIZIA</w:t>
            </w:r>
          </w:p>
        </w:tc>
        <w:tc>
          <w:tcPr>
            <w:tcW w:w="1985" w:type="dxa"/>
          </w:tcPr>
          <w:p w14:paraId="4B811AF8" w14:textId="7B500A94" w:rsidR="00A820E5" w:rsidRPr="00593170" w:rsidRDefault="00A820E5" w:rsidP="009A4F8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7469CCD5" w14:textId="77777777" w:rsidTr="00AB0AA6">
        <w:trPr>
          <w:cantSplit/>
          <w:trHeight w:val="1041"/>
        </w:trPr>
        <w:tc>
          <w:tcPr>
            <w:tcW w:w="644" w:type="dxa"/>
          </w:tcPr>
          <w:p w14:paraId="6A767FCD" w14:textId="77777777" w:rsidR="00A820E5" w:rsidRPr="00593170" w:rsidRDefault="00A820E5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2505" w:type="dxa"/>
            <w:vAlign w:val="bottom"/>
          </w:tcPr>
          <w:p w14:paraId="5F11C259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ANIC849002</w:t>
            </w:r>
          </w:p>
          <w:p w14:paraId="4759B93B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5823F1A9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“SENIGALLIA SUD-BELARDI”</w:t>
            </w:r>
          </w:p>
        </w:tc>
        <w:tc>
          <w:tcPr>
            <w:tcW w:w="1789" w:type="dxa"/>
          </w:tcPr>
          <w:p w14:paraId="75FAC971" w14:textId="77777777" w:rsidR="00A820E5" w:rsidRPr="00593170" w:rsidRDefault="00A820E5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SENIGALLIA</w:t>
            </w:r>
          </w:p>
        </w:tc>
        <w:tc>
          <w:tcPr>
            <w:tcW w:w="537" w:type="dxa"/>
          </w:tcPr>
          <w:p w14:paraId="310EE738" w14:textId="77777777" w:rsidR="00A820E5" w:rsidRPr="00593170" w:rsidRDefault="00A820E5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4BB4B294" w14:textId="77777777" w:rsidR="00A820E5" w:rsidRPr="0026752A" w:rsidRDefault="00A820E5" w:rsidP="001F31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TESTA</w:t>
            </w:r>
          </w:p>
          <w:p w14:paraId="1BD077B9" w14:textId="77777777" w:rsidR="00A820E5" w:rsidRPr="0026752A" w:rsidRDefault="00A820E5" w:rsidP="001F31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 xml:space="preserve">LUCA MARIA </w:t>
            </w:r>
          </w:p>
          <w:p w14:paraId="23C909DD" w14:textId="107E8E4E" w:rsidR="00A820E5" w:rsidRPr="0026752A" w:rsidRDefault="00A820E5" w:rsidP="001F31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ANTONIO</w:t>
            </w:r>
          </w:p>
        </w:tc>
        <w:tc>
          <w:tcPr>
            <w:tcW w:w="1985" w:type="dxa"/>
          </w:tcPr>
          <w:p w14:paraId="0845AF7C" w14:textId="48B2D07E" w:rsidR="00A820E5" w:rsidRPr="00593170" w:rsidRDefault="00A820E5" w:rsidP="001F31D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5C88E4A5" w14:textId="77777777" w:rsidTr="00AB0AA6">
        <w:trPr>
          <w:cantSplit/>
          <w:trHeight w:val="745"/>
        </w:trPr>
        <w:tc>
          <w:tcPr>
            <w:tcW w:w="644" w:type="dxa"/>
          </w:tcPr>
          <w:p w14:paraId="19E40EB4" w14:textId="77777777" w:rsidR="00A820E5" w:rsidRPr="00593170" w:rsidRDefault="00A820E5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2505" w:type="dxa"/>
            <w:vAlign w:val="bottom"/>
          </w:tcPr>
          <w:p w14:paraId="5D14C4AA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ANIS01900A</w:t>
            </w:r>
          </w:p>
          <w:p w14:paraId="00C98D38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“ALFREDO PANZINI”</w:t>
            </w:r>
          </w:p>
          <w:p w14:paraId="4F3B608E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33F3FECE" w14:textId="77777777" w:rsidR="00A820E5" w:rsidRPr="00593170" w:rsidRDefault="00A820E5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SENIGALLIA</w:t>
            </w:r>
          </w:p>
        </w:tc>
        <w:tc>
          <w:tcPr>
            <w:tcW w:w="537" w:type="dxa"/>
          </w:tcPr>
          <w:p w14:paraId="3282F443" w14:textId="77777777" w:rsidR="00A820E5" w:rsidRPr="00593170" w:rsidRDefault="00A820E5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73685FCA" w14:textId="77777777" w:rsidR="00A820E5" w:rsidRPr="0026752A" w:rsidRDefault="00A820E5" w:rsidP="001F31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IMPOCO</w:t>
            </w:r>
          </w:p>
          <w:p w14:paraId="64E1767E" w14:textId="45CA99CD" w:rsidR="00A820E5" w:rsidRPr="0026752A" w:rsidRDefault="00A820E5" w:rsidP="001F31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ALESSANDRO</w:t>
            </w:r>
          </w:p>
        </w:tc>
        <w:tc>
          <w:tcPr>
            <w:tcW w:w="1985" w:type="dxa"/>
          </w:tcPr>
          <w:p w14:paraId="63DAD0CB" w14:textId="0EF55967" w:rsidR="00A820E5" w:rsidRPr="00593170" w:rsidRDefault="00A820E5" w:rsidP="001F31D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60B23999" w14:textId="77777777" w:rsidTr="00AB0AA6">
        <w:trPr>
          <w:cantSplit/>
          <w:trHeight w:val="1041"/>
        </w:trPr>
        <w:tc>
          <w:tcPr>
            <w:tcW w:w="644" w:type="dxa"/>
          </w:tcPr>
          <w:p w14:paraId="0AB8732C" w14:textId="77777777" w:rsidR="00A820E5" w:rsidRPr="00593170" w:rsidRDefault="00A820E5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2505" w:type="dxa"/>
            <w:vAlign w:val="bottom"/>
          </w:tcPr>
          <w:p w14:paraId="612721AB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ANIS01600V</w:t>
            </w:r>
          </w:p>
          <w:p w14:paraId="35439049" w14:textId="5B309ED3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</w:t>
            </w:r>
            <w:r>
              <w:rPr>
                <w:rFonts w:ascii="Calibri" w:hAnsi="Calibri" w:cs="Arial"/>
                <w:sz w:val="22"/>
                <w:szCs w:val="22"/>
              </w:rPr>
              <w:t>CORINALDESI-</w:t>
            </w:r>
            <w:r w:rsidRPr="00593170">
              <w:rPr>
                <w:rFonts w:ascii="Calibri" w:hAnsi="Calibri" w:cs="Arial"/>
                <w:sz w:val="22"/>
                <w:szCs w:val="22"/>
              </w:rPr>
              <w:t xml:space="preserve"> PADOVANO”</w:t>
            </w:r>
          </w:p>
          <w:p w14:paraId="7C032153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1F226112" w14:textId="77777777" w:rsidR="00A820E5" w:rsidRPr="00593170" w:rsidRDefault="00A820E5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SENIGALLIA</w:t>
            </w:r>
          </w:p>
        </w:tc>
        <w:tc>
          <w:tcPr>
            <w:tcW w:w="537" w:type="dxa"/>
          </w:tcPr>
          <w:p w14:paraId="04F2A305" w14:textId="77777777" w:rsidR="00A820E5" w:rsidRPr="00593170" w:rsidRDefault="00A820E5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6B64A21F" w14:textId="77777777" w:rsidR="00A820E5" w:rsidRPr="0026752A" w:rsidRDefault="00A820E5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NICOLOSI</w:t>
            </w:r>
          </w:p>
          <w:p w14:paraId="0EAC7F05" w14:textId="77777777" w:rsidR="00A820E5" w:rsidRPr="0026752A" w:rsidRDefault="00A820E5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ANNA MARIA</w:t>
            </w:r>
          </w:p>
        </w:tc>
        <w:tc>
          <w:tcPr>
            <w:tcW w:w="1985" w:type="dxa"/>
          </w:tcPr>
          <w:p w14:paraId="0C84E0D6" w14:textId="75737FE8" w:rsidR="00A820E5" w:rsidRPr="00593170" w:rsidRDefault="00A820E5" w:rsidP="001F31D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7A81455E" w14:textId="77777777" w:rsidTr="00AB0AA6">
        <w:trPr>
          <w:cantSplit/>
          <w:trHeight w:val="1041"/>
        </w:trPr>
        <w:tc>
          <w:tcPr>
            <w:tcW w:w="644" w:type="dxa"/>
          </w:tcPr>
          <w:p w14:paraId="305883D7" w14:textId="77777777" w:rsidR="00A820E5" w:rsidRPr="00593170" w:rsidRDefault="00A820E5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2505" w:type="dxa"/>
            <w:vAlign w:val="bottom"/>
          </w:tcPr>
          <w:p w14:paraId="4EC6A01A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ANPC040002</w:t>
            </w:r>
          </w:p>
          <w:p w14:paraId="65B3362D" w14:textId="77777777" w:rsidR="00A820E5" w:rsidRDefault="00A820E5" w:rsidP="00D658AD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CLASSICO “G. PERTICARI”</w:t>
            </w:r>
          </w:p>
          <w:p w14:paraId="4CA30DC8" w14:textId="4AF2F524" w:rsidR="00A820E5" w:rsidRPr="00593170" w:rsidRDefault="00A820E5" w:rsidP="00D658A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2654A067" w14:textId="77777777" w:rsidR="00A820E5" w:rsidRPr="00593170" w:rsidRDefault="00A820E5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SENIGALLIA</w:t>
            </w:r>
          </w:p>
        </w:tc>
        <w:tc>
          <w:tcPr>
            <w:tcW w:w="537" w:type="dxa"/>
          </w:tcPr>
          <w:p w14:paraId="179A54BB" w14:textId="77777777" w:rsidR="00A820E5" w:rsidRPr="00593170" w:rsidRDefault="00A820E5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16B13E16" w14:textId="77777777" w:rsidR="00A820E5" w:rsidRPr="0026752A" w:rsidRDefault="00A820E5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PRINCIPI</w:t>
            </w:r>
          </w:p>
          <w:p w14:paraId="28A795A7" w14:textId="77777777" w:rsidR="00A820E5" w:rsidRPr="0026752A" w:rsidRDefault="00A820E5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FULVIA</w:t>
            </w:r>
          </w:p>
        </w:tc>
        <w:tc>
          <w:tcPr>
            <w:tcW w:w="1985" w:type="dxa"/>
          </w:tcPr>
          <w:p w14:paraId="6C0442BD" w14:textId="6AFEF006" w:rsidR="00A820E5" w:rsidRPr="00593170" w:rsidRDefault="00A820E5" w:rsidP="001F31D1">
            <w:pPr>
              <w:rPr>
                <w:rFonts w:ascii="Calibri" w:hAnsi="Calibri"/>
                <w:sz w:val="20"/>
              </w:rPr>
            </w:pPr>
          </w:p>
        </w:tc>
      </w:tr>
      <w:tr w:rsidR="00A820E5" w:rsidRPr="00260782" w14:paraId="42D68874" w14:textId="77777777" w:rsidTr="00AB0AA6">
        <w:trPr>
          <w:cantSplit/>
          <w:trHeight w:val="1041"/>
        </w:trPr>
        <w:tc>
          <w:tcPr>
            <w:tcW w:w="644" w:type="dxa"/>
          </w:tcPr>
          <w:p w14:paraId="4C4F18F7" w14:textId="77777777" w:rsidR="00A820E5" w:rsidRPr="00593170" w:rsidRDefault="00A820E5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2505" w:type="dxa"/>
            <w:vAlign w:val="bottom"/>
          </w:tcPr>
          <w:p w14:paraId="117D9247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ANPS010009</w:t>
            </w:r>
          </w:p>
          <w:p w14:paraId="4D557599" w14:textId="77777777" w:rsidR="00A820E5" w:rsidRDefault="00A820E5" w:rsidP="00D658AD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SCIENTIFICO “E. MEDI”</w:t>
            </w:r>
          </w:p>
          <w:p w14:paraId="46AF9351" w14:textId="27323CDB" w:rsidR="00A820E5" w:rsidRPr="00593170" w:rsidRDefault="00A820E5" w:rsidP="00D658A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58B36E87" w14:textId="77777777" w:rsidR="00A820E5" w:rsidRPr="00593170" w:rsidRDefault="00A820E5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SENIGALLIA</w:t>
            </w:r>
          </w:p>
        </w:tc>
        <w:tc>
          <w:tcPr>
            <w:tcW w:w="537" w:type="dxa"/>
          </w:tcPr>
          <w:p w14:paraId="76A424A8" w14:textId="77777777" w:rsidR="00A820E5" w:rsidRPr="00593170" w:rsidRDefault="00A820E5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121F254A" w14:textId="77777777" w:rsidR="00A820E5" w:rsidRPr="0026752A" w:rsidRDefault="00A820E5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 xml:space="preserve">SORDONI </w:t>
            </w:r>
          </w:p>
          <w:p w14:paraId="4FE63CDB" w14:textId="77777777" w:rsidR="00A820E5" w:rsidRPr="0026752A" w:rsidRDefault="00A820E5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DANIELE</w:t>
            </w:r>
          </w:p>
        </w:tc>
        <w:tc>
          <w:tcPr>
            <w:tcW w:w="1985" w:type="dxa"/>
          </w:tcPr>
          <w:p w14:paraId="3E9059EC" w14:textId="514B030D" w:rsidR="00A820E5" w:rsidRPr="00593170" w:rsidRDefault="00A820E5" w:rsidP="0026752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A820E5" w:rsidRPr="00260782" w14:paraId="087CA0DC" w14:textId="77777777" w:rsidTr="00AB0AA6">
        <w:trPr>
          <w:cantSplit/>
          <w:trHeight w:val="1041"/>
        </w:trPr>
        <w:tc>
          <w:tcPr>
            <w:tcW w:w="644" w:type="dxa"/>
          </w:tcPr>
          <w:p w14:paraId="0318D887" w14:textId="30B764CB" w:rsidR="00A820E5" w:rsidRPr="00593170" w:rsidRDefault="00A820E5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05" w:type="dxa"/>
            <w:vAlign w:val="bottom"/>
          </w:tcPr>
          <w:p w14:paraId="6B375FFF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ANIC80900G</w:t>
            </w:r>
          </w:p>
          <w:p w14:paraId="466AB93E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 “DON MARIO COSTANTINI”</w:t>
            </w:r>
          </w:p>
          <w:p w14:paraId="075156D2" w14:textId="77777777" w:rsidR="00A820E5" w:rsidRPr="00593170" w:rsidRDefault="00A820E5" w:rsidP="001F31D1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</w:tcPr>
          <w:p w14:paraId="567C5ADA" w14:textId="77777777" w:rsidR="00A820E5" w:rsidRPr="00593170" w:rsidRDefault="00A820E5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SERRA SAN QUIRICO</w:t>
            </w:r>
          </w:p>
        </w:tc>
        <w:tc>
          <w:tcPr>
            <w:tcW w:w="537" w:type="dxa"/>
          </w:tcPr>
          <w:p w14:paraId="7BB64F9C" w14:textId="77777777" w:rsidR="00A820E5" w:rsidRPr="00593170" w:rsidRDefault="00A820E5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1379A1E7" w14:textId="77777777" w:rsidR="00A820E5" w:rsidRDefault="00A820E5" w:rsidP="00A820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 DONATO</w:t>
            </w:r>
          </w:p>
          <w:p w14:paraId="1C18FB86" w14:textId="371645B5" w:rsidR="00A820E5" w:rsidRPr="00A820E5" w:rsidRDefault="00A820E5" w:rsidP="00A820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AGNESE</w:t>
            </w:r>
          </w:p>
        </w:tc>
        <w:tc>
          <w:tcPr>
            <w:tcW w:w="1985" w:type="dxa"/>
          </w:tcPr>
          <w:p w14:paraId="1DF2D907" w14:textId="4CA89D24" w:rsidR="00A820E5" w:rsidRPr="00593170" w:rsidRDefault="007C14BE" w:rsidP="001F31D1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A820E5" w:rsidRPr="00260782" w14:paraId="41D77004" w14:textId="77777777" w:rsidTr="00AB0AA6">
        <w:trPr>
          <w:cantSplit/>
          <w:trHeight w:val="1041"/>
        </w:trPr>
        <w:tc>
          <w:tcPr>
            <w:tcW w:w="644" w:type="dxa"/>
          </w:tcPr>
          <w:p w14:paraId="3033DE0E" w14:textId="3C44D117" w:rsidR="00A820E5" w:rsidRPr="00593170" w:rsidRDefault="00A820E5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05" w:type="dxa"/>
            <w:vAlign w:val="bottom"/>
          </w:tcPr>
          <w:p w14:paraId="50DA9986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ANIC835004</w:t>
            </w:r>
          </w:p>
          <w:p w14:paraId="6D408CBC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 “NORI DE’ NOBILI”</w:t>
            </w:r>
          </w:p>
          <w:p w14:paraId="6063E714" w14:textId="77777777" w:rsidR="00A820E5" w:rsidRPr="00593170" w:rsidRDefault="00A820E5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73A4E1EC" w14:textId="77777777" w:rsidR="00A820E5" w:rsidRPr="00593170" w:rsidRDefault="00A820E5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TRECASTELLI</w:t>
            </w:r>
          </w:p>
        </w:tc>
        <w:tc>
          <w:tcPr>
            <w:tcW w:w="537" w:type="dxa"/>
          </w:tcPr>
          <w:p w14:paraId="177C1E03" w14:textId="77777777" w:rsidR="00A820E5" w:rsidRPr="00593170" w:rsidRDefault="00A820E5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</w:t>
            </w:r>
          </w:p>
        </w:tc>
        <w:tc>
          <w:tcPr>
            <w:tcW w:w="2146" w:type="dxa"/>
          </w:tcPr>
          <w:p w14:paraId="0F98158F" w14:textId="77777777" w:rsidR="00A820E5" w:rsidRPr="0026752A" w:rsidRDefault="00A820E5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 xml:space="preserve">SIENA </w:t>
            </w:r>
          </w:p>
          <w:p w14:paraId="587FD8D4" w14:textId="77777777" w:rsidR="00A820E5" w:rsidRPr="0026752A" w:rsidRDefault="00A820E5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ADRIANA ALEJANDRA</w:t>
            </w:r>
          </w:p>
        </w:tc>
        <w:tc>
          <w:tcPr>
            <w:tcW w:w="1985" w:type="dxa"/>
          </w:tcPr>
          <w:p w14:paraId="1689DC5C" w14:textId="7BA145AA" w:rsidR="00A820E5" w:rsidRPr="00593170" w:rsidRDefault="00A820E5" w:rsidP="00D712ED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5180D766" w14:textId="77777777" w:rsidTr="00AB0AA6">
        <w:trPr>
          <w:cantSplit/>
          <w:trHeight w:val="1041"/>
        </w:trPr>
        <w:tc>
          <w:tcPr>
            <w:tcW w:w="644" w:type="dxa"/>
          </w:tcPr>
          <w:p w14:paraId="00F124F2" w14:textId="1AB6CD79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05" w:type="dxa"/>
            <w:vAlign w:val="bottom"/>
          </w:tcPr>
          <w:p w14:paraId="3E23031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APIC80800A</w:t>
            </w:r>
          </w:p>
          <w:p w14:paraId="6039BB5B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1D573FE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“DE CAROLIS” </w:t>
            </w:r>
          </w:p>
          <w:p w14:paraId="14CF9A4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7B5DBEA6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ACQUAVIVA</w:t>
            </w:r>
          </w:p>
          <w:p w14:paraId="5667DCFD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PICENA</w:t>
            </w:r>
          </w:p>
        </w:tc>
        <w:tc>
          <w:tcPr>
            <w:tcW w:w="537" w:type="dxa"/>
          </w:tcPr>
          <w:p w14:paraId="6995CB52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</w:t>
            </w:r>
          </w:p>
          <w:p w14:paraId="32A5FAD5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FM</w:t>
            </w:r>
          </w:p>
        </w:tc>
        <w:tc>
          <w:tcPr>
            <w:tcW w:w="2146" w:type="dxa"/>
          </w:tcPr>
          <w:p w14:paraId="4CA31AAA" w14:textId="77777777" w:rsidR="007C14BE" w:rsidRPr="007C14BE" w:rsidRDefault="007C14BE" w:rsidP="007C14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14BE">
              <w:rPr>
                <w:rFonts w:asciiTheme="minorHAnsi" w:hAnsiTheme="minorHAnsi"/>
                <w:b/>
                <w:sz w:val="22"/>
                <w:szCs w:val="22"/>
              </w:rPr>
              <w:t>GENTILI</w:t>
            </w:r>
          </w:p>
          <w:p w14:paraId="24948264" w14:textId="26F9355B" w:rsidR="007C14BE" w:rsidRPr="007C14BE" w:rsidRDefault="007C14BE" w:rsidP="007C14BE">
            <w:pPr>
              <w:rPr>
                <w:rFonts w:asciiTheme="minorHAnsi" w:hAnsiTheme="minorHAnsi"/>
                <w:sz w:val="22"/>
                <w:szCs w:val="22"/>
              </w:rPr>
            </w:pPr>
            <w:r w:rsidRPr="007C14BE">
              <w:rPr>
                <w:rFonts w:asciiTheme="minorHAnsi" w:hAnsiTheme="minorHAnsi"/>
                <w:b/>
                <w:sz w:val="22"/>
                <w:szCs w:val="22"/>
              </w:rPr>
              <w:t>GAIA</w:t>
            </w:r>
          </w:p>
        </w:tc>
        <w:tc>
          <w:tcPr>
            <w:tcW w:w="1985" w:type="dxa"/>
          </w:tcPr>
          <w:p w14:paraId="6C74A23C" w14:textId="7DBB3AF3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7C14BE" w:rsidRPr="00260782" w14:paraId="2B7B93EA" w14:textId="77777777" w:rsidTr="00AB0AA6">
        <w:trPr>
          <w:cantSplit/>
          <w:trHeight w:val="1041"/>
        </w:trPr>
        <w:tc>
          <w:tcPr>
            <w:tcW w:w="644" w:type="dxa"/>
          </w:tcPr>
          <w:p w14:paraId="56D44AC8" w14:textId="2842D52F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05" w:type="dxa"/>
            <w:vAlign w:val="bottom"/>
          </w:tcPr>
          <w:p w14:paraId="2945B59F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APIS004007</w:t>
            </w:r>
          </w:p>
          <w:p w14:paraId="72555BDE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OMNICOMPRENSIVO</w:t>
            </w:r>
          </w:p>
          <w:p w14:paraId="4FB23BF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03B2AD20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AMANDOLA</w:t>
            </w:r>
          </w:p>
        </w:tc>
        <w:tc>
          <w:tcPr>
            <w:tcW w:w="537" w:type="dxa"/>
          </w:tcPr>
          <w:p w14:paraId="78A861EA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</w:t>
            </w:r>
          </w:p>
          <w:p w14:paraId="6EC13E2C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FM</w:t>
            </w:r>
          </w:p>
        </w:tc>
        <w:tc>
          <w:tcPr>
            <w:tcW w:w="2146" w:type="dxa"/>
          </w:tcPr>
          <w:p w14:paraId="2A6C6A7A" w14:textId="77777777" w:rsidR="007C14BE" w:rsidRPr="0026752A" w:rsidRDefault="007C14BE" w:rsidP="001F31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DI PERSIO</w:t>
            </w:r>
          </w:p>
          <w:p w14:paraId="067B1B0B" w14:textId="326E07C2" w:rsidR="007C14BE" w:rsidRPr="0026752A" w:rsidRDefault="007C14BE" w:rsidP="001F31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6752A">
              <w:rPr>
                <w:rFonts w:asciiTheme="minorHAnsi" w:hAnsiTheme="minorHAnsi"/>
                <w:iCs/>
                <w:sz w:val="22"/>
                <w:szCs w:val="22"/>
              </w:rPr>
              <w:t>RITA</w:t>
            </w:r>
          </w:p>
        </w:tc>
        <w:tc>
          <w:tcPr>
            <w:tcW w:w="1985" w:type="dxa"/>
          </w:tcPr>
          <w:p w14:paraId="300E3107" w14:textId="12D185B3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2CB854A2" w14:textId="77777777" w:rsidTr="00AB0AA6">
        <w:trPr>
          <w:cantSplit/>
          <w:trHeight w:val="1041"/>
        </w:trPr>
        <w:tc>
          <w:tcPr>
            <w:tcW w:w="644" w:type="dxa"/>
          </w:tcPr>
          <w:p w14:paraId="3EE63E97" w14:textId="428D05D3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05" w:type="dxa"/>
            <w:vAlign w:val="bottom"/>
          </w:tcPr>
          <w:p w14:paraId="21FC04BE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APIC83000G</w:t>
            </w:r>
          </w:p>
          <w:p w14:paraId="5C4EB75A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 “ASCOLI CENTRO-D’AZEGLIO”</w:t>
            </w:r>
          </w:p>
        </w:tc>
        <w:tc>
          <w:tcPr>
            <w:tcW w:w="1789" w:type="dxa"/>
          </w:tcPr>
          <w:p w14:paraId="52DCD8BA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ASCOLI PICENO</w:t>
            </w:r>
          </w:p>
        </w:tc>
        <w:tc>
          <w:tcPr>
            <w:tcW w:w="537" w:type="dxa"/>
          </w:tcPr>
          <w:p w14:paraId="7D733A06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4885EBF2" w14:textId="77777777" w:rsidR="007C14BE" w:rsidRPr="0026752A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BELLINI</w:t>
            </w:r>
          </w:p>
          <w:p w14:paraId="54B96ED1" w14:textId="77777777" w:rsidR="007C14BE" w:rsidRPr="0026752A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VALENTINA</w:t>
            </w:r>
          </w:p>
        </w:tc>
        <w:tc>
          <w:tcPr>
            <w:tcW w:w="1985" w:type="dxa"/>
          </w:tcPr>
          <w:p w14:paraId="60E42DA7" w14:textId="0B02DC74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676D4E5F" w14:textId="77777777" w:rsidTr="00AB0AA6">
        <w:trPr>
          <w:cantSplit/>
          <w:trHeight w:val="1041"/>
        </w:trPr>
        <w:tc>
          <w:tcPr>
            <w:tcW w:w="644" w:type="dxa"/>
          </w:tcPr>
          <w:p w14:paraId="36939315" w14:textId="060634EA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05" w:type="dxa"/>
            <w:vAlign w:val="bottom"/>
          </w:tcPr>
          <w:p w14:paraId="567E6A5D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APIC82900B</w:t>
            </w:r>
          </w:p>
          <w:p w14:paraId="4AC3548A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428F1B68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“LUCIANI-SS. FILIPPO E GIACOMO"</w:t>
            </w:r>
          </w:p>
        </w:tc>
        <w:tc>
          <w:tcPr>
            <w:tcW w:w="1789" w:type="dxa"/>
          </w:tcPr>
          <w:p w14:paraId="071B467E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ASCOLI PICENO</w:t>
            </w:r>
          </w:p>
        </w:tc>
        <w:tc>
          <w:tcPr>
            <w:tcW w:w="537" w:type="dxa"/>
          </w:tcPr>
          <w:p w14:paraId="3C6BFDDB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25F302F2" w14:textId="77777777" w:rsidR="007C14BE" w:rsidRPr="0026752A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CIMICA</w:t>
            </w:r>
          </w:p>
          <w:p w14:paraId="2DFB91FF" w14:textId="76C4C804" w:rsidR="007C14BE" w:rsidRPr="0026752A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ELVIA</w:t>
            </w:r>
          </w:p>
        </w:tc>
        <w:tc>
          <w:tcPr>
            <w:tcW w:w="1985" w:type="dxa"/>
          </w:tcPr>
          <w:p w14:paraId="387B25FE" w14:textId="07CFF901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65A83F7F" w14:textId="77777777" w:rsidTr="00AB0AA6">
        <w:trPr>
          <w:cantSplit/>
          <w:trHeight w:val="1041"/>
        </w:trPr>
        <w:tc>
          <w:tcPr>
            <w:tcW w:w="644" w:type="dxa"/>
          </w:tcPr>
          <w:p w14:paraId="67648F31" w14:textId="2F839B52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05" w:type="dxa"/>
            <w:vAlign w:val="bottom"/>
          </w:tcPr>
          <w:p w14:paraId="17D62E3C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APIC83100B</w:t>
            </w:r>
          </w:p>
          <w:p w14:paraId="0EB868B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 “BORGO-SOLESTÀ-CANTALAMESSA”</w:t>
            </w:r>
          </w:p>
          <w:p w14:paraId="539557A5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23502CC2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ASCOLI PICENO</w:t>
            </w:r>
          </w:p>
        </w:tc>
        <w:tc>
          <w:tcPr>
            <w:tcW w:w="537" w:type="dxa"/>
          </w:tcPr>
          <w:p w14:paraId="55D1E3D2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701DC4DB" w14:textId="77777777" w:rsidR="007C14BE" w:rsidRPr="0026752A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GIORGI</w:t>
            </w:r>
          </w:p>
          <w:p w14:paraId="4115F008" w14:textId="77777777" w:rsidR="007C14BE" w:rsidRPr="0026752A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SILVIA</w:t>
            </w:r>
          </w:p>
        </w:tc>
        <w:tc>
          <w:tcPr>
            <w:tcW w:w="1985" w:type="dxa"/>
          </w:tcPr>
          <w:p w14:paraId="621BF58E" w14:textId="50904AF1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1E450A22" w14:textId="77777777" w:rsidTr="00AB0AA6">
        <w:trPr>
          <w:cantSplit/>
          <w:trHeight w:val="1041"/>
        </w:trPr>
        <w:tc>
          <w:tcPr>
            <w:tcW w:w="644" w:type="dxa"/>
          </w:tcPr>
          <w:p w14:paraId="0298DA8F" w14:textId="4A846470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05" w:type="dxa"/>
            <w:vAlign w:val="bottom"/>
          </w:tcPr>
          <w:p w14:paraId="3D05573F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APIC832007</w:t>
            </w:r>
          </w:p>
          <w:p w14:paraId="10F0E7AE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04F4B5E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"DON LUIGI GIUSSANI-MONTICELLI"</w:t>
            </w:r>
          </w:p>
        </w:tc>
        <w:tc>
          <w:tcPr>
            <w:tcW w:w="1789" w:type="dxa"/>
          </w:tcPr>
          <w:p w14:paraId="3AF2775E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ASCOLI PICENO</w:t>
            </w:r>
          </w:p>
        </w:tc>
        <w:tc>
          <w:tcPr>
            <w:tcW w:w="537" w:type="dxa"/>
          </w:tcPr>
          <w:p w14:paraId="02DA29F1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0687BF65" w14:textId="77777777" w:rsidR="007C14BE" w:rsidRPr="0026752A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PETTINELLI</w:t>
            </w:r>
          </w:p>
          <w:p w14:paraId="20C64C0E" w14:textId="77777777" w:rsidR="007C14BE" w:rsidRPr="0026752A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CINZIA</w:t>
            </w:r>
          </w:p>
        </w:tc>
        <w:tc>
          <w:tcPr>
            <w:tcW w:w="1985" w:type="dxa"/>
          </w:tcPr>
          <w:p w14:paraId="68EE6FD4" w14:textId="168FA364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22F943CD" w14:textId="77777777" w:rsidTr="00AB0AA6">
        <w:trPr>
          <w:cantSplit/>
          <w:trHeight w:val="1041"/>
        </w:trPr>
        <w:tc>
          <w:tcPr>
            <w:tcW w:w="644" w:type="dxa"/>
          </w:tcPr>
          <w:p w14:paraId="59A28654" w14:textId="0173960C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2505" w:type="dxa"/>
            <w:vAlign w:val="bottom"/>
          </w:tcPr>
          <w:p w14:paraId="4B082566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APIS012006</w:t>
            </w:r>
          </w:p>
          <w:p w14:paraId="128F8E94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"A. ORSINI-O. LICINI"</w:t>
            </w:r>
          </w:p>
          <w:p w14:paraId="285D730C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24135E71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ASCOLI PICENO</w:t>
            </w:r>
          </w:p>
        </w:tc>
        <w:tc>
          <w:tcPr>
            <w:tcW w:w="537" w:type="dxa"/>
          </w:tcPr>
          <w:p w14:paraId="161AC8AE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1C917475" w14:textId="77777777" w:rsidR="007C14BE" w:rsidRPr="0026752A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LATINI</w:t>
            </w:r>
          </w:p>
          <w:p w14:paraId="132D7DA8" w14:textId="77777777" w:rsidR="007C14BE" w:rsidRPr="0026752A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NADIA</w:t>
            </w:r>
          </w:p>
        </w:tc>
        <w:tc>
          <w:tcPr>
            <w:tcW w:w="1985" w:type="dxa"/>
          </w:tcPr>
          <w:p w14:paraId="7C8204A6" w14:textId="1F7C018E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25AA6E88" w14:textId="77777777" w:rsidTr="00AB0AA6">
        <w:trPr>
          <w:cantSplit/>
          <w:trHeight w:val="606"/>
        </w:trPr>
        <w:tc>
          <w:tcPr>
            <w:tcW w:w="644" w:type="dxa"/>
          </w:tcPr>
          <w:p w14:paraId="4FAACDBD" w14:textId="7A200888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505" w:type="dxa"/>
            <w:vAlign w:val="bottom"/>
          </w:tcPr>
          <w:p w14:paraId="66A3A35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APIS00800E</w:t>
            </w:r>
          </w:p>
          <w:p w14:paraId="2EBD94EC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“ULPIANI”</w:t>
            </w:r>
          </w:p>
          <w:p w14:paraId="3A06FF8C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</w:tcPr>
          <w:p w14:paraId="39866138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ASCOLI PICENO</w:t>
            </w:r>
          </w:p>
        </w:tc>
        <w:tc>
          <w:tcPr>
            <w:tcW w:w="537" w:type="dxa"/>
          </w:tcPr>
          <w:p w14:paraId="734C867E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59D09837" w14:textId="77777777" w:rsidR="007C14BE" w:rsidRPr="0026752A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 xml:space="preserve">MORETTI </w:t>
            </w:r>
          </w:p>
          <w:p w14:paraId="326C6D58" w14:textId="77777777" w:rsidR="007C14BE" w:rsidRPr="0026752A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26752A">
              <w:rPr>
                <w:rFonts w:asciiTheme="minorHAnsi" w:hAnsiTheme="minorHAnsi"/>
                <w:sz w:val="22"/>
                <w:szCs w:val="22"/>
              </w:rPr>
              <w:t>ROSANNA</w:t>
            </w:r>
          </w:p>
        </w:tc>
        <w:tc>
          <w:tcPr>
            <w:tcW w:w="1985" w:type="dxa"/>
          </w:tcPr>
          <w:p w14:paraId="26304A98" w14:textId="73547056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07534837" w14:textId="77777777" w:rsidTr="00AB0AA6">
        <w:trPr>
          <w:cantSplit/>
          <w:trHeight w:val="679"/>
        </w:trPr>
        <w:tc>
          <w:tcPr>
            <w:tcW w:w="644" w:type="dxa"/>
          </w:tcPr>
          <w:p w14:paraId="165F0B8F" w14:textId="6C179313" w:rsidR="007C14BE" w:rsidRPr="00593170" w:rsidRDefault="007C14BE" w:rsidP="0045051E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05" w:type="dxa"/>
            <w:vAlign w:val="bottom"/>
          </w:tcPr>
          <w:p w14:paraId="574B309C" w14:textId="77777777" w:rsidR="007C14BE" w:rsidRPr="00593170" w:rsidRDefault="007C14BE" w:rsidP="0045051E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APIS013002</w:t>
            </w:r>
          </w:p>
          <w:p w14:paraId="7A94AB55" w14:textId="77777777" w:rsidR="007C14BE" w:rsidRPr="00593170" w:rsidRDefault="007C14BE" w:rsidP="0045051E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“G. MAZZOCCHI-UMBERTO I”</w:t>
            </w:r>
          </w:p>
        </w:tc>
        <w:tc>
          <w:tcPr>
            <w:tcW w:w="1789" w:type="dxa"/>
          </w:tcPr>
          <w:p w14:paraId="347DD3D7" w14:textId="77777777" w:rsidR="007C14BE" w:rsidRPr="00593170" w:rsidRDefault="007C14BE" w:rsidP="0045051E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ASCOLI PICENO</w:t>
            </w:r>
          </w:p>
        </w:tc>
        <w:tc>
          <w:tcPr>
            <w:tcW w:w="537" w:type="dxa"/>
          </w:tcPr>
          <w:p w14:paraId="5A34B19A" w14:textId="77777777" w:rsidR="007C14BE" w:rsidRPr="00593170" w:rsidRDefault="007C14BE" w:rsidP="0045051E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328E3A43" w14:textId="77777777" w:rsidR="007C14BE" w:rsidRPr="00593170" w:rsidRDefault="007C14BE" w:rsidP="0045051E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D’AMATO</w:t>
            </w:r>
          </w:p>
          <w:p w14:paraId="155DE399" w14:textId="77777777" w:rsidR="007C14BE" w:rsidRPr="00593170" w:rsidRDefault="007C14BE" w:rsidP="0045051E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NAZARIO</w:t>
            </w:r>
          </w:p>
        </w:tc>
        <w:tc>
          <w:tcPr>
            <w:tcW w:w="1985" w:type="dxa"/>
          </w:tcPr>
          <w:p w14:paraId="3976381B" w14:textId="09668596" w:rsidR="007C14BE" w:rsidRPr="00593170" w:rsidRDefault="007C14BE" w:rsidP="0045051E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3D242BCA" w14:textId="77777777" w:rsidTr="00AB0AA6">
        <w:trPr>
          <w:cantSplit/>
          <w:trHeight w:val="679"/>
        </w:trPr>
        <w:tc>
          <w:tcPr>
            <w:tcW w:w="644" w:type="dxa"/>
          </w:tcPr>
          <w:p w14:paraId="210628BE" w14:textId="39DEE27D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05" w:type="dxa"/>
            <w:vAlign w:val="bottom"/>
          </w:tcPr>
          <w:p w14:paraId="0455D4CC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APIS01100A</w:t>
            </w:r>
          </w:p>
          <w:p w14:paraId="6BD14C6E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"E. FERMI - G. SACCONI - A. CECI"</w:t>
            </w:r>
          </w:p>
        </w:tc>
        <w:tc>
          <w:tcPr>
            <w:tcW w:w="1789" w:type="dxa"/>
          </w:tcPr>
          <w:p w14:paraId="576E0C40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ASCOLI PICENO</w:t>
            </w:r>
          </w:p>
        </w:tc>
        <w:tc>
          <w:tcPr>
            <w:tcW w:w="537" w:type="dxa"/>
          </w:tcPr>
          <w:p w14:paraId="33D8C97E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52B7CAEB" w14:textId="77777777" w:rsidR="007C14BE" w:rsidRPr="0045051E" w:rsidRDefault="007C14BE" w:rsidP="001F31D1">
            <w:pPr>
              <w:rPr>
                <w:rFonts w:ascii="Calibri" w:hAnsi="Calibri"/>
                <w:sz w:val="22"/>
                <w:szCs w:val="22"/>
              </w:rPr>
            </w:pPr>
            <w:r w:rsidRPr="0045051E">
              <w:rPr>
                <w:rFonts w:ascii="Calibri" w:hAnsi="Calibri"/>
                <w:sz w:val="22"/>
                <w:szCs w:val="22"/>
              </w:rPr>
              <w:t>EVANGELISTI</w:t>
            </w:r>
          </w:p>
          <w:p w14:paraId="646CB42E" w14:textId="024FC0D9" w:rsidR="007C14BE" w:rsidRPr="0045051E" w:rsidRDefault="007C14BE" w:rsidP="001F31D1">
            <w:pPr>
              <w:rPr>
                <w:rFonts w:ascii="Calibri" w:hAnsi="Calibri"/>
                <w:sz w:val="22"/>
                <w:szCs w:val="22"/>
              </w:rPr>
            </w:pPr>
            <w:r w:rsidRPr="0045051E">
              <w:rPr>
                <w:rFonts w:ascii="Calibri" w:hAnsi="Calibri"/>
                <w:sz w:val="22"/>
                <w:szCs w:val="22"/>
              </w:rPr>
              <w:t>ADO</w:t>
            </w:r>
          </w:p>
        </w:tc>
        <w:tc>
          <w:tcPr>
            <w:tcW w:w="1985" w:type="dxa"/>
          </w:tcPr>
          <w:p w14:paraId="470F9DC3" w14:textId="3D1F8603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76C4379C" w14:textId="77777777" w:rsidTr="00AB0AA6">
        <w:trPr>
          <w:cantSplit/>
          <w:trHeight w:val="841"/>
        </w:trPr>
        <w:tc>
          <w:tcPr>
            <w:tcW w:w="644" w:type="dxa"/>
          </w:tcPr>
          <w:p w14:paraId="2FB0B814" w14:textId="40561E1F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05" w:type="dxa"/>
            <w:vAlign w:val="bottom"/>
          </w:tcPr>
          <w:p w14:paraId="2992ACFC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APPC02000B</w:t>
            </w:r>
          </w:p>
          <w:p w14:paraId="7B03119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CLASSICO “F. STABILI”</w:t>
            </w:r>
          </w:p>
          <w:p w14:paraId="3FC6CA16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48438E20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ASCOLI PICENO</w:t>
            </w:r>
          </w:p>
          <w:p w14:paraId="62B03D30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1E2832EE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07369BCC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55039196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04F51557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 xml:space="preserve">VERNA </w:t>
            </w:r>
          </w:p>
          <w:p w14:paraId="49406905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ARTURO</w:t>
            </w:r>
          </w:p>
        </w:tc>
        <w:tc>
          <w:tcPr>
            <w:tcW w:w="1985" w:type="dxa"/>
          </w:tcPr>
          <w:p w14:paraId="5DA75066" w14:textId="7D64F59B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3527697A" w14:textId="77777777" w:rsidTr="00AB0AA6">
        <w:trPr>
          <w:cantSplit/>
          <w:trHeight w:val="679"/>
        </w:trPr>
        <w:tc>
          <w:tcPr>
            <w:tcW w:w="644" w:type="dxa"/>
          </w:tcPr>
          <w:p w14:paraId="609664B7" w14:textId="01F85468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05" w:type="dxa"/>
            <w:vAlign w:val="bottom"/>
          </w:tcPr>
          <w:p w14:paraId="04A2A2DE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APMM068003</w:t>
            </w:r>
          </w:p>
          <w:p w14:paraId="6E4EBEB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C.P.I.A.</w:t>
            </w:r>
          </w:p>
          <w:p w14:paraId="5DF768CA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777C0664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ASCOLI PICENO</w:t>
            </w:r>
          </w:p>
          <w:p w14:paraId="6C0E1194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72C5404A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14405BE2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1F69E995" w14:textId="77777777" w:rsidR="007C14BE" w:rsidRPr="007C14BE" w:rsidRDefault="007C14BE" w:rsidP="007C14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14BE">
              <w:rPr>
                <w:rFonts w:ascii="Calibri" w:hAnsi="Calibri"/>
                <w:b/>
                <w:sz w:val="22"/>
                <w:szCs w:val="22"/>
              </w:rPr>
              <w:t>EVANGELISTI</w:t>
            </w:r>
          </w:p>
          <w:p w14:paraId="0411B077" w14:textId="5D259BB1" w:rsidR="007C14BE" w:rsidRPr="007C14BE" w:rsidRDefault="007C14BE" w:rsidP="007C14BE">
            <w:pPr>
              <w:rPr>
                <w:rFonts w:ascii="Calibri" w:hAnsi="Calibri"/>
                <w:szCs w:val="22"/>
              </w:rPr>
            </w:pPr>
            <w:r w:rsidRPr="007C14BE">
              <w:rPr>
                <w:rFonts w:ascii="Calibri" w:hAnsi="Calibri"/>
                <w:b/>
                <w:sz w:val="22"/>
                <w:szCs w:val="22"/>
              </w:rPr>
              <w:t>ADO</w:t>
            </w:r>
          </w:p>
        </w:tc>
        <w:tc>
          <w:tcPr>
            <w:tcW w:w="1985" w:type="dxa"/>
          </w:tcPr>
          <w:p w14:paraId="0FF495E7" w14:textId="56D28586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7C14BE" w:rsidRPr="00260782" w14:paraId="182AC000" w14:textId="77777777" w:rsidTr="00AB0AA6">
        <w:trPr>
          <w:cantSplit/>
          <w:trHeight w:val="679"/>
        </w:trPr>
        <w:tc>
          <w:tcPr>
            <w:tcW w:w="644" w:type="dxa"/>
          </w:tcPr>
          <w:p w14:paraId="44064DC1" w14:textId="3D32B3B9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05" w:type="dxa"/>
            <w:vAlign w:val="bottom"/>
          </w:tcPr>
          <w:p w14:paraId="40E1B630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APIC820001</w:t>
            </w:r>
          </w:p>
          <w:p w14:paraId="2E171772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46EB393F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N. 1 </w:t>
            </w:r>
          </w:p>
          <w:p w14:paraId="48FFEEA4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1D72F1BB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CASTEL DI LAMA</w:t>
            </w:r>
          </w:p>
          <w:p w14:paraId="5DB058D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514D1C00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16381B6C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0180B589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41C0FE32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VITALI</w:t>
            </w:r>
          </w:p>
          <w:p w14:paraId="23E48B33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MARIA</w:t>
            </w:r>
          </w:p>
        </w:tc>
        <w:tc>
          <w:tcPr>
            <w:tcW w:w="1985" w:type="dxa"/>
          </w:tcPr>
          <w:p w14:paraId="17685252" w14:textId="4A1AA111" w:rsidR="007C14BE" w:rsidRPr="00593170" w:rsidRDefault="007C14BE" w:rsidP="005210B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7C14BE" w:rsidRPr="00260782" w14:paraId="15648165" w14:textId="77777777" w:rsidTr="00AB0AA6">
        <w:trPr>
          <w:cantSplit/>
          <w:trHeight w:val="679"/>
        </w:trPr>
        <w:tc>
          <w:tcPr>
            <w:tcW w:w="644" w:type="dxa"/>
          </w:tcPr>
          <w:p w14:paraId="3B1479EC" w14:textId="22991359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05" w:type="dxa"/>
            <w:vAlign w:val="bottom"/>
          </w:tcPr>
          <w:p w14:paraId="1B9615DF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APIC82100R</w:t>
            </w:r>
          </w:p>
          <w:p w14:paraId="67D1DC42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78FBBE6B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“FALCONE-BORSELLINO”</w:t>
            </w:r>
          </w:p>
          <w:p w14:paraId="615ADF1C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62E1826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6CC50508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5D5EEEFA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CASTEL DI LAMA</w:t>
            </w:r>
          </w:p>
          <w:p w14:paraId="616167FB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DF03E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1E02DC64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6ECDAD8F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638840DB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D2CFFC6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71BF3E23" w14:textId="77777777" w:rsidR="007C14BE" w:rsidRDefault="007C14BE" w:rsidP="001F31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GRABIOLI</w:t>
            </w:r>
          </w:p>
          <w:p w14:paraId="11CE3060" w14:textId="4A894EA5" w:rsidR="007C14BE" w:rsidRPr="00006242" w:rsidRDefault="007C14BE" w:rsidP="001F31D1">
            <w:pPr>
              <w:rPr>
                <w:rFonts w:ascii="Calibri" w:hAnsi="Calibri"/>
                <w:sz w:val="22"/>
                <w:szCs w:val="22"/>
              </w:rPr>
            </w:pPr>
            <w:r w:rsidRPr="00006242">
              <w:rPr>
                <w:rFonts w:ascii="Calibri" w:hAnsi="Calibri"/>
                <w:sz w:val="22"/>
                <w:szCs w:val="22"/>
              </w:rPr>
              <w:t>MONICA</w:t>
            </w:r>
          </w:p>
        </w:tc>
        <w:tc>
          <w:tcPr>
            <w:tcW w:w="1985" w:type="dxa"/>
          </w:tcPr>
          <w:p w14:paraId="3B78C10C" w14:textId="77777777" w:rsidR="007C14BE" w:rsidRPr="00006242" w:rsidRDefault="007C14BE" w:rsidP="00006242">
            <w:pPr>
              <w:jc w:val="both"/>
              <w:rPr>
                <w:rFonts w:ascii="Calibri" w:hAnsi="Calibri"/>
                <w:b/>
                <w:sz w:val="20"/>
              </w:rPr>
            </w:pPr>
            <w:r w:rsidRPr="00006242">
              <w:rPr>
                <w:rFonts w:ascii="Calibri" w:hAnsi="Calibri"/>
                <w:b/>
                <w:sz w:val="20"/>
              </w:rPr>
              <w:t>nuovo</w:t>
            </w:r>
          </w:p>
          <w:p w14:paraId="7BE82F1E" w14:textId="53C1AE23" w:rsidR="007C14BE" w:rsidRPr="00593170" w:rsidRDefault="007C14BE" w:rsidP="00133C1F">
            <w:pPr>
              <w:rPr>
                <w:rFonts w:ascii="Calibri" w:hAnsi="Calibri"/>
                <w:sz w:val="20"/>
              </w:rPr>
            </w:pPr>
            <w:r w:rsidRPr="00006242">
              <w:rPr>
                <w:rFonts w:ascii="Calibri" w:hAnsi="Calibri"/>
                <w:b/>
                <w:sz w:val="20"/>
              </w:rPr>
              <w:t>incarico per mobilità interregionale in i</w:t>
            </w:r>
            <w:r w:rsidRPr="00006242">
              <w:rPr>
                <w:rFonts w:ascii="Calibri" w:hAnsi="Calibri"/>
                <w:b/>
                <w:sz w:val="20"/>
              </w:rPr>
              <w:t>n</w:t>
            </w:r>
            <w:r w:rsidRPr="00006242">
              <w:rPr>
                <w:rFonts w:ascii="Calibri" w:hAnsi="Calibri"/>
                <w:b/>
                <w:sz w:val="20"/>
              </w:rPr>
              <w:t xml:space="preserve">gresso dal </w:t>
            </w:r>
            <w:r>
              <w:rPr>
                <w:rFonts w:ascii="Calibri" w:hAnsi="Calibri"/>
                <w:b/>
                <w:sz w:val="20"/>
              </w:rPr>
              <w:t>Piemonte</w:t>
            </w:r>
          </w:p>
        </w:tc>
      </w:tr>
      <w:tr w:rsidR="007C14BE" w:rsidRPr="00260782" w14:paraId="522B9192" w14:textId="77777777" w:rsidTr="00AB0AA6">
        <w:trPr>
          <w:cantSplit/>
          <w:trHeight w:val="679"/>
        </w:trPr>
        <w:tc>
          <w:tcPr>
            <w:tcW w:w="644" w:type="dxa"/>
          </w:tcPr>
          <w:p w14:paraId="4BC4BDF5" w14:textId="50BFC73D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05" w:type="dxa"/>
            <w:vAlign w:val="bottom"/>
          </w:tcPr>
          <w:p w14:paraId="55B837AB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APIC81300T</w:t>
            </w:r>
          </w:p>
          <w:p w14:paraId="173C88E5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085C70A4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INTERPROVINCIALE DEI SIBILLINI</w:t>
            </w:r>
          </w:p>
        </w:tc>
        <w:tc>
          <w:tcPr>
            <w:tcW w:w="1789" w:type="dxa"/>
            <w:vAlign w:val="bottom"/>
          </w:tcPr>
          <w:p w14:paraId="5D5A06F0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COMUNANZA</w:t>
            </w:r>
          </w:p>
          <w:p w14:paraId="61C90A5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789E8DAF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75AE69DB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F1FFD5B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554D5C03" w14:textId="77777777" w:rsidR="007C14BE" w:rsidRPr="0045051E" w:rsidRDefault="007C14BE" w:rsidP="0045051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5051E">
              <w:rPr>
                <w:rFonts w:ascii="Calibri" w:hAnsi="Calibri"/>
                <w:iCs/>
                <w:sz w:val="22"/>
                <w:szCs w:val="22"/>
              </w:rPr>
              <w:t>DI MASCIO</w:t>
            </w:r>
          </w:p>
          <w:p w14:paraId="49475D35" w14:textId="2DF17AD3" w:rsidR="007C14BE" w:rsidRPr="0045051E" w:rsidRDefault="007C14BE" w:rsidP="0045051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5051E">
              <w:rPr>
                <w:rFonts w:ascii="Calibri" w:hAnsi="Calibri"/>
                <w:iCs/>
                <w:sz w:val="22"/>
                <w:szCs w:val="22"/>
              </w:rPr>
              <w:t>ALESSANDRA</w:t>
            </w:r>
          </w:p>
        </w:tc>
        <w:tc>
          <w:tcPr>
            <w:tcW w:w="1985" w:type="dxa"/>
          </w:tcPr>
          <w:p w14:paraId="21D06125" w14:textId="7AA1DDB1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599EBAA3" w14:textId="77777777" w:rsidTr="00AB0AA6">
        <w:trPr>
          <w:cantSplit/>
          <w:trHeight w:val="679"/>
        </w:trPr>
        <w:tc>
          <w:tcPr>
            <w:tcW w:w="644" w:type="dxa"/>
          </w:tcPr>
          <w:p w14:paraId="6C7C72AA" w14:textId="37B4BF2F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05" w:type="dxa"/>
            <w:vAlign w:val="bottom"/>
          </w:tcPr>
          <w:p w14:paraId="7D47E1C9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APIC825004</w:t>
            </w:r>
          </w:p>
          <w:p w14:paraId="49ADC9F0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ISTITUTO COMPRENSIVO </w:t>
            </w:r>
          </w:p>
          <w:p w14:paraId="2B28E80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5B597D2D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FALERONE</w:t>
            </w:r>
          </w:p>
          <w:p w14:paraId="13240922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687F1266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DF1C3F8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6EF7F707" w14:textId="77777777" w:rsidR="007C14BE" w:rsidRPr="00D712ED" w:rsidRDefault="007C14BE" w:rsidP="001F31D1">
            <w:pPr>
              <w:rPr>
                <w:rFonts w:ascii="Calibri" w:hAnsi="Calibri"/>
                <w:sz w:val="22"/>
                <w:szCs w:val="22"/>
              </w:rPr>
            </w:pPr>
            <w:r w:rsidRPr="00D712ED">
              <w:rPr>
                <w:rFonts w:ascii="Calibri" w:hAnsi="Calibri"/>
                <w:sz w:val="22"/>
                <w:szCs w:val="22"/>
              </w:rPr>
              <w:t xml:space="preserve">TIRABASSO </w:t>
            </w:r>
          </w:p>
          <w:p w14:paraId="39CCC426" w14:textId="77777777" w:rsidR="007C14BE" w:rsidRPr="00D712ED" w:rsidRDefault="007C14BE" w:rsidP="001F31D1">
            <w:pPr>
              <w:rPr>
                <w:rFonts w:ascii="Calibri" w:hAnsi="Calibri"/>
                <w:sz w:val="22"/>
                <w:szCs w:val="22"/>
              </w:rPr>
            </w:pPr>
            <w:r w:rsidRPr="00D712ED">
              <w:rPr>
                <w:rFonts w:ascii="Calibri" w:hAnsi="Calibri"/>
                <w:sz w:val="22"/>
                <w:szCs w:val="22"/>
              </w:rPr>
              <w:t>PATRIZIA</w:t>
            </w:r>
          </w:p>
        </w:tc>
        <w:tc>
          <w:tcPr>
            <w:tcW w:w="1985" w:type="dxa"/>
          </w:tcPr>
          <w:p w14:paraId="7C6569F4" w14:textId="2EC2CB4F" w:rsidR="007C14BE" w:rsidRPr="00593170" w:rsidRDefault="007C14BE" w:rsidP="00D712E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7C14BE" w:rsidRPr="00260782" w14:paraId="444714C1" w14:textId="77777777" w:rsidTr="00AB0AA6">
        <w:trPr>
          <w:cantSplit/>
          <w:trHeight w:val="679"/>
        </w:trPr>
        <w:tc>
          <w:tcPr>
            <w:tcW w:w="644" w:type="dxa"/>
          </w:tcPr>
          <w:p w14:paraId="396AE8F0" w14:textId="3893021E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2505" w:type="dxa"/>
            <w:vAlign w:val="center"/>
          </w:tcPr>
          <w:p w14:paraId="5577245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APIC81000A</w:t>
            </w:r>
          </w:p>
          <w:p w14:paraId="56B9FFAF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744B2977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“DA VINCI-UNGARETTI”</w:t>
            </w:r>
          </w:p>
          <w:p w14:paraId="0282A42F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E14C67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92D3DC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73D67F5A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FERMO</w:t>
            </w:r>
          </w:p>
          <w:p w14:paraId="263D0781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55A28E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49C80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06E0972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7112BB81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6B040FE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3F4ED3F2" w14:textId="77777777" w:rsidR="007C14BE" w:rsidRPr="00D712ED" w:rsidRDefault="007C14BE" w:rsidP="00A64689">
            <w:pPr>
              <w:rPr>
                <w:rFonts w:ascii="Calibri" w:hAnsi="Calibri"/>
                <w:sz w:val="22"/>
                <w:szCs w:val="22"/>
              </w:rPr>
            </w:pPr>
            <w:r w:rsidRPr="00D712ED">
              <w:rPr>
                <w:rFonts w:ascii="Calibri" w:hAnsi="Calibri"/>
                <w:sz w:val="22"/>
                <w:szCs w:val="22"/>
              </w:rPr>
              <w:t>BARISIO</w:t>
            </w:r>
          </w:p>
          <w:p w14:paraId="1CE85586" w14:textId="19111C43" w:rsidR="007C14BE" w:rsidRPr="00D712ED" w:rsidRDefault="007C14BE" w:rsidP="00A64689">
            <w:pPr>
              <w:rPr>
                <w:rFonts w:ascii="Calibri" w:hAnsi="Calibri"/>
                <w:sz w:val="22"/>
                <w:szCs w:val="22"/>
              </w:rPr>
            </w:pPr>
            <w:r w:rsidRPr="00D712ED">
              <w:rPr>
                <w:rFonts w:ascii="Calibri" w:hAnsi="Calibri"/>
                <w:sz w:val="22"/>
                <w:szCs w:val="22"/>
              </w:rPr>
              <w:t>MARIA TERESA</w:t>
            </w:r>
          </w:p>
        </w:tc>
        <w:tc>
          <w:tcPr>
            <w:tcW w:w="1985" w:type="dxa"/>
          </w:tcPr>
          <w:p w14:paraId="46A3AC42" w14:textId="77777777" w:rsidR="007C14BE" w:rsidRPr="00006242" w:rsidRDefault="007C14BE" w:rsidP="00A64689">
            <w:pPr>
              <w:jc w:val="both"/>
              <w:rPr>
                <w:rFonts w:ascii="Calibri" w:hAnsi="Calibri"/>
                <w:b/>
                <w:sz w:val="20"/>
              </w:rPr>
            </w:pPr>
            <w:r w:rsidRPr="00006242">
              <w:rPr>
                <w:rFonts w:ascii="Calibri" w:hAnsi="Calibri"/>
                <w:b/>
                <w:sz w:val="20"/>
              </w:rPr>
              <w:t>nuovo</w:t>
            </w:r>
          </w:p>
          <w:p w14:paraId="3D42BC85" w14:textId="484244E3" w:rsidR="007C14BE" w:rsidRPr="00593170" w:rsidRDefault="007C14BE" w:rsidP="00133C1F">
            <w:pPr>
              <w:rPr>
                <w:rFonts w:ascii="Calibri" w:hAnsi="Calibri"/>
                <w:sz w:val="20"/>
              </w:rPr>
            </w:pPr>
            <w:r w:rsidRPr="00006242">
              <w:rPr>
                <w:rFonts w:ascii="Calibri" w:hAnsi="Calibri"/>
                <w:b/>
                <w:sz w:val="20"/>
              </w:rPr>
              <w:t>incarico per mobilità interregionale in i</w:t>
            </w:r>
            <w:r w:rsidRPr="00006242">
              <w:rPr>
                <w:rFonts w:ascii="Calibri" w:hAnsi="Calibri"/>
                <w:b/>
                <w:sz w:val="20"/>
              </w:rPr>
              <w:t>n</w:t>
            </w:r>
            <w:r w:rsidRPr="00006242">
              <w:rPr>
                <w:rFonts w:ascii="Calibri" w:hAnsi="Calibri"/>
                <w:b/>
                <w:sz w:val="20"/>
              </w:rPr>
              <w:t xml:space="preserve">gresso dal </w:t>
            </w:r>
            <w:r>
              <w:rPr>
                <w:rFonts w:ascii="Calibri" w:hAnsi="Calibri"/>
                <w:b/>
                <w:sz w:val="20"/>
              </w:rPr>
              <w:t>Piemonte</w:t>
            </w:r>
          </w:p>
        </w:tc>
      </w:tr>
      <w:tr w:rsidR="007C14BE" w:rsidRPr="00260782" w14:paraId="4DD6BE1D" w14:textId="77777777" w:rsidTr="00AB0AA6">
        <w:trPr>
          <w:cantSplit/>
          <w:trHeight w:val="679"/>
        </w:trPr>
        <w:tc>
          <w:tcPr>
            <w:tcW w:w="644" w:type="dxa"/>
          </w:tcPr>
          <w:p w14:paraId="75F4132A" w14:textId="4E25BEAF" w:rsidR="007C14BE" w:rsidRPr="00593170" w:rsidRDefault="007C14BE" w:rsidP="00CF339C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505" w:type="dxa"/>
            <w:vAlign w:val="bottom"/>
          </w:tcPr>
          <w:p w14:paraId="2F903768" w14:textId="77777777" w:rsidR="007C14BE" w:rsidRPr="00593170" w:rsidRDefault="007C14BE" w:rsidP="00CF339C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APIC840006</w:t>
            </w:r>
          </w:p>
          <w:p w14:paraId="4AAA6214" w14:textId="77777777" w:rsidR="007C14BE" w:rsidRPr="00593170" w:rsidRDefault="007C14BE" w:rsidP="00CF339C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0581762E" w14:textId="77777777" w:rsidR="007C14BE" w:rsidRPr="00593170" w:rsidRDefault="007C14BE" w:rsidP="00CF339C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“BETTI”</w:t>
            </w:r>
          </w:p>
        </w:tc>
        <w:tc>
          <w:tcPr>
            <w:tcW w:w="1789" w:type="dxa"/>
            <w:vAlign w:val="bottom"/>
          </w:tcPr>
          <w:p w14:paraId="529F7F2D" w14:textId="77777777" w:rsidR="007C14BE" w:rsidRPr="00593170" w:rsidRDefault="007C14BE" w:rsidP="00CF339C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FERMO</w:t>
            </w:r>
          </w:p>
          <w:p w14:paraId="4BDED197" w14:textId="77777777" w:rsidR="007C14BE" w:rsidRPr="00593170" w:rsidRDefault="007C14BE" w:rsidP="00CF339C">
            <w:pPr>
              <w:rPr>
                <w:rFonts w:ascii="Calibri" w:hAnsi="Calibri" w:cs="Arial"/>
                <w:szCs w:val="22"/>
              </w:rPr>
            </w:pPr>
          </w:p>
          <w:p w14:paraId="3E1B6B71" w14:textId="77777777" w:rsidR="007C14BE" w:rsidRPr="00593170" w:rsidRDefault="007C14BE" w:rsidP="00CF339C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CF5A2DF" w14:textId="77777777" w:rsidR="007C14BE" w:rsidRPr="00593170" w:rsidRDefault="007C14BE" w:rsidP="00CF339C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66CE29FA" w14:textId="77777777" w:rsidR="007C14BE" w:rsidRPr="00CF339C" w:rsidRDefault="007C14BE" w:rsidP="00CF339C">
            <w:pPr>
              <w:rPr>
                <w:rFonts w:ascii="Calibri" w:hAnsi="Calibri"/>
                <w:sz w:val="22"/>
                <w:szCs w:val="22"/>
              </w:rPr>
            </w:pPr>
            <w:r w:rsidRPr="00CF339C">
              <w:rPr>
                <w:rFonts w:ascii="Calibri" w:hAnsi="Calibri"/>
                <w:sz w:val="22"/>
                <w:szCs w:val="22"/>
              </w:rPr>
              <w:t>ISIDORI</w:t>
            </w:r>
          </w:p>
          <w:p w14:paraId="3676102A" w14:textId="0E2D43E6" w:rsidR="007C14BE" w:rsidRPr="00593170" w:rsidRDefault="007C14BE" w:rsidP="00CF339C">
            <w:pPr>
              <w:rPr>
                <w:rFonts w:ascii="Calibri" w:hAnsi="Calibri"/>
                <w:i/>
                <w:szCs w:val="22"/>
              </w:rPr>
            </w:pPr>
            <w:r w:rsidRPr="00CF339C">
              <w:rPr>
                <w:rFonts w:ascii="Calibri" w:hAnsi="Calibri"/>
                <w:sz w:val="22"/>
                <w:szCs w:val="22"/>
              </w:rPr>
              <w:t>ANNA MARIA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1FD487F" w14:textId="16D66C28" w:rsidR="007C14BE" w:rsidRPr="007C14BE" w:rsidRDefault="007C14BE" w:rsidP="00CF339C">
            <w:pPr>
              <w:rPr>
                <w:rFonts w:ascii="Calibri" w:hAnsi="Calibri"/>
                <w:b/>
                <w:sz w:val="20"/>
              </w:rPr>
            </w:pPr>
            <w:r w:rsidRPr="007C14BE">
              <w:rPr>
                <w:rFonts w:ascii="Calibri" w:hAnsi="Calibri"/>
                <w:b/>
                <w:sz w:val="20"/>
              </w:rPr>
              <w:t>nuovo incarico</w:t>
            </w:r>
          </w:p>
          <w:p w14:paraId="3B9F1CB3" w14:textId="77777777" w:rsidR="007C14BE" w:rsidRDefault="007C14BE" w:rsidP="00D712E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C14BE">
              <w:rPr>
                <w:rFonts w:ascii="Calibri" w:hAnsi="Calibri"/>
                <w:b/>
                <w:sz w:val="20"/>
              </w:rPr>
              <w:t>(da I.C. Monte</w:t>
            </w:r>
          </w:p>
          <w:p w14:paraId="2616A578" w14:textId="621CCB14" w:rsidR="007C14BE" w:rsidRPr="00593170" w:rsidRDefault="007C14BE" w:rsidP="00D712ED">
            <w:pPr>
              <w:jc w:val="center"/>
              <w:rPr>
                <w:rFonts w:ascii="Calibri" w:hAnsi="Calibri"/>
                <w:sz w:val="20"/>
              </w:rPr>
            </w:pPr>
            <w:r w:rsidRPr="007C14BE">
              <w:rPr>
                <w:rFonts w:ascii="Calibri" w:hAnsi="Calibri"/>
                <w:b/>
                <w:sz w:val="20"/>
              </w:rPr>
              <w:t xml:space="preserve"> Urano)</w:t>
            </w:r>
          </w:p>
        </w:tc>
      </w:tr>
      <w:tr w:rsidR="007C14BE" w:rsidRPr="00260782" w14:paraId="2FA575B0" w14:textId="77777777" w:rsidTr="00AB0AA6">
        <w:trPr>
          <w:cantSplit/>
          <w:trHeight w:val="679"/>
        </w:trPr>
        <w:tc>
          <w:tcPr>
            <w:tcW w:w="644" w:type="dxa"/>
          </w:tcPr>
          <w:p w14:paraId="4248505A" w14:textId="6AA6BF22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05" w:type="dxa"/>
            <w:vAlign w:val="bottom"/>
          </w:tcPr>
          <w:p w14:paraId="6B3F6329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APIC841002</w:t>
            </w:r>
          </w:p>
          <w:p w14:paraId="79CC0D42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0E5A94E8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“FRACASSETTI-CAPODARCO”</w:t>
            </w:r>
          </w:p>
          <w:p w14:paraId="440F389C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6FB9895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259670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51090B19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FERMO</w:t>
            </w:r>
          </w:p>
          <w:p w14:paraId="4D1952C9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89CDDF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ABD095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62FB91B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6811752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00C7BC40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098D9262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1B2DAD77" w14:textId="77777777" w:rsidR="007C14BE" w:rsidRPr="00A64689" w:rsidRDefault="007C14BE" w:rsidP="00A6468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64689">
              <w:rPr>
                <w:rFonts w:ascii="Calibri" w:hAnsi="Calibri"/>
                <w:iCs/>
                <w:sz w:val="22"/>
                <w:szCs w:val="22"/>
              </w:rPr>
              <w:t>GOFFI</w:t>
            </w:r>
          </w:p>
          <w:p w14:paraId="791944C1" w14:textId="20024E8F" w:rsidR="007C14BE" w:rsidRPr="00A64689" w:rsidRDefault="007C14BE" w:rsidP="00A6468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64689">
              <w:rPr>
                <w:rFonts w:ascii="Calibri" w:hAnsi="Calibri"/>
                <w:iCs/>
                <w:sz w:val="22"/>
                <w:szCs w:val="22"/>
              </w:rPr>
              <w:t>ALESSANDRA</w:t>
            </w:r>
          </w:p>
        </w:tc>
        <w:tc>
          <w:tcPr>
            <w:tcW w:w="1985" w:type="dxa"/>
          </w:tcPr>
          <w:p w14:paraId="0B28C6D9" w14:textId="77777777" w:rsidR="007C14BE" w:rsidRPr="00006242" w:rsidRDefault="007C14BE" w:rsidP="00122A9D">
            <w:pPr>
              <w:jc w:val="both"/>
              <w:rPr>
                <w:rFonts w:ascii="Calibri" w:hAnsi="Calibri"/>
                <w:b/>
                <w:sz w:val="20"/>
              </w:rPr>
            </w:pPr>
            <w:r w:rsidRPr="00006242">
              <w:rPr>
                <w:rFonts w:ascii="Calibri" w:hAnsi="Calibri"/>
                <w:b/>
                <w:sz w:val="20"/>
              </w:rPr>
              <w:t>nuovo</w:t>
            </w:r>
          </w:p>
          <w:p w14:paraId="2798E567" w14:textId="31599FF1" w:rsidR="007C14BE" w:rsidRPr="00CF339C" w:rsidRDefault="007C14BE" w:rsidP="00133C1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006242">
              <w:rPr>
                <w:rFonts w:ascii="Calibri" w:hAnsi="Calibri"/>
                <w:b/>
                <w:sz w:val="20"/>
              </w:rPr>
              <w:t>incarico per mobilità interregionale in i</w:t>
            </w:r>
            <w:r w:rsidRPr="00006242">
              <w:rPr>
                <w:rFonts w:ascii="Calibri" w:hAnsi="Calibri"/>
                <w:b/>
                <w:sz w:val="20"/>
              </w:rPr>
              <w:t>n</w:t>
            </w:r>
            <w:r w:rsidRPr="00006242">
              <w:rPr>
                <w:rFonts w:ascii="Calibri" w:hAnsi="Calibri"/>
                <w:b/>
                <w:sz w:val="20"/>
              </w:rPr>
              <w:t>gresso dal</w:t>
            </w:r>
            <w:r>
              <w:rPr>
                <w:rFonts w:ascii="Calibri" w:hAnsi="Calibri"/>
                <w:b/>
                <w:sz w:val="20"/>
              </w:rPr>
              <w:t>la Lomba</w:t>
            </w:r>
            <w:r>
              <w:rPr>
                <w:rFonts w:ascii="Calibri" w:hAnsi="Calibri"/>
                <w:b/>
                <w:sz w:val="20"/>
              </w:rPr>
              <w:t>r</w:t>
            </w:r>
            <w:r>
              <w:rPr>
                <w:rFonts w:ascii="Calibri" w:hAnsi="Calibri"/>
                <w:b/>
                <w:sz w:val="20"/>
              </w:rPr>
              <w:t>dia</w:t>
            </w:r>
          </w:p>
        </w:tc>
      </w:tr>
      <w:tr w:rsidR="007C14BE" w:rsidRPr="00260782" w14:paraId="7FECA488" w14:textId="77777777" w:rsidTr="00AB0AA6">
        <w:trPr>
          <w:cantSplit/>
          <w:trHeight w:val="679"/>
        </w:trPr>
        <w:tc>
          <w:tcPr>
            <w:tcW w:w="644" w:type="dxa"/>
          </w:tcPr>
          <w:p w14:paraId="79A0AF89" w14:textId="426461A2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05" w:type="dxa"/>
            <w:vAlign w:val="bottom"/>
          </w:tcPr>
          <w:p w14:paraId="247B095E" w14:textId="77777777" w:rsidR="007C14BE" w:rsidRPr="00593170" w:rsidRDefault="007C14BE" w:rsidP="001F31D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APIS00100Q</w:t>
            </w:r>
          </w:p>
          <w:p w14:paraId="1F231286" w14:textId="77777777" w:rsidR="007C14BE" w:rsidRPr="00593170" w:rsidRDefault="007C14BE" w:rsidP="001F31D1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I.I.S. "UMBERTO PREZIOTTI"</w:t>
            </w:r>
          </w:p>
        </w:tc>
        <w:tc>
          <w:tcPr>
            <w:tcW w:w="1789" w:type="dxa"/>
            <w:vAlign w:val="bottom"/>
          </w:tcPr>
          <w:p w14:paraId="1F8A5B1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FERMO</w:t>
            </w:r>
          </w:p>
          <w:p w14:paraId="19D4AAD1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0EA9CF46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23815E83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1CB7ABBF" w14:textId="77777777" w:rsidR="007C14BE" w:rsidRDefault="007C14BE" w:rsidP="007C14B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BERNARDINI</w:t>
            </w:r>
          </w:p>
          <w:p w14:paraId="35139644" w14:textId="56F62FC4" w:rsidR="007C14BE" w:rsidRPr="007C14BE" w:rsidRDefault="007C14BE" w:rsidP="007C14B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ANNAMARIA</w:t>
            </w:r>
          </w:p>
        </w:tc>
        <w:tc>
          <w:tcPr>
            <w:tcW w:w="1985" w:type="dxa"/>
          </w:tcPr>
          <w:p w14:paraId="6882E088" w14:textId="57071199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7C14BE" w:rsidRPr="00260782" w14:paraId="5E71B9BB" w14:textId="77777777" w:rsidTr="00AB0AA6">
        <w:trPr>
          <w:cantSplit/>
          <w:trHeight w:val="679"/>
        </w:trPr>
        <w:tc>
          <w:tcPr>
            <w:tcW w:w="644" w:type="dxa"/>
          </w:tcPr>
          <w:p w14:paraId="34710186" w14:textId="4D447981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05" w:type="dxa"/>
            <w:vAlign w:val="bottom"/>
          </w:tcPr>
          <w:p w14:paraId="6E543EEE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APPC01000R</w:t>
            </w:r>
          </w:p>
          <w:p w14:paraId="30FF14B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CLASSICO "ANNIBAL CARO"</w:t>
            </w:r>
          </w:p>
        </w:tc>
        <w:tc>
          <w:tcPr>
            <w:tcW w:w="1789" w:type="dxa"/>
            <w:vAlign w:val="bottom"/>
          </w:tcPr>
          <w:p w14:paraId="44CA8BD1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FERMO</w:t>
            </w:r>
          </w:p>
          <w:p w14:paraId="2962BAE0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4BA7F712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05BE4343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6F270D05" w14:textId="77777777" w:rsidR="007C14BE" w:rsidRPr="00A64689" w:rsidRDefault="007C14BE" w:rsidP="001F31D1">
            <w:pPr>
              <w:rPr>
                <w:rFonts w:ascii="Calibri" w:hAnsi="Calibri"/>
                <w:szCs w:val="22"/>
              </w:rPr>
            </w:pPr>
            <w:r w:rsidRPr="00A64689">
              <w:rPr>
                <w:rFonts w:ascii="Calibri" w:hAnsi="Calibri"/>
                <w:sz w:val="22"/>
                <w:szCs w:val="22"/>
              </w:rPr>
              <w:t>FERRACUTI</w:t>
            </w:r>
          </w:p>
          <w:p w14:paraId="482B750C" w14:textId="77777777" w:rsidR="007C14BE" w:rsidRPr="00A64689" w:rsidRDefault="007C14BE" w:rsidP="001F31D1">
            <w:pPr>
              <w:rPr>
                <w:rFonts w:ascii="Calibri" w:hAnsi="Calibri"/>
                <w:szCs w:val="22"/>
              </w:rPr>
            </w:pPr>
            <w:r w:rsidRPr="00A64689">
              <w:rPr>
                <w:rFonts w:ascii="Calibri" w:hAnsi="Calibri"/>
                <w:sz w:val="22"/>
                <w:szCs w:val="22"/>
              </w:rPr>
              <w:t>PIERO</w:t>
            </w:r>
          </w:p>
        </w:tc>
        <w:tc>
          <w:tcPr>
            <w:tcW w:w="1985" w:type="dxa"/>
          </w:tcPr>
          <w:p w14:paraId="277C1656" w14:textId="453AFEC3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263A727D" w14:textId="77777777" w:rsidTr="00AB0AA6">
        <w:trPr>
          <w:cantSplit/>
          <w:trHeight w:val="679"/>
        </w:trPr>
        <w:tc>
          <w:tcPr>
            <w:tcW w:w="644" w:type="dxa"/>
          </w:tcPr>
          <w:p w14:paraId="4BEF28A1" w14:textId="2762458B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05" w:type="dxa"/>
            <w:vAlign w:val="center"/>
          </w:tcPr>
          <w:p w14:paraId="30F67F55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APPS030005</w:t>
            </w:r>
          </w:p>
          <w:p w14:paraId="7B7FA75B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LICEO SCIENTIFICO </w:t>
            </w:r>
          </w:p>
          <w:p w14:paraId="6B44593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"T. C. ONESTI"</w:t>
            </w:r>
          </w:p>
        </w:tc>
        <w:tc>
          <w:tcPr>
            <w:tcW w:w="1789" w:type="dxa"/>
            <w:vAlign w:val="bottom"/>
          </w:tcPr>
          <w:p w14:paraId="381EDF35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FERMO</w:t>
            </w:r>
          </w:p>
          <w:p w14:paraId="1365BA7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40AF2246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19C2B65E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5DDAECF1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RIPARI</w:t>
            </w:r>
          </w:p>
          <w:p w14:paraId="32C0CD9E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MARZIA</w:t>
            </w:r>
          </w:p>
        </w:tc>
        <w:tc>
          <w:tcPr>
            <w:tcW w:w="1985" w:type="dxa"/>
          </w:tcPr>
          <w:p w14:paraId="6DD88385" w14:textId="034C5310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615A1847" w14:textId="77777777" w:rsidTr="00AB0AA6">
        <w:trPr>
          <w:cantSplit/>
          <w:trHeight w:val="679"/>
        </w:trPr>
        <w:tc>
          <w:tcPr>
            <w:tcW w:w="644" w:type="dxa"/>
          </w:tcPr>
          <w:p w14:paraId="2B46F1EA" w14:textId="67159C83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05" w:type="dxa"/>
            <w:vAlign w:val="bottom"/>
          </w:tcPr>
          <w:p w14:paraId="5BBB62F1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APTD07000B</w:t>
            </w:r>
          </w:p>
          <w:p w14:paraId="3ECF9596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I.T.E.T. “CARDUCCI-GALILEI”</w:t>
            </w:r>
          </w:p>
        </w:tc>
        <w:tc>
          <w:tcPr>
            <w:tcW w:w="1789" w:type="dxa"/>
            <w:vAlign w:val="bottom"/>
          </w:tcPr>
          <w:p w14:paraId="3CAA73C2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FERMO</w:t>
            </w:r>
          </w:p>
          <w:p w14:paraId="7227B244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77EEBDE8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1CF85A01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7EA1A16A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CORRADINI</w:t>
            </w:r>
          </w:p>
          <w:p w14:paraId="19BA6389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CRISTINA</w:t>
            </w:r>
          </w:p>
        </w:tc>
        <w:tc>
          <w:tcPr>
            <w:tcW w:w="1985" w:type="dxa"/>
          </w:tcPr>
          <w:p w14:paraId="10A9E8F1" w14:textId="221B4696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6C553A47" w14:textId="77777777" w:rsidTr="00AB0AA6">
        <w:trPr>
          <w:cantSplit/>
          <w:trHeight w:val="679"/>
        </w:trPr>
        <w:tc>
          <w:tcPr>
            <w:tcW w:w="644" w:type="dxa"/>
          </w:tcPr>
          <w:p w14:paraId="58623482" w14:textId="04C8C13B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05" w:type="dxa"/>
            <w:vAlign w:val="center"/>
          </w:tcPr>
          <w:p w14:paraId="4A853B7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APTF010002</w:t>
            </w:r>
          </w:p>
          <w:p w14:paraId="74470EB5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I.T.I. "G. M. MONTANI"</w:t>
            </w:r>
          </w:p>
          <w:p w14:paraId="650C24B9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1DE9A77F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FERMO</w:t>
            </w:r>
          </w:p>
          <w:p w14:paraId="27CB8842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46370CA4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48ECC00D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2B05B647" w14:textId="77777777" w:rsidR="007C14BE" w:rsidRDefault="007C14BE" w:rsidP="001F31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SCATASTA</w:t>
            </w:r>
          </w:p>
          <w:p w14:paraId="6DE5FC8D" w14:textId="5EA4FFB0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STEFANIA</w:t>
            </w:r>
          </w:p>
        </w:tc>
        <w:tc>
          <w:tcPr>
            <w:tcW w:w="1985" w:type="dxa"/>
          </w:tcPr>
          <w:p w14:paraId="7C4B35A0" w14:textId="1F1E2BCD" w:rsidR="007C14BE" w:rsidRPr="007C14BE" w:rsidRDefault="007C14BE" w:rsidP="001F31D1">
            <w:pPr>
              <w:rPr>
                <w:rFonts w:ascii="Calibri" w:hAnsi="Calibri"/>
                <w:b/>
                <w:sz w:val="20"/>
              </w:rPr>
            </w:pPr>
            <w:r w:rsidRPr="007C14BE">
              <w:rPr>
                <w:rFonts w:ascii="Calibri" w:hAnsi="Calibri"/>
                <w:b/>
                <w:sz w:val="20"/>
              </w:rPr>
              <w:t>nuovo incarico (da IPSIA “O. Ricci” di Fermo)</w:t>
            </w:r>
          </w:p>
        </w:tc>
      </w:tr>
      <w:tr w:rsidR="007C14BE" w:rsidRPr="00260782" w14:paraId="75D7E472" w14:textId="77777777" w:rsidTr="00AB0AA6">
        <w:trPr>
          <w:cantSplit/>
          <w:trHeight w:val="679"/>
        </w:trPr>
        <w:tc>
          <w:tcPr>
            <w:tcW w:w="644" w:type="dxa"/>
          </w:tcPr>
          <w:p w14:paraId="1CA99913" w14:textId="1DD48DB6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05" w:type="dxa"/>
            <w:vAlign w:val="bottom"/>
          </w:tcPr>
          <w:p w14:paraId="31623B4E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APRI02000Q</w:t>
            </w:r>
          </w:p>
          <w:p w14:paraId="2089EB2A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I.P.S.I.A. "O. RICCI"</w:t>
            </w:r>
          </w:p>
          <w:p w14:paraId="660F7D34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7B4310A6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FERMO</w:t>
            </w:r>
          </w:p>
          <w:p w14:paraId="56E2AB90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50DC8582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6FAB008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2D0E846D" w14:textId="77777777" w:rsidR="007C14BE" w:rsidRDefault="007C14BE" w:rsidP="001F31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BERNARDINI</w:t>
            </w:r>
          </w:p>
          <w:p w14:paraId="137F80AF" w14:textId="23800293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ANNAMARIA </w:t>
            </w:r>
          </w:p>
        </w:tc>
        <w:tc>
          <w:tcPr>
            <w:tcW w:w="1985" w:type="dxa"/>
          </w:tcPr>
          <w:p w14:paraId="230AF14D" w14:textId="038EFB35" w:rsidR="007C14BE" w:rsidRPr="00593170" w:rsidRDefault="007C14BE" w:rsidP="007C14BE">
            <w:pPr>
              <w:rPr>
                <w:rFonts w:ascii="Calibri" w:hAnsi="Calibri"/>
                <w:sz w:val="20"/>
              </w:rPr>
            </w:pPr>
            <w:r w:rsidRPr="007C14BE">
              <w:rPr>
                <w:rFonts w:ascii="Calibri" w:hAnsi="Calibri"/>
                <w:b/>
                <w:sz w:val="20"/>
              </w:rPr>
              <w:t>nuovo incarico (da I</w:t>
            </w:r>
            <w:r>
              <w:rPr>
                <w:rFonts w:ascii="Calibri" w:hAnsi="Calibri"/>
                <w:b/>
                <w:sz w:val="20"/>
              </w:rPr>
              <w:t>.C. “Fracassetti-Capodarco” di Fe</w:t>
            </w:r>
            <w:r>
              <w:rPr>
                <w:rFonts w:ascii="Calibri" w:hAnsi="Calibri"/>
                <w:b/>
                <w:sz w:val="20"/>
              </w:rPr>
              <w:t>r</w:t>
            </w:r>
            <w:r>
              <w:rPr>
                <w:rFonts w:ascii="Calibri" w:hAnsi="Calibri"/>
                <w:b/>
                <w:sz w:val="20"/>
              </w:rPr>
              <w:t>mo)</w:t>
            </w:r>
          </w:p>
        </w:tc>
      </w:tr>
      <w:tr w:rsidR="007C14BE" w:rsidRPr="00260782" w14:paraId="40A4CD91" w14:textId="77777777" w:rsidTr="00AB0AA6">
        <w:trPr>
          <w:cantSplit/>
          <w:trHeight w:val="679"/>
        </w:trPr>
        <w:tc>
          <w:tcPr>
            <w:tcW w:w="644" w:type="dxa"/>
          </w:tcPr>
          <w:p w14:paraId="7663E292" w14:textId="76BC934C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05" w:type="dxa"/>
            <w:vAlign w:val="bottom"/>
          </w:tcPr>
          <w:p w14:paraId="70F7F04D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APMM06900V</w:t>
            </w:r>
          </w:p>
          <w:p w14:paraId="72CA9E26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C.P.I.A.</w:t>
            </w:r>
          </w:p>
          <w:p w14:paraId="62221276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502B200B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FERMO</w:t>
            </w:r>
          </w:p>
          <w:p w14:paraId="21792468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3F767E8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FE0C53A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30C4F70E" w14:textId="77777777" w:rsidR="007C14BE" w:rsidRPr="00763CAB" w:rsidRDefault="007C14BE" w:rsidP="007C14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3CAB">
              <w:rPr>
                <w:rFonts w:ascii="Calibri" w:hAnsi="Calibri"/>
                <w:b/>
                <w:sz w:val="22"/>
                <w:szCs w:val="22"/>
              </w:rPr>
              <w:t>CO</w:t>
            </w:r>
            <w:r w:rsidR="00763CAB" w:rsidRPr="00763CAB">
              <w:rPr>
                <w:rFonts w:ascii="Calibri" w:hAnsi="Calibri"/>
                <w:b/>
                <w:sz w:val="22"/>
                <w:szCs w:val="22"/>
              </w:rPr>
              <w:t>RRADINI</w:t>
            </w:r>
          </w:p>
          <w:p w14:paraId="2CFB2726" w14:textId="25577119" w:rsidR="00763CAB" w:rsidRPr="007C14BE" w:rsidRDefault="00763CAB" w:rsidP="007C14BE">
            <w:pPr>
              <w:rPr>
                <w:rFonts w:ascii="Calibri" w:hAnsi="Calibri"/>
                <w:sz w:val="22"/>
                <w:szCs w:val="22"/>
              </w:rPr>
            </w:pPr>
            <w:r w:rsidRPr="00763CAB">
              <w:rPr>
                <w:rFonts w:ascii="Calibri" w:hAnsi="Calibri"/>
                <w:b/>
                <w:sz w:val="22"/>
                <w:szCs w:val="22"/>
              </w:rPr>
              <w:t>CRISITNA</w:t>
            </w:r>
          </w:p>
        </w:tc>
        <w:tc>
          <w:tcPr>
            <w:tcW w:w="1985" w:type="dxa"/>
          </w:tcPr>
          <w:p w14:paraId="07B1876B" w14:textId="7DD3838A" w:rsidR="007C14BE" w:rsidRPr="00593170" w:rsidRDefault="00763CAB" w:rsidP="001F31D1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7C14BE" w:rsidRPr="00260782" w14:paraId="3B98A7E6" w14:textId="77777777" w:rsidTr="00AB0AA6">
        <w:trPr>
          <w:cantSplit/>
          <w:trHeight w:val="679"/>
        </w:trPr>
        <w:tc>
          <w:tcPr>
            <w:tcW w:w="644" w:type="dxa"/>
          </w:tcPr>
          <w:p w14:paraId="4DC69124" w14:textId="0F46AC94" w:rsidR="007C14BE" w:rsidRPr="00593170" w:rsidRDefault="007C14BE" w:rsidP="001F31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99</w:t>
            </w:r>
          </w:p>
        </w:tc>
        <w:tc>
          <w:tcPr>
            <w:tcW w:w="2505" w:type="dxa"/>
            <w:vAlign w:val="bottom"/>
          </w:tcPr>
          <w:p w14:paraId="2FF1244E" w14:textId="77777777" w:rsidR="007C14BE" w:rsidRPr="00593170" w:rsidRDefault="007C14BE" w:rsidP="00DB615B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APIC817005</w:t>
            </w:r>
          </w:p>
          <w:p w14:paraId="510A909D" w14:textId="77777777" w:rsidR="007C14BE" w:rsidRPr="00593170" w:rsidRDefault="007C14BE" w:rsidP="00DB615B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1D5AAD6E" w14:textId="77777777" w:rsidR="007C14BE" w:rsidRDefault="007C14BE" w:rsidP="00DB615B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"FOLIGNANO-MALTIGNANO"</w:t>
            </w:r>
          </w:p>
          <w:p w14:paraId="006E0715" w14:textId="77777777" w:rsidR="007C14BE" w:rsidRDefault="007C14BE" w:rsidP="00DB615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BAF19C" w14:textId="77777777" w:rsidR="007C14BE" w:rsidRPr="00593170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5D17C5C7" w14:textId="181270B2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FOLIGNANO</w:t>
            </w:r>
          </w:p>
          <w:p w14:paraId="740B46A5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FA22299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162EC2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0CA6F7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FD3DE36" w14:textId="77777777" w:rsidR="007C14BE" w:rsidRPr="00593170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167A2969" w14:textId="77777777" w:rsidR="007C14BE" w:rsidRDefault="007C14BE" w:rsidP="001F31D1">
            <w:pPr>
              <w:ind w:right="-6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</w:t>
            </w:r>
          </w:p>
          <w:p w14:paraId="7E00B713" w14:textId="1DD82EB2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FM</w:t>
            </w:r>
          </w:p>
        </w:tc>
        <w:tc>
          <w:tcPr>
            <w:tcW w:w="2146" w:type="dxa"/>
          </w:tcPr>
          <w:p w14:paraId="2B3E15A8" w14:textId="77777777" w:rsidR="007C14BE" w:rsidRPr="00DB615B" w:rsidRDefault="007C14BE" w:rsidP="00DB615B">
            <w:pPr>
              <w:rPr>
                <w:rFonts w:ascii="Calibri" w:hAnsi="Calibri"/>
                <w:sz w:val="22"/>
                <w:szCs w:val="22"/>
              </w:rPr>
            </w:pPr>
            <w:r w:rsidRPr="00DB615B">
              <w:rPr>
                <w:rFonts w:ascii="Calibri" w:hAnsi="Calibri"/>
                <w:sz w:val="22"/>
                <w:szCs w:val="22"/>
              </w:rPr>
              <w:t xml:space="preserve">MARINI </w:t>
            </w:r>
          </w:p>
          <w:p w14:paraId="7C7C3EAC" w14:textId="07D19DE9" w:rsidR="007C14BE" w:rsidRPr="00DB615B" w:rsidRDefault="007C14BE" w:rsidP="00DB615B">
            <w:pPr>
              <w:rPr>
                <w:rFonts w:ascii="Calibri" w:hAnsi="Calibri"/>
                <w:sz w:val="22"/>
                <w:szCs w:val="22"/>
              </w:rPr>
            </w:pPr>
            <w:r w:rsidRPr="00DB615B">
              <w:rPr>
                <w:rFonts w:ascii="Calibri" w:hAnsi="Calibri"/>
                <w:sz w:val="22"/>
                <w:szCs w:val="22"/>
              </w:rPr>
              <w:t>DANIELE</w:t>
            </w:r>
          </w:p>
        </w:tc>
        <w:tc>
          <w:tcPr>
            <w:tcW w:w="1985" w:type="dxa"/>
          </w:tcPr>
          <w:p w14:paraId="0ECE6C3C" w14:textId="77777777" w:rsidR="007C14BE" w:rsidRPr="00763CAB" w:rsidRDefault="007C14BE" w:rsidP="00763CAB">
            <w:pPr>
              <w:rPr>
                <w:rFonts w:ascii="Calibri" w:hAnsi="Calibri"/>
                <w:b/>
                <w:sz w:val="20"/>
              </w:rPr>
            </w:pPr>
            <w:r w:rsidRPr="00763CAB">
              <w:rPr>
                <w:rFonts w:ascii="Calibri" w:hAnsi="Calibri"/>
                <w:b/>
                <w:sz w:val="20"/>
              </w:rPr>
              <w:t>nuovo</w:t>
            </w:r>
            <w:r w:rsidR="00763CAB" w:rsidRPr="00763CAB">
              <w:rPr>
                <w:rFonts w:ascii="Calibri" w:hAnsi="Calibri"/>
                <w:b/>
                <w:sz w:val="20"/>
              </w:rPr>
              <w:t xml:space="preserve"> </w:t>
            </w:r>
            <w:r w:rsidRPr="00763CAB">
              <w:rPr>
                <w:rFonts w:ascii="Calibri" w:hAnsi="Calibri"/>
                <w:b/>
                <w:sz w:val="20"/>
              </w:rPr>
              <w:t>incarico</w:t>
            </w:r>
          </w:p>
          <w:p w14:paraId="72081849" w14:textId="782BA64E" w:rsidR="00763CAB" w:rsidRPr="00DB615B" w:rsidRDefault="00763CAB" w:rsidP="00763CAB">
            <w:pPr>
              <w:rPr>
                <w:rFonts w:ascii="Calibri" w:hAnsi="Calibri"/>
                <w:sz w:val="22"/>
                <w:szCs w:val="22"/>
              </w:rPr>
            </w:pPr>
            <w:r w:rsidRPr="00763CAB">
              <w:rPr>
                <w:rFonts w:ascii="Calibri" w:hAnsi="Calibri"/>
                <w:b/>
                <w:sz w:val="20"/>
              </w:rPr>
              <w:t>(da I.C. “Falcone-Borsellino” di Castel di Lama)</w:t>
            </w:r>
          </w:p>
        </w:tc>
      </w:tr>
      <w:tr w:rsidR="007C14BE" w:rsidRPr="00260782" w14:paraId="6C57B290" w14:textId="77777777" w:rsidTr="00AB0AA6">
        <w:trPr>
          <w:cantSplit/>
          <w:trHeight w:val="679"/>
        </w:trPr>
        <w:tc>
          <w:tcPr>
            <w:tcW w:w="644" w:type="dxa"/>
          </w:tcPr>
          <w:p w14:paraId="47DC0F79" w14:textId="1FD968A9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505" w:type="dxa"/>
            <w:vAlign w:val="bottom"/>
          </w:tcPr>
          <w:p w14:paraId="604A710B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APIC818001</w:t>
            </w:r>
          </w:p>
          <w:p w14:paraId="22DF95E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76868FC3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“G. LEOPARDI”</w:t>
            </w:r>
          </w:p>
          <w:p w14:paraId="23462BAB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5606147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GROTTAMMARE</w:t>
            </w:r>
          </w:p>
          <w:p w14:paraId="424BEECC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7614F294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1CAB1C3E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B672F64" w14:textId="77777777" w:rsidR="007C14BE" w:rsidRPr="00593170" w:rsidRDefault="007C14BE" w:rsidP="001F31D1">
            <w:pPr>
              <w:ind w:right="-68"/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70920A5C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 xml:space="preserve">SILVESTRI </w:t>
            </w:r>
          </w:p>
          <w:p w14:paraId="2DA44F27" w14:textId="77777777" w:rsidR="007C14BE" w:rsidRPr="00593170" w:rsidRDefault="007C14BE" w:rsidP="001F31D1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LUIGINA</w:t>
            </w:r>
          </w:p>
        </w:tc>
        <w:tc>
          <w:tcPr>
            <w:tcW w:w="1985" w:type="dxa"/>
          </w:tcPr>
          <w:p w14:paraId="4B3FDEEB" w14:textId="3D97F313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1596D01A" w14:textId="77777777" w:rsidTr="00AB0AA6">
        <w:trPr>
          <w:cantSplit/>
          <w:trHeight w:val="679"/>
        </w:trPr>
        <w:tc>
          <w:tcPr>
            <w:tcW w:w="644" w:type="dxa"/>
          </w:tcPr>
          <w:p w14:paraId="7B6A2C4E" w14:textId="792CBDF5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05" w:type="dxa"/>
            <w:vAlign w:val="center"/>
          </w:tcPr>
          <w:p w14:paraId="33329F0D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APIS00700P</w:t>
            </w:r>
          </w:p>
          <w:p w14:paraId="380C9329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"FAZZINI-MERCANTINI"</w:t>
            </w:r>
          </w:p>
          <w:p w14:paraId="557652C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37526FB0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GROTTAMMARE</w:t>
            </w:r>
          </w:p>
          <w:p w14:paraId="70939325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6880D4F8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317728E7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4368F498" w14:textId="77777777" w:rsidR="007C14BE" w:rsidRPr="0004392D" w:rsidRDefault="007C14BE" w:rsidP="001F31D1">
            <w:pPr>
              <w:ind w:right="-68"/>
              <w:jc w:val="center"/>
              <w:rPr>
                <w:rFonts w:ascii="Calibri" w:hAnsi="Calibri"/>
                <w:sz w:val="22"/>
                <w:szCs w:val="22"/>
              </w:rPr>
            </w:pPr>
            <w:r w:rsidRPr="0004392D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66FE0358" w14:textId="77777777" w:rsidR="007C14BE" w:rsidRPr="0004392D" w:rsidRDefault="007C14BE" w:rsidP="000C02A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4392D">
              <w:rPr>
                <w:rFonts w:ascii="Calibri" w:hAnsi="Calibri"/>
                <w:iCs/>
                <w:sz w:val="22"/>
                <w:szCs w:val="22"/>
              </w:rPr>
              <w:t>VALLESI</w:t>
            </w:r>
          </w:p>
          <w:p w14:paraId="2C7C3A6B" w14:textId="269BD652" w:rsidR="007C14BE" w:rsidRPr="0004392D" w:rsidRDefault="007C14BE" w:rsidP="000C02A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4392D">
              <w:rPr>
                <w:rFonts w:ascii="Calibri" w:hAnsi="Calibri"/>
                <w:iCs/>
                <w:sz w:val="22"/>
                <w:szCs w:val="22"/>
              </w:rPr>
              <w:t>SABRINA</w:t>
            </w:r>
          </w:p>
        </w:tc>
        <w:tc>
          <w:tcPr>
            <w:tcW w:w="1985" w:type="dxa"/>
          </w:tcPr>
          <w:p w14:paraId="28851C2E" w14:textId="0954F998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73A2FE2E" w14:textId="77777777" w:rsidTr="00AB0AA6">
        <w:trPr>
          <w:cantSplit/>
          <w:trHeight w:val="679"/>
        </w:trPr>
        <w:tc>
          <w:tcPr>
            <w:tcW w:w="644" w:type="dxa"/>
          </w:tcPr>
          <w:p w14:paraId="55BA428C" w14:textId="095CC102" w:rsidR="007C14BE" w:rsidRPr="00593170" w:rsidRDefault="007C14BE" w:rsidP="001F31D1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05" w:type="dxa"/>
            <w:vAlign w:val="bottom"/>
          </w:tcPr>
          <w:p w14:paraId="6597CB2D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APIC838006</w:t>
            </w:r>
          </w:p>
          <w:p w14:paraId="0B5A60C8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1EA2DC53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EB16BF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D48FE1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A07331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253F8D8F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12266392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MONTE URANO</w:t>
            </w:r>
          </w:p>
          <w:p w14:paraId="6C701170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59F272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FB6C385" w14:textId="77777777" w:rsidR="007C14BE" w:rsidRDefault="007C14BE" w:rsidP="001F31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77C9CA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65C6897D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  <w:p w14:paraId="0C957C1F" w14:textId="77777777" w:rsidR="007C14BE" w:rsidRPr="00593170" w:rsidRDefault="007C14BE" w:rsidP="001F31D1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5DC76077" w14:textId="77777777" w:rsidR="007C14BE" w:rsidRPr="008A5536" w:rsidRDefault="007C14BE" w:rsidP="001F31D1">
            <w:pPr>
              <w:ind w:right="-68"/>
              <w:jc w:val="center"/>
              <w:rPr>
                <w:rFonts w:ascii="Calibri" w:hAnsi="Calibri"/>
                <w:sz w:val="22"/>
                <w:szCs w:val="22"/>
              </w:rPr>
            </w:pPr>
            <w:r w:rsidRPr="008A5536">
              <w:rPr>
                <w:rFonts w:ascii="Calibri" w:hAnsi="Calibr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4F8717A8" w14:textId="77777777" w:rsidR="007C14BE" w:rsidRPr="008A5536" w:rsidRDefault="007C14BE" w:rsidP="008A5536">
            <w:pPr>
              <w:rPr>
                <w:rFonts w:ascii="Calibri" w:hAnsi="Calibri"/>
                <w:sz w:val="22"/>
                <w:szCs w:val="22"/>
              </w:rPr>
            </w:pPr>
            <w:r w:rsidRPr="008A5536">
              <w:rPr>
                <w:rFonts w:ascii="Calibri" w:hAnsi="Calibri"/>
                <w:sz w:val="22"/>
                <w:szCs w:val="22"/>
              </w:rPr>
              <w:t>GENTILINI</w:t>
            </w:r>
          </w:p>
          <w:p w14:paraId="79179A7F" w14:textId="76AE8E7C" w:rsidR="007C14BE" w:rsidRPr="008A5536" w:rsidRDefault="007C14BE" w:rsidP="008A5536">
            <w:pPr>
              <w:rPr>
                <w:rFonts w:ascii="Calibri" w:hAnsi="Calibri"/>
                <w:sz w:val="22"/>
                <w:szCs w:val="22"/>
              </w:rPr>
            </w:pPr>
            <w:r w:rsidRPr="008A5536">
              <w:rPr>
                <w:rFonts w:ascii="Calibri" w:hAnsi="Calibri"/>
                <w:sz w:val="22"/>
                <w:szCs w:val="22"/>
              </w:rPr>
              <w:t>ROSSANA</w:t>
            </w:r>
          </w:p>
        </w:tc>
        <w:tc>
          <w:tcPr>
            <w:tcW w:w="1985" w:type="dxa"/>
          </w:tcPr>
          <w:p w14:paraId="6A1F7962" w14:textId="77777777" w:rsidR="007C14BE" w:rsidRPr="00006242" w:rsidRDefault="007C14BE" w:rsidP="008A5536">
            <w:pPr>
              <w:jc w:val="both"/>
              <w:rPr>
                <w:rFonts w:ascii="Calibri" w:hAnsi="Calibri"/>
                <w:b/>
                <w:sz w:val="20"/>
              </w:rPr>
            </w:pPr>
            <w:r w:rsidRPr="00006242">
              <w:rPr>
                <w:rFonts w:ascii="Calibri" w:hAnsi="Calibri"/>
                <w:b/>
                <w:sz w:val="20"/>
              </w:rPr>
              <w:t>nuovo</w:t>
            </w:r>
          </w:p>
          <w:p w14:paraId="1DF5A40B" w14:textId="5659B478" w:rsidR="007C14BE" w:rsidRPr="00593170" w:rsidRDefault="007C14BE" w:rsidP="00133C1F">
            <w:pPr>
              <w:rPr>
                <w:rFonts w:ascii="Calibri" w:hAnsi="Calibri"/>
                <w:sz w:val="20"/>
              </w:rPr>
            </w:pPr>
            <w:r w:rsidRPr="00006242">
              <w:rPr>
                <w:rFonts w:ascii="Calibri" w:hAnsi="Calibri"/>
                <w:b/>
                <w:sz w:val="20"/>
              </w:rPr>
              <w:t>incarico per mobilità interregionale in i</w:t>
            </w:r>
            <w:r w:rsidRPr="00006242">
              <w:rPr>
                <w:rFonts w:ascii="Calibri" w:hAnsi="Calibri"/>
                <w:b/>
                <w:sz w:val="20"/>
              </w:rPr>
              <w:t>n</w:t>
            </w:r>
            <w:r w:rsidRPr="00006242">
              <w:rPr>
                <w:rFonts w:ascii="Calibri" w:hAnsi="Calibri"/>
                <w:b/>
                <w:sz w:val="20"/>
              </w:rPr>
              <w:t>gresso dal</w:t>
            </w:r>
            <w:r>
              <w:rPr>
                <w:rFonts w:ascii="Calibri" w:hAnsi="Calibri"/>
                <w:b/>
                <w:sz w:val="20"/>
              </w:rPr>
              <w:t>la Lomba</w:t>
            </w:r>
            <w:r>
              <w:rPr>
                <w:rFonts w:ascii="Calibri" w:hAnsi="Calibri"/>
                <w:b/>
                <w:sz w:val="20"/>
              </w:rPr>
              <w:t>r</w:t>
            </w:r>
            <w:r>
              <w:rPr>
                <w:rFonts w:ascii="Calibri" w:hAnsi="Calibri"/>
                <w:b/>
                <w:sz w:val="20"/>
              </w:rPr>
              <w:t>dia</w:t>
            </w:r>
          </w:p>
        </w:tc>
      </w:tr>
      <w:tr w:rsidR="007C14BE" w:rsidRPr="00260782" w14:paraId="7BCEF310" w14:textId="77777777" w:rsidTr="00AB0AA6">
        <w:trPr>
          <w:cantSplit/>
          <w:trHeight w:val="679"/>
        </w:trPr>
        <w:tc>
          <w:tcPr>
            <w:tcW w:w="644" w:type="dxa"/>
          </w:tcPr>
          <w:p w14:paraId="4EFE0FCA" w14:textId="0CA37AE6" w:rsidR="007C14BE" w:rsidRPr="00086BEE" w:rsidRDefault="007C14BE" w:rsidP="001F31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2505" w:type="dxa"/>
            <w:vAlign w:val="bottom"/>
          </w:tcPr>
          <w:p w14:paraId="03B09393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APIC82600X</w:t>
            </w:r>
          </w:p>
          <w:p w14:paraId="281A240E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 xml:space="preserve">ISTITUTO COMPRENSIVO  “G. CESTONI” </w:t>
            </w:r>
          </w:p>
        </w:tc>
        <w:tc>
          <w:tcPr>
            <w:tcW w:w="1789" w:type="dxa"/>
            <w:vAlign w:val="bottom"/>
          </w:tcPr>
          <w:p w14:paraId="0DE5E2AA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MONTEGIORGIO</w:t>
            </w:r>
          </w:p>
          <w:p w14:paraId="4735425D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13FC2E0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6623E417" w14:textId="77777777" w:rsidR="007C14BE" w:rsidRPr="00086BEE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676F8BFA" w14:textId="77777777" w:rsidR="007C14BE" w:rsidRPr="00086BEE" w:rsidRDefault="007C14BE" w:rsidP="000C02A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IORMETTI</w:t>
            </w:r>
          </w:p>
          <w:p w14:paraId="09F22299" w14:textId="4971F274" w:rsidR="007C14BE" w:rsidRPr="00086BEE" w:rsidRDefault="007C14BE" w:rsidP="000C02A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FRANCESCA</w:t>
            </w:r>
          </w:p>
        </w:tc>
        <w:tc>
          <w:tcPr>
            <w:tcW w:w="1985" w:type="dxa"/>
          </w:tcPr>
          <w:p w14:paraId="2ECFFAA2" w14:textId="1BF7FFF5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1A69E335" w14:textId="77777777" w:rsidTr="00AB0AA6">
        <w:trPr>
          <w:cantSplit/>
          <w:trHeight w:val="679"/>
        </w:trPr>
        <w:tc>
          <w:tcPr>
            <w:tcW w:w="644" w:type="dxa"/>
          </w:tcPr>
          <w:p w14:paraId="4D4FA153" w14:textId="51D62725" w:rsidR="007C14BE" w:rsidRPr="00086BEE" w:rsidRDefault="007C14BE" w:rsidP="001F31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2505" w:type="dxa"/>
            <w:vAlign w:val="bottom"/>
          </w:tcPr>
          <w:p w14:paraId="02ECD861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APIC824008</w:t>
            </w:r>
          </w:p>
          <w:p w14:paraId="5335B1F1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</w:t>
            </w:r>
          </w:p>
          <w:p w14:paraId="4DF846F0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48C6549B" w14:textId="77777777" w:rsidR="007C14BE" w:rsidRPr="00086BEE" w:rsidRDefault="007C14BE" w:rsidP="001F31D1">
            <w:pPr>
              <w:rPr>
                <w:rFonts w:asciiTheme="minorHAnsi" w:hAnsiTheme="minorHAnsi" w:cs="Arial"/>
                <w:sz w:val="20"/>
              </w:rPr>
            </w:pPr>
            <w:r w:rsidRPr="00086BEE">
              <w:rPr>
                <w:rFonts w:asciiTheme="minorHAnsi" w:hAnsiTheme="minorHAnsi" w:cs="Arial"/>
                <w:sz w:val="20"/>
              </w:rPr>
              <w:t>MONTEGRANARO</w:t>
            </w:r>
          </w:p>
          <w:p w14:paraId="7BA89BF7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E7454E2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1FE92936" w14:textId="77777777" w:rsidR="007C14BE" w:rsidRPr="00086BEE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78FAA04F" w14:textId="77777777" w:rsidR="007C14BE" w:rsidRPr="00086BEE" w:rsidRDefault="007C14BE" w:rsidP="00C458FB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CUDINI</w:t>
            </w:r>
          </w:p>
          <w:p w14:paraId="4EDEBE8E" w14:textId="387B4714" w:rsidR="007C14BE" w:rsidRPr="00086BEE" w:rsidRDefault="007C14BE" w:rsidP="00C458FB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CHIARA</w:t>
            </w:r>
          </w:p>
        </w:tc>
        <w:tc>
          <w:tcPr>
            <w:tcW w:w="1985" w:type="dxa"/>
          </w:tcPr>
          <w:p w14:paraId="27AC5C9E" w14:textId="14231546" w:rsidR="007C14BE" w:rsidRPr="00C458FB" w:rsidRDefault="007C14BE" w:rsidP="00C458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4BE" w:rsidRPr="00260782" w14:paraId="15162174" w14:textId="77777777" w:rsidTr="00AB0AA6">
        <w:trPr>
          <w:cantSplit/>
          <w:trHeight w:val="679"/>
        </w:trPr>
        <w:tc>
          <w:tcPr>
            <w:tcW w:w="644" w:type="dxa"/>
          </w:tcPr>
          <w:p w14:paraId="6B3E1881" w14:textId="228876C0" w:rsidR="007C14BE" w:rsidRPr="00086BEE" w:rsidRDefault="007C14BE" w:rsidP="001F31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2505" w:type="dxa"/>
            <w:vAlign w:val="bottom"/>
          </w:tcPr>
          <w:p w14:paraId="483F0C2B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APIC82800G</w:t>
            </w:r>
          </w:p>
          <w:p w14:paraId="35C2987A" w14:textId="6A681740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</w:t>
            </w:r>
          </w:p>
          <w:p w14:paraId="3650EC9C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604568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59536C63" w14:textId="389F2CEC" w:rsidR="007C14BE" w:rsidRPr="00086BEE" w:rsidRDefault="007C14BE" w:rsidP="001F31D1">
            <w:pPr>
              <w:rPr>
                <w:rFonts w:asciiTheme="minorHAnsi" w:hAnsiTheme="minorHAnsi" w:cs="Arial"/>
                <w:sz w:val="20"/>
              </w:rPr>
            </w:pPr>
            <w:r w:rsidRPr="00086BEE">
              <w:rPr>
                <w:rFonts w:asciiTheme="minorHAnsi" w:hAnsiTheme="minorHAnsi" w:cs="Arial"/>
                <w:sz w:val="20"/>
              </w:rPr>
              <w:t>MONTEPRANDONE</w:t>
            </w:r>
          </w:p>
          <w:p w14:paraId="4D8B1B25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0720859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1B73E3C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4DDB6008" w14:textId="77777777" w:rsidR="007C14BE" w:rsidRPr="00086BEE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1702E947" w14:textId="77777777" w:rsidR="007C14BE" w:rsidRPr="00086BEE" w:rsidRDefault="007C14BE" w:rsidP="008A5536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CAMAIANI</w:t>
            </w:r>
          </w:p>
          <w:p w14:paraId="740003BF" w14:textId="7B3F0CE7" w:rsidR="007C14BE" w:rsidRPr="00086BEE" w:rsidRDefault="007C14BE" w:rsidP="008A5536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FRANCESCA</w:t>
            </w:r>
          </w:p>
        </w:tc>
        <w:tc>
          <w:tcPr>
            <w:tcW w:w="1985" w:type="dxa"/>
          </w:tcPr>
          <w:p w14:paraId="77806E58" w14:textId="20F3EBE8" w:rsidR="007C14BE" w:rsidRPr="00593170" w:rsidRDefault="007C14BE" w:rsidP="008A5536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57E2B404" w14:textId="77777777" w:rsidTr="00AB0AA6">
        <w:trPr>
          <w:cantSplit/>
          <w:trHeight w:val="679"/>
        </w:trPr>
        <w:tc>
          <w:tcPr>
            <w:tcW w:w="644" w:type="dxa"/>
          </w:tcPr>
          <w:p w14:paraId="0D0E1FCF" w14:textId="65BC1358" w:rsidR="007C14BE" w:rsidRPr="00086BEE" w:rsidRDefault="007C14BE" w:rsidP="001F31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106</w:t>
            </w:r>
          </w:p>
        </w:tc>
        <w:tc>
          <w:tcPr>
            <w:tcW w:w="2505" w:type="dxa"/>
            <w:vAlign w:val="bottom"/>
          </w:tcPr>
          <w:p w14:paraId="71E6F24E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APIC82200L</w:t>
            </w:r>
          </w:p>
          <w:p w14:paraId="43EA9DAF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 "PAGANI"</w:t>
            </w:r>
          </w:p>
        </w:tc>
        <w:tc>
          <w:tcPr>
            <w:tcW w:w="1789" w:type="dxa"/>
            <w:vAlign w:val="bottom"/>
          </w:tcPr>
          <w:p w14:paraId="1AB02C73" w14:textId="77777777" w:rsidR="007C14BE" w:rsidRPr="00086BEE" w:rsidRDefault="007C14BE" w:rsidP="001F31D1">
            <w:pPr>
              <w:rPr>
                <w:rFonts w:asciiTheme="minorHAnsi" w:hAnsiTheme="minorHAnsi" w:cs="Arial"/>
                <w:sz w:val="20"/>
              </w:rPr>
            </w:pPr>
            <w:r w:rsidRPr="00086BEE">
              <w:rPr>
                <w:rFonts w:asciiTheme="minorHAnsi" w:hAnsiTheme="minorHAnsi" w:cs="Arial"/>
                <w:sz w:val="20"/>
              </w:rPr>
              <w:t>MONTERUBBIANO</w:t>
            </w:r>
          </w:p>
          <w:p w14:paraId="73A60480" w14:textId="77777777" w:rsidR="007C14BE" w:rsidRPr="00086BEE" w:rsidRDefault="007C14BE" w:rsidP="001F31D1">
            <w:pPr>
              <w:rPr>
                <w:rFonts w:asciiTheme="minorHAnsi" w:hAnsiTheme="minorHAnsi" w:cs="Arial"/>
                <w:sz w:val="20"/>
              </w:rPr>
            </w:pPr>
          </w:p>
          <w:p w14:paraId="4307A2B4" w14:textId="77777777" w:rsidR="007C14BE" w:rsidRPr="00086BEE" w:rsidRDefault="007C14BE" w:rsidP="001F31D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7" w:type="dxa"/>
          </w:tcPr>
          <w:p w14:paraId="16F9A524" w14:textId="77777777" w:rsidR="007C14BE" w:rsidRPr="00086BEE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7C684604" w14:textId="77777777" w:rsidR="007C14BE" w:rsidRPr="00086BEE" w:rsidRDefault="007C14BE" w:rsidP="00CA4095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BREGLIOZZI</w:t>
            </w:r>
          </w:p>
          <w:p w14:paraId="02411014" w14:textId="2CE6314B" w:rsidR="007C14BE" w:rsidRPr="00086BEE" w:rsidRDefault="007C14BE" w:rsidP="00CA4095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ANNARITA</w:t>
            </w:r>
          </w:p>
        </w:tc>
        <w:tc>
          <w:tcPr>
            <w:tcW w:w="1985" w:type="dxa"/>
          </w:tcPr>
          <w:p w14:paraId="7FD2DFDA" w14:textId="48ADF614" w:rsidR="007C14BE" w:rsidRPr="00CA4095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68D26BD3" w14:textId="77777777" w:rsidTr="00AB0AA6">
        <w:trPr>
          <w:cantSplit/>
          <w:trHeight w:val="679"/>
        </w:trPr>
        <w:tc>
          <w:tcPr>
            <w:tcW w:w="644" w:type="dxa"/>
          </w:tcPr>
          <w:p w14:paraId="2F20E72E" w14:textId="686B0169" w:rsidR="007C14BE" w:rsidRPr="00086BEE" w:rsidRDefault="007C14BE" w:rsidP="001F31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2505" w:type="dxa"/>
            <w:vAlign w:val="bottom"/>
          </w:tcPr>
          <w:p w14:paraId="1C518E81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APIC82700Q</w:t>
            </w:r>
          </w:p>
          <w:p w14:paraId="7FD4A694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</w:t>
            </w:r>
          </w:p>
          <w:p w14:paraId="1C07730E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64D59A27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PETRITOLI</w:t>
            </w:r>
          </w:p>
          <w:p w14:paraId="7187C19A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1B1F52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2B8D2F55" w14:textId="77777777" w:rsidR="007C14BE" w:rsidRPr="00086BEE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4E22BD07" w14:textId="77777777" w:rsidR="007C14BE" w:rsidRPr="00086BEE" w:rsidRDefault="007C14BE" w:rsidP="00CA4095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TAMMARO</w:t>
            </w:r>
          </w:p>
          <w:p w14:paraId="625D9F9A" w14:textId="58B72840" w:rsidR="007C14BE" w:rsidRPr="00086BEE" w:rsidRDefault="007C14BE" w:rsidP="00CA4095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LIVIA</w:t>
            </w:r>
          </w:p>
        </w:tc>
        <w:tc>
          <w:tcPr>
            <w:tcW w:w="1985" w:type="dxa"/>
          </w:tcPr>
          <w:p w14:paraId="4AF9B646" w14:textId="54C62C17" w:rsidR="007C14BE" w:rsidRPr="00CA4095" w:rsidRDefault="007C14BE" w:rsidP="001F31D1">
            <w:pPr>
              <w:rPr>
                <w:rFonts w:ascii="Calibri" w:hAnsi="Calibri"/>
                <w:iCs/>
                <w:sz w:val="20"/>
              </w:rPr>
            </w:pPr>
          </w:p>
        </w:tc>
      </w:tr>
      <w:tr w:rsidR="007C14BE" w:rsidRPr="00260782" w14:paraId="6F5F854C" w14:textId="77777777" w:rsidTr="00AB0AA6">
        <w:trPr>
          <w:cantSplit/>
          <w:trHeight w:val="679"/>
        </w:trPr>
        <w:tc>
          <w:tcPr>
            <w:tcW w:w="644" w:type="dxa"/>
          </w:tcPr>
          <w:p w14:paraId="6B7F7A08" w14:textId="6E4835A5" w:rsidR="007C14BE" w:rsidRPr="00086BEE" w:rsidRDefault="007C14BE" w:rsidP="001F31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lastRenderedPageBreak/>
              <w:t>108</w:t>
            </w:r>
          </w:p>
        </w:tc>
        <w:tc>
          <w:tcPr>
            <w:tcW w:w="2505" w:type="dxa"/>
            <w:vAlign w:val="bottom"/>
          </w:tcPr>
          <w:p w14:paraId="147972D4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APIC82300C</w:t>
            </w:r>
          </w:p>
          <w:p w14:paraId="1236F47A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</w:t>
            </w:r>
          </w:p>
          <w:p w14:paraId="614DAE68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 xml:space="preserve"> "NARDI"</w:t>
            </w:r>
          </w:p>
        </w:tc>
        <w:tc>
          <w:tcPr>
            <w:tcW w:w="1789" w:type="dxa"/>
            <w:vAlign w:val="bottom"/>
          </w:tcPr>
          <w:p w14:paraId="7C28AD8F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PORTO SAN GIORGIO</w:t>
            </w:r>
          </w:p>
          <w:p w14:paraId="3F9748BA" w14:textId="77777777" w:rsidR="007C14BE" w:rsidRPr="00086BEE" w:rsidRDefault="007C14BE" w:rsidP="001F3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29CDD220" w14:textId="77777777" w:rsidR="007C14BE" w:rsidRPr="00086BEE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5802E533" w14:textId="77777777" w:rsidR="007C14BE" w:rsidRPr="00086BEE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MEDORI</w:t>
            </w:r>
          </w:p>
          <w:p w14:paraId="021FABA0" w14:textId="77777777" w:rsidR="007C14BE" w:rsidRPr="00086BEE" w:rsidRDefault="007C14BE" w:rsidP="001F31D1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DANIELA</w:t>
            </w:r>
          </w:p>
        </w:tc>
        <w:tc>
          <w:tcPr>
            <w:tcW w:w="1985" w:type="dxa"/>
          </w:tcPr>
          <w:p w14:paraId="088EF527" w14:textId="51964B7E" w:rsidR="007C14BE" w:rsidRPr="00593170" w:rsidRDefault="007C14BE" w:rsidP="001F31D1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211EDF00" w14:textId="77777777" w:rsidTr="00AB0AA6">
        <w:trPr>
          <w:cantSplit/>
          <w:trHeight w:val="679"/>
        </w:trPr>
        <w:tc>
          <w:tcPr>
            <w:tcW w:w="644" w:type="dxa"/>
          </w:tcPr>
          <w:p w14:paraId="3E89B44A" w14:textId="6658B945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2505" w:type="dxa"/>
            <w:vAlign w:val="bottom"/>
          </w:tcPr>
          <w:p w14:paraId="43D64224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APIC83600E</w:t>
            </w:r>
          </w:p>
          <w:p w14:paraId="0DB42EF5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</w:t>
            </w:r>
          </w:p>
          <w:p w14:paraId="547A123E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 xml:space="preserve"> "RITA LEVI MONTALCINI"</w:t>
            </w:r>
          </w:p>
        </w:tc>
        <w:tc>
          <w:tcPr>
            <w:tcW w:w="1789" w:type="dxa"/>
            <w:vAlign w:val="bottom"/>
          </w:tcPr>
          <w:p w14:paraId="6A1AB8ED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PORTO SANT'ELPIDIO</w:t>
            </w:r>
          </w:p>
          <w:p w14:paraId="1E354539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7CAD6F79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78B3B123" w14:textId="77777777" w:rsidR="007C14BE" w:rsidRPr="00086BEE" w:rsidRDefault="007C14BE" w:rsidP="00CA4095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 xml:space="preserve">DE VINCENTIIS </w:t>
            </w:r>
          </w:p>
          <w:p w14:paraId="249A7802" w14:textId="627D37AF" w:rsidR="007C14BE" w:rsidRPr="00086BEE" w:rsidRDefault="007C14BE" w:rsidP="00CA409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LILIANA</w:t>
            </w:r>
          </w:p>
        </w:tc>
        <w:tc>
          <w:tcPr>
            <w:tcW w:w="1985" w:type="dxa"/>
          </w:tcPr>
          <w:p w14:paraId="30A766C8" w14:textId="0DDAF226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635D790C" w14:textId="77777777" w:rsidTr="00AB0AA6">
        <w:trPr>
          <w:cantSplit/>
          <w:trHeight w:val="679"/>
        </w:trPr>
        <w:tc>
          <w:tcPr>
            <w:tcW w:w="644" w:type="dxa"/>
          </w:tcPr>
          <w:p w14:paraId="385DBC65" w14:textId="49502C0E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2505" w:type="dxa"/>
            <w:vAlign w:val="bottom"/>
          </w:tcPr>
          <w:p w14:paraId="7F114DC6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APIC83700A</w:t>
            </w:r>
          </w:p>
          <w:p w14:paraId="55E19206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</w:t>
            </w:r>
          </w:p>
          <w:p w14:paraId="49ABDC00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 xml:space="preserve"> "RODARI-MARCONI"</w:t>
            </w:r>
          </w:p>
        </w:tc>
        <w:tc>
          <w:tcPr>
            <w:tcW w:w="1789" w:type="dxa"/>
            <w:vAlign w:val="bottom"/>
          </w:tcPr>
          <w:p w14:paraId="6123D473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PORTO SANT'ELPIDIO</w:t>
            </w:r>
          </w:p>
          <w:p w14:paraId="369A218F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5206465C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55C62856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GENTILI</w:t>
            </w:r>
          </w:p>
          <w:p w14:paraId="2E06612E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OMBRETTA</w:t>
            </w:r>
          </w:p>
        </w:tc>
        <w:tc>
          <w:tcPr>
            <w:tcW w:w="1985" w:type="dxa"/>
          </w:tcPr>
          <w:p w14:paraId="1691685D" w14:textId="11368E3C" w:rsidR="007C14BE" w:rsidRPr="00593170" w:rsidRDefault="007C14BE" w:rsidP="0004392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7C14BE" w:rsidRPr="00260782" w14:paraId="519DF7D9" w14:textId="77777777" w:rsidTr="00AB0AA6">
        <w:trPr>
          <w:cantSplit/>
          <w:trHeight w:val="679"/>
        </w:trPr>
        <w:tc>
          <w:tcPr>
            <w:tcW w:w="644" w:type="dxa"/>
          </w:tcPr>
          <w:p w14:paraId="13F9A338" w14:textId="39F3630D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2505" w:type="dxa"/>
            <w:vAlign w:val="bottom"/>
          </w:tcPr>
          <w:p w14:paraId="6AF7575C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APIS00200G</w:t>
            </w:r>
          </w:p>
          <w:p w14:paraId="2DDF5138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I.I.S. “CARLO URBANI”</w:t>
            </w:r>
          </w:p>
          <w:p w14:paraId="6B3BA14A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69A78CD1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PORTO SANT’ELPIDIO</w:t>
            </w:r>
          </w:p>
          <w:p w14:paraId="5BD20E5B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247DB07F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04E8C026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VESPASIANI</w:t>
            </w:r>
          </w:p>
          <w:p w14:paraId="70201445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ROBERTO</w:t>
            </w:r>
          </w:p>
        </w:tc>
        <w:tc>
          <w:tcPr>
            <w:tcW w:w="1985" w:type="dxa"/>
          </w:tcPr>
          <w:p w14:paraId="0AE0154E" w14:textId="74FB421A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53970801" w14:textId="77777777" w:rsidTr="00AB0AA6">
        <w:trPr>
          <w:cantSplit/>
          <w:trHeight w:val="679"/>
        </w:trPr>
        <w:tc>
          <w:tcPr>
            <w:tcW w:w="644" w:type="dxa"/>
          </w:tcPr>
          <w:p w14:paraId="343A279C" w14:textId="2B17A9BC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2505" w:type="dxa"/>
            <w:vAlign w:val="center"/>
          </w:tcPr>
          <w:p w14:paraId="360E551A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APIC804003</w:t>
            </w:r>
          </w:p>
          <w:p w14:paraId="5EE3A095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</w:t>
            </w:r>
          </w:p>
          <w:p w14:paraId="5D9461AC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 xml:space="preserve"> "CUPRA MARITTIMA - RIPATRANSONE"</w:t>
            </w:r>
          </w:p>
        </w:tc>
        <w:tc>
          <w:tcPr>
            <w:tcW w:w="1789" w:type="dxa"/>
            <w:vAlign w:val="center"/>
          </w:tcPr>
          <w:p w14:paraId="2073F2C1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RIPATRANSONE</w:t>
            </w:r>
          </w:p>
          <w:p w14:paraId="1B34A5D7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DCAE6C5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7C040036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4088FFFE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GENTILI GAIA</w:t>
            </w:r>
          </w:p>
        </w:tc>
        <w:tc>
          <w:tcPr>
            <w:tcW w:w="1985" w:type="dxa"/>
          </w:tcPr>
          <w:p w14:paraId="03078C1E" w14:textId="6623C306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399B91D2" w14:textId="77777777" w:rsidTr="00AB0AA6">
        <w:trPr>
          <w:cantSplit/>
          <w:trHeight w:val="679"/>
        </w:trPr>
        <w:tc>
          <w:tcPr>
            <w:tcW w:w="644" w:type="dxa"/>
          </w:tcPr>
          <w:p w14:paraId="641AF58A" w14:textId="6F5C2741" w:rsidR="007C14BE" w:rsidRPr="00086BEE" w:rsidRDefault="007C14BE" w:rsidP="005666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113</w:t>
            </w:r>
          </w:p>
        </w:tc>
        <w:tc>
          <w:tcPr>
            <w:tcW w:w="2505" w:type="dxa"/>
            <w:vAlign w:val="center"/>
          </w:tcPr>
          <w:p w14:paraId="794AA48B" w14:textId="77777777" w:rsidR="007C14BE" w:rsidRPr="00086BEE" w:rsidRDefault="007C14BE" w:rsidP="00566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APIC811006</w:t>
            </w:r>
          </w:p>
          <w:p w14:paraId="3F975A8A" w14:textId="77777777" w:rsidR="007C14BE" w:rsidRPr="00086BEE" w:rsidRDefault="007C14BE" w:rsidP="00566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</w:t>
            </w:r>
          </w:p>
          <w:p w14:paraId="2C79254B" w14:textId="77777777" w:rsidR="007C14BE" w:rsidRPr="00086BEE" w:rsidRDefault="007C14BE" w:rsidP="00566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DEL TRONTO E VALFLUVIONE</w:t>
            </w:r>
          </w:p>
        </w:tc>
        <w:tc>
          <w:tcPr>
            <w:tcW w:w="1789" w:type="dxa"/>
            <w:vAlign w:val="center"/>
          </w:tcPr>
          <w:p w14:paraId="3E987AD3" w14:textId="77777777" w:rsidR="007C14BE" w:rsidRPr="00086BEE" w:rsidRDefault="007C14BE" w:rsidP="00566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ROCCAFLUVIONE</w:t>
            </w:r>
          </w:p>
          <w:p w14:paraId="7AACBC8D" w14:textId="77777777" w:rsidR="007C14BE" w:rsidRPr="00086BEE" w:rsidRDefault="007C14BE" w:rsidP="005666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FCA6D80" w14:textId="77777777" w:rsidR="007C14BE" w:rsidRPr="00086BEE" w:rsidRDefault="007C14BE" w:rsidP="005666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23D7A024" w14:textId="77777777" w:rsidR="007C14BE" w:rsidRPr="00086BEE" w:rsidRDefault="007C14BE" w:rsidP="005666FC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33D89D7A" w14:textId="77777777" w:rsidR="007C14BE" w:rsidRPr="00086BEE" w:rsidRDefault="007C14BE" w:rsidP="005666F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SPURIO</w:t>
            </w:r>
          </w:p>
          <w:p w14:paraId="22275A59" w14:textId="4FAAC8CD" w:rsidR="007C14BE" w:rsidRPr="00086BEE" w:rsidRDefault="007C14BE" w:rsidP="005666F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SERGIO</w:t>
            </w:r>
          </w:p>
        </w:tc>
        <w:tc>
          <w:tcPr>
            <w:tcW w:w="1985" w:type="dxa"/>
          </w:tcPr>
          <w:p w14:paraId="595F570E" w14:textId="04FDA675" w:rsidR="007C14BE" w:rsidRPr="00593170" w:rsidRDefault="007C14BE" w:rsidP="005666FC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51D8F628" w14:textId="77777777" w:rsidTr="00AB0AA6">
        <w:trPr>
          <w:cantSplit/>
          <w:trHeight w:val="679"/>
        </w:trPr>
        <w:tc>
          <w:tcPr>
            <w:tcW w:w="644" w:type="dxa"/>
          </w:tcPr>
          <w:p w14:paraId="2036080C" w14:textId="602753C3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2505" w:type="dxa"/>
            <w:vAlign w:val="bottom"/>
          </w:tcPr>
          <w:p w14:paraId="53DF7745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APIC809006</w:t>
            </w:r>
          </w:p>
          <w:p w14:paraId="3EEF73C6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</w:t>
            </w:r>
          </w:p>
          <w:p w14:paraId="03394761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 xml:space="preserve"> MONTALTO MARCHE</w:t>
            </w:r>
          </w:p>
        </w:tc>
        <w:tc>
          <w:tcPr>
            <w:tcW w:w="1789" w:type="dxa"/>
            <w:vAlign w:val="bottom"/>
          </w:tcPr>
          <w:p w14:paraId="4773FC8D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ROTELLA</w:t>
            </w:r>
          </w:p>
          <w:p w14:paraId="47AC7C6D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2E2BDA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69552442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435DBC33" w14:textId="77777777" w:rsidR="007C14BE" w:rsidRPr="00086BEE" w:rsidRDefault="007C14BE" w:rsidP="005666F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ROMAGNI</w:t>
            </w:r>
          </w:p>
          <w:p w14:paraId="025CDE8F" w14:textId="4BD6BBD7" w:rsidR="007C14BE" w:rsidRPr="00086BEE" w:rsidRDefault="007C14BE" w:rsidP="005666F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86BEE">
              <w:rPr>
                <w:rFonts w:asciiTheme="minorHAnsi" w:hAnsiTheme="minorHAnsi"/>
                <w:iCs/>
                <w:sz w:val="22"/>
                <w:szCs w:val="22"/>
              </w:rPr>
              <w:t>LUIGIA</w:t>
            </w:r>
          </w:p>
        </w:tc>
        <w:tc>
          <w:tcPr>
            <w:tcW w:w="1985" w:type="dxa"/>
          </w:tcPr>
          <w:p w14:paraId="124DE864" w14:textId="11E791DA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28201C2B" w14:textId="77777777" w:rsidTr="00AB0AA6">
        <w:trPr>
          <w:cantSplit/>
          <w:trHeight w:val="679"/>
        </w:trPr>
        <w:tc>
          <w:tcPr>
            <w:tcW w:w="644" w:type="dxa"/>
          </w:tcPr>
          <w:p w14:paraId="0B682E5B" w14:textId="2EF75AB7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2505" w:type="dxa"/>
            <w:vAlign w:val="bottom"/>
          </w:tcPr>
          <w:p w14:paraId="36C71A06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APIC833003</w:t>
            </w:r>
          </w:p>
          <w:p w14:paraId="0F3E1E2B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 "SAN BENEDETTO NORD"</w:t>
            </w:r>
          </w:p>
        </w:tc>
        <w:tc>
          <w:tcPr>
            <w:tcW w:w="1789" w:type="dxa"/>
            <w:vAlign w:val="bottom"/>
          </w:tcPr>
          <w:p w14:paraId="5D17FDC2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SAN BENEDETTO DEL TRONTO</w:t>
            </w:r>
          </w:p>
          <w:p w14:paraId="7C6EE6C5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459817F7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76DC3711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 xml:space="preserve">CAROSI </w:t>
            </w:r>
          </w:p>
          <w:p w14:paraId="79398D4B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GIUSEPPINA</w:t>
            </w:r>
          </w:p>
        </w:tc>
        <w:tc>
          <w:tcPr>
            <w:tcW w:w="1985" w:type="dxa"/>
          </w:tcPr>
          <w:p w14:paraId="6B11E236" w14:textId="7BD30646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0F3AB825" w14:textId="77777777" w:rsidTr="00AB0AA6">
        <w:trPr>
          <w:cantSplit/>
          <w:trHeight w:val="679"/>
        </w:trPr>
        <w:tc>
          <w:tcPr>
            <w:tcW w:w="644" w:type="dxa"/>
          </w:tcPr>
          <w:p w14:paraId="72E55C7C" w14:textId="1758CCDE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2505" w:type="dxa"/>
            <w:vAlign w:val="bottom"/>
          </w:tcPr>
          <w:p w14:paraId="6419EA18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APIC83500P</w:t>
            </w:r>
          </w:p>
          <w:p w14:paraId="51368E08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 "SAN BENEDETTO CENTRO"</w:t>
            </w:r>
          </w:p>
        </w:tc>
        <w:tc>
          <w:tcPr>
            <w:tcW w:w="1789" w:type="dxa"/>
            <w:vAlign w:val="bottom"/>
          </w:tcPr>
          <w:p w14:paraId="34F3B7A7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SAN BENEDETTO DEL TRONTO</w:t>
            </w:r>
          </w:p>
          <w:p w14:paraId="04D946FB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84BF56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65AD09E7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3A61BD95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D’IGNAZI</w:t>
            </w:r>
          </w:p>
          <w:p w14:paraId="52B2CEBA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LAURA</w:t>
            </w:r>
          </w:p>
        </w:tc>
        <w:tc>
          <w:tcPr>
            <w:tcW w:w="1985" w:type="dxa"/>
          </w:tcPr>
          <w:p w14:paraId="25BAED9F" w14:textId="69A4A077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4983278E" w14:textId="77777777" w:rsidTr="00AB0AA6">
        <w:trPr>
          <w:cantSplit/>
          <w:trHeight w:val="679"/>
        </w:trPr>
        <w:tc>
          <w:tcPr>
            <w:tcW w:w="644" w:type="dxa"/>
          </w:tcPr>
          <w:p w14:paraId="5AB70C93" w14:textId="67D71F8A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117</w:t>
            </w:r>
          </w:p>
        </w:tc>
        <w:tc>
          <w:tcPr>
            <w:tcW w:w="2505" w:type="dxa"/>
            <w:vAlign w:val="bottom"/>
          </w:tcPr>
          <w:p w14:paraId="3B6A58E4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APIC83400V</w:t>
            </w:r>
          </w:p>
          <w:p w14:paraId="79E0F579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STITUTO COMPRENSIVO "SAN BENEDETTO SUD"</w:t>
            </w:r>
          </w:p>
        </w:tc>
        <w:tc>
          <w:tcPr>
            <w:tcW w:w="1789" w:type="dxa"/>
            <w:vAlign w:val="bottom"/>
          </w:tcPr>
          <w:p w14:paraId="46360A35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SAN BENEDETTO DEL TRONTO</w:t>
            </w:r>
          </w:p>
          <w:p w14:paraId="223278C9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05506F38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137EAFAB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CECCHINI</w:t>
            </w:r>
          </w:p>
          <w:p w14:paraId="73ACFCB3" w14:textId="0DBBFC63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FRANCA MAFALDA</w:t>
            </w:r>
          </w:p>
        </w:tc>
        <w:tc>
          <w:tcPr>
            <w:tcW w:w="1985" w:type="dxa"/>
          </w:tcPr>
          <w:p w14:paraId="1752E69A" w14:textId="2F96778E" w:rsidR="007C14BE" w:rsidRPr="00410D15" w:rsidRDefault="007C14BE" w:rsidP="00CA4095">
            <w:pPr>
              <w:rPr>
                <w:rFonts w:ascii="Calibri" w:hAnsi="Calibri"/>
                <w:b/>
                <w:sz w:val="20"/>
              </w:rPr>
            </w:pPr>
            <w:r w:rsidRPr="00410D15">
              <w:rPr>
                <w:rFonts w:ascii="Calibri" w:hAnsi="Calibri"/>
                <w:b/>
                <w:sz w:val="20"/>
              </w:rPr>
              <w:t>nuovo</w:t>
            </w:r>
            <w:r w:rsidR="00410D15" w:rsidRPr="00410D15">
              <w:rPr>
                <w:rFonts w:ascii="Calibri" w:hAnsi="Calibri"/>
                <w:b/>
                <w:sz w:val="20"/>
              </w:rPr>
              <w:t xml:space="preserve"> </w:t>
            </w:r>
            <w:r w:rsidRPr="00410D15">
              <w:rPr>
                <w:rFonts w:ascii="Calibri" w:hAnsi="Calibri"/>
                <w:b/>
                <w:sz w:val="20"/>
              </w:rPr>
              <w:t>incarico</w:t>
            </w:r>
            <w:r w:rsidR="00410D15" w:rsidRPr="00410D15">
              <w:rPr>
                <w:rFonts w:ascii="Calibri" w:hAnsi="Calibri"/>
                <w:b/>
                <w:sz w:val="20"/>
              </w:rPr>
              <w:t xml:space="preserve"> (da I.C. Macerata Feltria)</w:t>
            </w:r>
          </w:p>
          <w:p w14:paraId="6AC959B3" w14:textId="3A7541FA" w:rsidR="007C14BE" w:rsidRPr="00593170" w:rsidRDefault="007C14BE" w:rsidP="0004392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7C14BE" w:rsidRPr="00260782" w14:paraId="799043EE" w14:textId="77777777" w:rsidTr="00AB0AA6">
        <w:trPr>
          <w:cantSplit/>
          <w:trHeight w:val="679"/>
        </w:trPr>
        <w:tc>
          <w:tcPr>
            <w:tcW w:w="644" w:type="dxa"/>
          </w:tcPr>
          <w:p w14:paraId="4791526B" w14:textId="4884E27C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2505" w:type="dxa"/>
            <w:vAlign w:val="bottom"/>
          </w:tcPr>
          <w:p w14:paraId="2D13B8ED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APIS00300B</w:t>
            </w:r>
          </w:p>
          <w:p w14:paraId="68AA1EB5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I.I.S. LICEO CLASSICO “G. LEOPARDI”</w:t>
            </w:r>
          </w:p>
        </w:tc>
        <w:tc>
          <w:tcPr>
            <w:tcW w:w="1789" w:type="dxa"/>
          </w:tcPr>
          <w:p w14:paraId="6168F1F3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SAN BENEDETTO DEL TRONTO</w:t>
            </w:r>
          </w:p>
        </w:tc>
        <w:tc>
          <w:tcPr>
            <w:tcW w:w="537" w:type="dxa"/>
          </w:tcPr>
          <w:p w14:paraId="1216DC35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120AAA6F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PIERGALLINI</w:t>
            </w:r>
          </w:p>
          <w:p w14:paraId="3E391B3F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MAURILIO</w:t>
            </w:r>
          </w:p>
        </w:tc>
        <w:tc>
          <w:tcPr>
            <w:tcW w:w="1985" w:type="dxa"/>
          </w:tcPr>
          <w:p w14:paraId="6AD49CCD" w14:textId="3F70E0EC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2F925BDC" w14:textId="77777777" w:rsidTr="00AB0AA6">
        <w:trPr>
          <w:cantSplit/>
          <w:trHeight w:val="679"/>
        </w:trPr>
        <w:tc>
          <w:tcPr>
            <w:tcW w:w="644" w:type="dxa"/>
          </w:tcPr>
          <w:p w14:paraId="2E8AEB30" w14:textId="2C6AA063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505" w:type="dxa"/>
            <w:vAlign w:val="bottom"/>
          </w:tcPr>
          <w:p w14:paraId="226D4F4E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APPS02000E</w:t>
            </w:r>
          </w:p>
          <w:p w14:paraId="56882605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LICEO SCIENTIFICO "B. ROSETTI"</w:t>
            </w:r>
          </w:p>
        </w:tc>
        <w:tc>
          <w:tcPr>
            <w:tcW w:w="1789" w:type="dxa"/>
          </w:tcPr>
          <w:p w14:paraId="402780FB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SAN BENEDETTO DEL TRONTO</w:t>
            </w:r>
          </w:p>
        </w:tc>
        <w:tc>
          <w:tcPr>
            <w:tcW w:w="537" w:type="dxa"/>
          </w:tcPr>
          <w:p w14:paraId="468BFDFE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039BC6D4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MARINI</w:t>
            </w:r>
          </w:p>
          <w:p w14:paraId="0A27666C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STEFANIA</w:t>
            </w:r>
          </w:p>
        </w:tc>
        <w:tc>
          <w:tcPr>
            <w:tcW w:w="1985" w:type="dxa"/>
          </w:tcPr>
          <w:p w14:paraId="652AA1E9" w14:textId="6871940D" w:rsidR="007C14BE" w:rsidRPr="00593170" w:rsidRDefault="007C14BE" w:rsidP="005666FC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2D44EB99" w14:textId="77777777" w:rsidTr="00AB0AA6">
        <w:trPr>
          <w:cantSplit/>
          <w:trHeight w:val="679"/>
        </w:trPr>
        <w:tc>
          <w:tcPr>
            <w:tcW w:w="644" w:type="dxa"/>
          </w:tcPr>
          <w:p w14:paraId="1CDAD633" w14:textId="05E9BC15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2505" w:type="dxa"/>
            <w:vAlign w:val="bottom"/>
          </w:tcPr>
          <w:p w14:paraId="12581CC0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APIS00900A</w:t>
            </w:r>
          </w:p>
          <w:p w14:paraId="5953AA65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I.I.S. “CAPRIOTTI”</w:t>
            </w:r>
          </w:p>
        </w:tc>
        <w:tc>
          <w:tcPr>
            <w:tcW w:w="1789" w:type="dxa"/>
          </w:tcPr>
          <w:p w14:paraId="79BCCAD1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SAN BENEDETTO DEL TRONTO</w:t>
            </w:r>
          </w:p>
        </w:tc>
        <w:tc>
          <w:tcPr>
            <w:tcW w:w="537" w:type="dxa"/>
          </w:tcPr>
          <w:p w14:paraId="5ABDA3DE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384463E0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VITA</w:t>
            </w:r>
          </w:p>
          <w:p w14:paraId="32B85541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ELISA</w:t>
            </w:r>
          </w:p>
        </w:tc>
        <w:tc>
          <w:tcPr>
            <w:tcW w:w="1985" w:type="dxa"/>
          </w:tcPr>
          <w:p w14:paraId="1D8FB5FA" w14:textId="68499A26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7F2E552E" w14:textId="77777777" w:rsidTr="00AB0AA6">
        <w:trPr>
          <w:cantSplit/>
          <w:trHeight w:val="679"/>
        </w:trPr>
        <w:tc>
          <w:tcPr>
            <w:tcW w:w="644" w:type="dxa"/>
          </w:tcPr>
          <w:p w14:paraId="480F13C4" w14:textId="44A3B419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2505" w:type="dxa"/>
            <w:vAlign w:val="bottom"/>
          </w:tcPr>
          <w:p w14:paraId="05760F1D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APRI03000A</w:t>
            </w:r>
          </w:p>
          <w:p w14:paraId="1D2E74E6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I.P.S.I.A. "ANTONIO GUASTAFERRO"</w:t>
            </w:r>
          </w:p>
        </w:tc>
        <w:tc>
          <w:tcPr>
            <w:tcW w:w="1789" w:type="dxa"/>
          </w:tcPr>
          <w:p w14:paraId="1A475939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SAN BENEDETTO DEL TRONTO</w:t>
            </w:r>
          </w:p>
        </w:tc>
        <w:tc>
          <w:tcPr>
            <w:tcW w:w="537" w:type="dxa"/>
          </w:tcPr>
          <w:p w14:paraId="3E36A5FD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518AC349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MARZIALE</w:t>
            </w:r>
          </w:p>
          <w:p w14:paraId="5372A255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MARINA</w:t>
            </w:r>
          </w:p>
        </w:tc>
        <w:tc>
          <w:tcPr>
            <w:tcW w:w="1985" w:type="dxa"/>
          </w:tcPr>
          <w:p w14:paraId="452D8AB0" w14:textId="6AABA56E" w:rsidR="007C14BE" w:rsidRPr="00593170" w:rsidRDefault="007C14BE" w:rsidP="005666FC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7E000782" w14:textId="77777777" w:rsidTr="00AB0AA6">
        <w:trPr>
          <w:cantSplit/>
          <w:trHeight w:val="679"/>
        </w:trPr>
        <w:tc>
          <w:tcPr>
            <w:tcW w:w="644" w:type="dxa"/>
          </w:tcPr>
          <w:p w14:paraId="2F86BE59" w14:textId="73A6B63B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122</w:t>
            </w:r>
          </w:p>
        </w:tc>
        <w:tc>
          <w:tcPr>
            <w:tcW w:w="2505" w:type="dxa"/>
            <w:vAlign w:val="bottom"/>
          </w:tcPr>
          <w:p w14:paraId="5F4120E4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APRH01000N</w:t>
            </w:r>
          </w:p>
          <w:p w14:paraId="6097AC62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I.P.S.S.E.O.A. “BUSCEMI”</w:t>
            </w:r>
          </w:p>
        </w:tc>
        <w:tc>
          <w:tcPr>
            <w:tcW w:w="1789" w:type="dxa"/>
          </w:tcPr>
          <w:p w14:paraId="35BD1879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SAN BENEDETTO DEL TRONTO</w:t>
            </w:r>
          </w:p>
        </w:tc>
        <w:tc>
          <w:tcPr>
            <w:tcW w:w="537" w:type="dxa"/>
          </w:tcPr>
          <w:p w14:paraId="3260B0E0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426E4FD3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GERMANI</w:t>
            </w:r>
          </w:p>
          <w:p w14:paraId="1CF93250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MANUELA</w:t>
            </w:r>
          </w:p>
        </w:tc>
        <w:tc>
          <w:tcPr>
            <w:tcW w:w="1985" w:type="dxa"/>
          </w:tcPr>
          <w:p w14:paraId="269D5CDB" w14:textId="55F64FF1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3177CF81" w14:textId="77777777" w:rsidTr="00AB0AA6">
        <w:trPr>
          <w:cantSplit/>
          <w:trHeight w:val="679"/>
        </w:trPr>
        <w:tc>
          <w:tcPr>
            <w:tcW w:w="644" w:type="dxa"/>
          </w:tcPr>
          <w:p w14:paraId="622D1124" w14:textId="5A7B1465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2505" w:type="dxa"/>
            <w:vAlign w:val="bottom"/>
          </w:tcPr>
          <w:p w14:paraId="75F78949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APIC839002</w:t>
            </w:r>
          </w:p>
          <w:p w14:paraId="345AB559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ISTITUTO COMPRENSIVO</w:t>
            </w:r>
          </w:p>
          <w:p w14:paraId="16EBECAE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73E37E6A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SANT'ELPIDIO A MARE</w:t>
            </w:r>
          </w:p>
          <w:p w14:paraId="797592FA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2E94855F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12CD4D6E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SANTAGATA</w:t>
            </w:r>
          </w:p>
          <w:p w14:paraId="6920261D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TERESA</w:t>
            </w:r>
          </w:p>
        </w:tc>
        <w:tc>
          <w:tcPr>
            <w:tcW w:w="1985" w:type="dxa"/>
          </w:tcPr>
          <w:p w14:paraId="1EF82A34" w14:textId="6565A85D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1AF4B25E" w14:textId="77777777" w:rsidTr="00AB0AA6">
        <w:trPr>
          <w:cantSplit/>
          <w:trHeight w:val="679"/>
        </w:trPr>
        <w:tc>
          <w:tcPr>
            <w:tcW w:w="644" w:type="dxa"/>
          </w:tcPr>
          <w:p w14:paraId="5C604DB2" w14:textId="70EC49A2" w:rsidR="007C14BE" w:rsidRPr="00086BEE" w:rsidRDefault="007C14BE" w:rsidP="00CA4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124</w:t>
            </w:r>
          </w:p>
        </w:tc>
        <w:tc>
          <w:tcPr>
            <w:tcW w:w="2505" w:type="dxa"/>
            <w:vAlign w:val="bottom"/>
          </w:tcPr>
          <w:p w14:paraId="75918A97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APIC80600P</w:t>
            </w:r>
          </w:p>
          <w:p w14:paraId="6B7EB665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STITUTO COMPRENSIVO</w:t>
            </w:r>
          </w:p>
          <w:p w14:paraId="77281E20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59189EF2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6BEE">
              <w:rPr>
                <w:rFonts w:asciiTheme="minorHAnsi" w:hAnsiTheme="minorHAnsi" w:cs="Arial"/>
                <w:sz w:val="22"/>
                <w:szCs w:val="22"/>
              </w:rPr>
              <w:t>SPINETOLI</w:t>
            </w:r>
          </w:p>
          <w:p w14:paraId="2096845B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6053C0" w14:textId="77777777" w:rsidR="007C14BE" w:rsidRPr="00086BEE" w:rsidRDefault="007C14BE" w:rsidP="00CA40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0F79CB8A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AP FM</w:t>
            </w:r>
          </w:p>
        </w:tc>
        <w:tc>
          <w:tcPr>
            <w:tcW w:w="2146" w:type="dxa"/>
          </w:tcPr>
          <w:p w14:paraId="4E8217FE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PIASINI</w:t>
            </w:r>
          </w:p>
          <w:p w14:paraId="6FDF4137" w14:textId="77777777" w:rsidR="007C14BE" w:rsidRPr="00086BEE" w:rsidRDefault="007C14BE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086BEE">
              <w:rPr>
                <w:rFonts w:asciiTheme="minorHAnsi" w:hAnsiTheme="minorHAnsi"/>
                <w:sz w:val="22"/>
                <w:szCs w:val="22"/>
              </w:rPr>
              <w:t>ENRICO</w:t>
            </w:r>
          </w:p>
        </w:tc>
        <w:tc>
          <w:tcPr>
            <w:tcW w:w="1985" w:type="dxa"/>
          </w:tcPr>
          <w:p w14:paraId="3D7DB77B" w14:textId="07F8F37F" w:rsidR="007C14BE" w:rsidRPr="00593170" w:rsidRDefault="007C14BE" w:rsidP="00767070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C14BE" w:rsidRPr="00260782" w14:paraId="1686AA99" w14:textId="77777777" w:rsidTr="00AB0AA6">
        <w:trPr>
          <w:cantSplit/>
          <w:trHeight w:val="679"/>
        </w:trPr>
        <w:tc>
          <w:tcPr>
            <w:tcW w:w="644" w:type="dxa"/>
          </w:tcPr>
          <w:p w14:paraId="386B7AF8" w14:textId="13659D36" w:rsidR="007C14BE" w:rsidRPr="00593170" w:rsidRDefault="007C14BE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05" w:type="dxa"/>
            <w:vAlign w:val="bottom"/>
          </w:tcPr>
          <w:p w14:paraId="0E594620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MCIC805002</w:t>
            </w:r>
          </w:p>
          <w:p w14:paraId="11E3FEC9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I.C. "COLDIGIOCO"</w:t>
            </w:r>
          </w:p>
          <w:p w14:paraId="72B23198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3925867C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APIRO</w:t>
            </w:r>
          </w:p>
          <w:p w14:paraId="6FA51D08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2C57C1E1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3DB5A5E3" w14:textId="77777777" w:rsidR="007C14BE" w:rsidRPr="00593170" w:rsidRDefault="007C14BE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05A73A15" w14:textId="77777777" w:rsidR="007C14BE" w:rsidRPr="00410D15" w:rsidRDefault="00410D15" w:rsidP="00410D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0D15">
              <w:rPr>
                <w:rFonts w:ascii="Calibri" w:hAnsi="Calibri"/>
                <w:b/>
                <w:sz w:val="22"/>
                <w:szCs w:val="22"/>
              </w:rPr>
              <w:t>TARASCIO</w:t>
            </w:r>
          </w:p>
          <w:p w14:paraId="7CA9C470" w14:textId="76CDF4FA" w:rsidR="00410D15" w:rsidRPr="00410D15" w:rsidRDefault="00410D15" w:rsidP="00410D15">
            <w:pPr>
              <w:rPr>
                <w:rFonts w:ascii="Calibri" w:hAnsi="Calibri"/>
                <w:b/>
                <w:szCs w:val="22"/>
              </w:rPr>
            </w:pPr>
            <w:r w:rsidRPr="00410D15">
              <w:rPr>
                <w:rFonts w:ascii="Calibri" w:hAnsi="Calibri"/>
                <w:b/>
                <w:sz w:val="22"/>
                <w:szCs w:val="22"/>
              </w:rPr>
              <w:t>EMANUELA</w:t>
            </w:r>
          </w:p>
        </w:tc>
        <w:tc>
          <w:tcPr>
            <w:tcW w:w="1985" w:type="dxa"/>
          </w:tcPr>
          <w:p w14:paraId="5084ED0B" w14:textId="485AC803" w:rsidR="007C14BE" w:rsidRPr="00593170" w:rsidRDefault="00410D15" w:rsidP="00CA4095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7C14BE" w:rsidRPr="00260782" w14:paraId="1143A2DF" w14:textId="77777777" w:rsidTr="00AB0AA6">
        <w:trPr>
          <w:cantSplit/>
          <w:trHeight w:val="679"/>
        </w:trPr>
        <w:tc>
          <w:tcPr>
            <w:tcW w:w="644" w:type="dxa"/>
          </w:tcPr>
          <w:p w14:paraId="474B5CC4" w14:textId="7B6BEF72" w:rsidR="007C14BE" w:rsidRPr="00593170" w:rsidRDefault="007C14BE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05" w:type="dxa"/>
            <w:vAlign w:val="bottom"/>
          </w:tcPr>
          <w:p w14:paraId="313292FC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MCIC825007</w:t>
            </w:r>
          </w:p>
          <w:p w14:paraId="7C3DA7D5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45C91DC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“LUCA DELLA ROBBIA”</w:t>
            </w:r>
          </w:p>
        </w:tc>
        <w:tc>
          <w:tcPr>
            <w:tcW w:w="1789" w:type="dxa"/>
            <w:vAlign w:val="bottom"/>
          </w:tcPr>
          <w:p w14:paraId="4E548BF3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APPIGNANO</w:t>
            </w:r>
          </w:p>
          <w:p w14:paraId="1C89B9C1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6AA7D7BC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440C3118" w14:textId="77777777" w:rsidR="007C14BE" w:rsidRPr="00593170" w:rsidRDefault="007C14BE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2B90AC01" w14:textId="77777777" w:rsidR="007C14BE" w:rsidRPr="005666FC" w:rsidRDefault="007C14BE" w:rsidP="005666FC">
            <w:pPr>
              <w:rPr>
                <w:rFonts w:ascii="Calibri" w:hAnsi="Calibri"/>
                <w:sz w:val="22"/>
                <w:szCs w:val="22"/>
              </w:rPr>
            </w:pPr>
            <w:r w:rsidRPr="005666FC">
              <w:rPr>
                <w:rFonts w:ascii="Calibri" w:hAnsi="Calibri"/>
                <w:sz w:val="22"/>
                <w:szCs w:val="22"/>
              </w:rPr>
              <w:t>GRECO</w:t>
            </w:r>
          </w:p>
          <w:p w14:paraId="22C451D8" w14:textId="4327A10D" w:rsidR="007C14BE" w:rsidRPr="005666FC" w:rsidRDefault="007C14BE" w:rsidP="005666FC">
            <w:pPr>
              <w:rPr>
                <w:rFonts w:ascii="Calibri" w:hAnsi="Calibri"/>
                <w:sz w:val="22"/>
                <w:szCs w:val="22"/>
              </w:rPr>
            </w:pPr>
            <w:r w:rsidRPr="005666FC">
              <w:rPr>
                <w:rFonts w:ascii="Calibri" w:hAnsi="Calibri"/>
                <w:sz w:val="22"/>
                <w:szCs w:val="22"/>
              </w:rPr>
              <w:t>FILOMENA</w:t>
            </w:r>
          </w:p>
        </w:tc>
        <w:tc>
          <w:tcPr>
            <w:tcW w:w="1985" w:type="dxa"/>
          </w:tcPr>
          <w:p w14:paraId="56A4F479" w14:textId="647211F8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02A03316" w14:textId="77777777" w:rsidTr="00AB0AA6">
        <w:trPr>
          <w:cantSplit/>
          <w:trHeight w:val="679"/>
        </w:trPr>
        <w:tc>
          <w:tcPr>
            <w:tcW w:w="644" w:type="dxa"/>
          </w:tcPr>
          <w:p w14:paraId="6ACC017A" w14:textId="439639BE" w:rsidR="007C14BE" w:rsidRPr="00593170" w:rsidRDefault="007C14BE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05" w:type="dxa"/>
            <w:vAlign w:val="bottom"/>
          </w:tcPr>
          <w:p w14:paraId="2F619590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MCIC80300A</w:t>
            </w:r>
          </w:p>
          <w:p w14:paraId="4DB3930C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9499847" w14:textId="628D58D4" w:rsidR="007C14BE" w:rsidRDefault="007C14BE" w:rsidP="00CA4095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 SIMONE DE MAGISTRIS”</w:t>
            </w:r>
          </w:p>
          <w:p w14:paraId="6395AC95" w14:textId="77777777" w:rsidR="007C14BE" w:rsidRDefault="007C14BE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14A5BC" w14:textId="77777777" w:rsidR="007C14BE" w:rsidRDefault="007C14BE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1D161D" w14:textId="49FF1D52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5FE63FCF" w14:textId="4763BB8D" w:rsidR="007C14BE" w:rsidRDefault="007C14BE" w:rsidP="00CA4095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CALDAROLA</w:t>
            </w:r>
          </w:p>
          <w:p w14:paraId="581EEF4E" w14:textId="77777777" w:rsidR="007C14BE" w:rsidRDefault="007C14BE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53E657" w14:textId="69B89017" w:rsidR="007C14BE" w:rsidRDefault="007C14BE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7C9F31" w14:textId="0FF3F6AB" w:rsidR="007C14BE" w:rsidRDefault="007C14BE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4AA5C3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  <w:p w14:paraId="1F2AC9FC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  <w:p w14:paraId="47937D99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00462124" w14:textId="77777777" w:rsidR="007C14BE" w:rsidRPr="00593170" w:rsidRDefault="007C14BE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1D720B4B" w14:textId="77777777" w:rsidR="007C14BE" w:rsidRPr="00593170" w:rsidRDefault="007C14BE" w:rsidP="00CA4095">
            <w:pPr>
              <w:jc w:val="both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SCAGNETTI</w:t>
            </w:r>
          </w:p>
          <w:p w14:paraId="3B27EBFA" w14:textId="77777777" w:rsidR="007C14BE" w:rsidRPr="00593170" w:rsidRDefault="007C14BE" w:rsidP="00CA4095">
            <w:pPr>
              <w:jc w:val="both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FABIOLA</w:t>
            </w:r>
          </w:p>
        </w:tc>
        <w:tc>
          <w:tcPr>
            <w:tcW w:w="1985" w:type="dxa"/>
          </w:tcPr>
          <w:p w14:paraId="340DC111" w14:textId="5DB80377" w:rsidR="007C14BE" w:rsidRPr="00410D15" w:rsidRDefault="007C14BE" w:rsidP="00CA4095">
            <w:pPr>
              <w:rPr>
                <w:rFonts w:ascii="Calibri" w:hAnsi="Calibri"/>
                <w:b/>
                <w:sz w:val="20"/>
              </w:rPr>
            </w:pPr>
            <w:r w:rsidRPr="00410D15">
              <w:rPr>
                <w:rFonts w:ascii="Calibri" w:hAnsi="Calibri"/>
                <w:b/>
                <w:sz w:val="20"/>
              </w:rPr>
              <w:t xml:space="preserve">nuovo incarico </w:t>
            </w:r>
          </w:p>
          <w:p w14:paraId="349992C4" w14:textId="1AF8D45C" w:rsidR="007C14BE" w:rsidRPr="00767070" w:rsidRDefault="007C14BE" w:rsidP="00CA4095">
            <w:pPr>
              <w:rPr>
                <w:rFonts w:ascii="Calibri" w:hAnsi="Calibri"/>
                <w:b/>
                <w:sz w:val="20"/>
              </w:rPr>
            </w:pPr>
            <w:r w:rsidRPr="00410D15">
              <w:rPr>
                <w:rFonts w:ascii="Calibri" w:hAnsi="Calibri"/>
                <w:b/>
                <w:sz w:val="20"/>
              </w:rPr>
              <w:t>(rientro dalla part</w:t>
            </w:r>
            <w:r w:rsidRPr="00410D15">
              <w:rPr>
                <w:rFonts w:ascii="Calibri" w:hAnsi="Calibri"/>
                <w:b/>
                <w:sz w:val="20"/>
              </w:rPr>
              <w:t>i</w:t>
            </w:r>
            <w:r w:rsidRPr="00410D15">
              <w:rPr>
                <w:rFonts w:ascii="Calibri" w:hAnsi="Calibri"/>
                <w:b/>
                <w:sz w:val="20"/>
              </w:rPr>
              <w:t>colare posizione di stato)</w:t>
            </w:r>
          </w:p>
        </w:tc>
      </w:tr>
      <w:tr w:rsidR="007C14BE" w:rsidRPr="00260782" w14:paraId="2ED4C339" w14:textId="77777777" w:rsidTr="00AB0AA6">
        <w:trPr>
          <w:cantSplit/>
          <w:trHeight w:val="679"/>
        </w:trPr>
        <w:tc>
          <w:tcPr>
            <w:tcW w:w="644" w:type="dxa"/>
          </w:tcPr>
          <w:p w14:paraId="56D48A37" w14:textId="19C68D95" w:rsidR="007C14BE" w:rsidRPr="00593170" w:rsidRDefault="007C14BE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05" w:type="dxa"/>
            <w:vAlign w:val="bottom"/>
          </w:tcPr>
          <w:p w14:paraId="32C734CE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MCIC809009</w:t>
            </w:r>
          </w:p>
          <w:p w14:paraId="1F417EA2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EA3BE61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“UGO BETTI”</w:t>
            </w:r>
          </w:p>
        </w:tc>
        <w:tc>
          <w:tcPr>
            <w:tcW w:w="1789" w:type="dxa"/>
            <w:vAlign w:val="bottom"/>
          </w:tcPr>
          <w:p w14:paraId="5ACB6B8C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CAMERINO</w:t>
            </w:r>
          </w:p>
          <w:p w14:paraId="48E9D1AB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  <w:p w14:paraId="4D1D77F8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E903FAE" w14:textId="77777777" w:rsidR="007C14BE" w:rsidRPr="00593170" w:rsidRDefault="007C14BE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7EE7E733" w14:textId="77777777" w:rsidR="007C14BE" w:rsidRPr="00593170" w:rsidRDefault="007C14BE" w:rsidP="00CA4095">
            <w:pPr>
              <w:jc w:val="both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CAVALLARO</w:t>
            </w:r>
          </w:p>
          <w:p w14:paraId="219D8C6F" w14:textId="77777777" w:rsidR="007C14BE" w:rsidRPr="00593170" w:rsidRDefault="007C14BE" w:rsidP="00CA4095">
            <w:pPr>
              <w:jc w:val="both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MAURIZIO</w:t>
            </w:r>
          </w:p>
        </w:tc>
        <w:tc>
          <w:tcPr>
            <w:tcW w:w="1985" w:type="dxa"/>
          </w:tcPr>
          <w:p w14:paraId="7D152260" w14:textId="7769C70A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6394F52F" w14:textId="77777777" w:rsidTr="00AB0AA6">
        <w:trPr>
          <w:cantSplit/>
          <w:trHeight w:val="679"/>
        </w:trPr>
        <w:tc>
          <w:tcPr>
            <w:tcW w:w="644" w:type="dxa"/>
          </w:tcPr>
          <w:p w14:paraId="33522F69" w14:textId="198BE6D4" w:rsidR="007C14BE" w:rsidRPr="00593170" w:rsidRDefault="007C14BE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2505" w:type="dxa"/>
            <w:vAlign w:val="bottom"/>
          </w:tcPr>
          <w:p w14:paraId="72F1907B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MCIS00100V</w:t>
            </w:r>
          </w:p>
          <w:p w14:paraId="3840A782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“COSTANZA VARANO”</w:t>
            </w:r>
          </w:p>
        </w:tc>
        <w:tc>
          <w:tcPr>
            <w:tcW w:w="1789" w:type="dxa"/>
            <w:vAlign w:val="bottom"/>
          </w:tcPr>
          <w:p w14:paraId="23670490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CAMERINO</w:t>
            </w:r>
          </w:p>
          <w:p w14:paraId="4226D617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6EFF8A9" w14:textId="77777777" w:rsidR="007C14BE" w:rsidRPr="00593170" w:rsidRDefault="007C14BE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1F23501A" w14:textId="77777777" w:rsidR="007C14BE" w:rsidRPr="00593170" w:rsidRDefault="007C14BE" w:rsidP="00CA4095">
            <w:pPr>
              <w:jc w:val="both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ROSATI</w:t>
            </w:r>
          </w:p>
          <w:p w14:paraId="28C4ADB8" w14:textId="77777777" w:rsidR="007C14BE" w:rsidRPr="00593170" w:rsidRDefault="007C14BE" w:rsidP="00CA4095">
            <w:pPr>
              <w:jc w:val="both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FRANCESCO</w:t>
            </w:r>
          </w:p>
        </w:tc>
        <w:tc>
          <w:tcPr>
            <w:tcW w:w="1985" w:type="dxa"/>
          </w:tcPr>
          <w:p w14:paraId="3EA1E32C" w14:textId="3005D088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723F9C58" w14:textId="77777777" w:rsidTr="00AB0AA6">
        <w:trPr>
          <w:cantSplit/>
          <w:trHeight w:val="679"/>
        </w:trPr>
        <w:tc>
          <w:tcPr>
            <w:tcW w:w="644" w:type="dxa"/>
          </w:tcPr>
          <w:p w14:paraId="648F02FC" w14:textId="08BF3ECA" w:rsidR="007C14BE" w:rsidRPr="00593170" w:rsidRDefault="007C14BE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13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505" w:type="dxa"/>
            <w:vAlign w:val="bottom"/>
          </w:tcPr>
          <w:p w14:paraId="5D726180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MCTD030004</w:t>
            </w:r>
          </w:p>
          <w:p w14:paraId="0813512E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I.T.C.G. "GIOVANNI ANTINORI" </w:t>
            </w:r>
          </w:p>
        </w:tc>
        <w:tc>
          <w:tcPr>
            <w:tcW w:w="1789" w:type="dxa"/>
            <w:vAlign w:val="bottom"/>
          </w:tcPr>
          <w:p w14:paraId="681E17D7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CAMERINO</w:t>
            </w:r>
          </w:p>
          <w:p w14:paraId="658593E8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50880E56" w14:textId="77777777" w:rsidR="007C14BE" w:rsidRPr="00593170" w:rsidRDefault="007C14BE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0E9AD808" w14:textId="77777777" w:rsidR="007C14BE" w:rsidRPr="00593170" w:rsidRDefault="007C14BE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13F04DEC" w14:textId="77777777" w:rsidR="00410D15" w:rsidRPr="00410D15" w:rsidRDefault="00410D15" w:rsidP="00410D15">
            <w:pPr>
              <w:jc w:val="both"/>
              <w:rPr>
                <w:rFonts w:ascii="Calibri" w:hAnsi="Calibri"/>
                <w:b/>
                <w:szCs w:val="22"/>
              </w:rPr>
            </w:pPr>
            <w:r w:rsidRPr="00410D15">
              <w:rPr>
                <w:rFonts w:ascii="Calibri" w:hAnsi="Calibri"/>
                <w:b/>
                <w:sz w:val="22"/>
                <w:szCs w:val="22"/>
              </w:rPr>
              <w:t>ROSATI</w:t>
            </w:r>
          </w:p>
          <w:p w14:paraId="655E55C3" w14:textId="04EA002C" w:rsidR="007C14BE" w:rsidRPr="00410D15" w:rsidRDefault="00410D15" w:rsidP="00410D15">
            <w:pPr>
              <w:rPr>
                <w:rFonts w:ascii="Calibri" w:hAnsi="Calibri"/>
                <w:b/>
                <w:sz w:val="20"/>
              </w:rPr>
            </w:pPr>
            <w:r w:rsidRPr="00410D15">
              <w:rPr>
                <w:rFonts w:ascii="Calibri" w:hAnsi="Calibri"/>
                <w:b/>
                <w:sz w:val="22"/>
                <w:szCs w:val="22"/>
              </w:rPr>
              <w:t>FRANCESCO</w:t>
            </w:r>
          </w:p>
        </w:tc>
        <w:tc>
          <w:tcPr>
            <w:tcW w:w="1985" w:type="dxa"/>
          </w:tcPr>
          <w:p w14:paraId="64177064" w14:textId="7F49A37B" w:rsidR="007C14BE" w:rsidRPr="00593170" w:rsidRDefault="00410D15" w:rsidP="00CA4095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7C14BE" w:rsidRPr="00260782" w14:paraId="79726551" w14:textId="77777777" w:rsidTr="00AB0AA6">
        <w:trPr>
          <w:cantSplit/>
          <w:trHeight w:val="679"/>
        </w:trPr>
        <w:tc>
          <w:tcPr>
            <w:tcW w:w="644" w:type="dxa"/>
          </w:tcPr>
          <w:p w14:paraId="0D5DCB04" w14:textId="2CACC267" w:rsidR="007C14BE" w:rsidRPr="00593170" w:rsidRDefault="007C14BE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05" w:type="dxa"/>
            <w:vAlign w:val="bottom"/>
          </w:tcPr>
          <w:p w14:paraId="6242136C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MCIC80200E</w:t>
            </w:r>
          </w:p>
          <w:p w14:paraId="1BEFEE34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5E91FDCE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“N. STRAMPELLI”</w:t>
            </w:r>
          </w:p>
          <w:p w14:paraId="21C2BB87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46A0EEE7" w14:textId="77777777" w:rsidR="007C14BE" w:rsidRPr="00593170" w:rsidRDefault="007C14BE" w:rsidP="00CA4095">
            <w:pPr>
              <w:rPr>
                <w:rFonts w:ascii="Calibri" w:hAnsi="Calibri" w:cs="Arial"/>
                <w:sz w:val="20"/>
              </w:rPr>
            </w:pPr>
            <w:r w:rsidRPr="00593170">
              <w:rPr>
                <w:rFonts w:ascii="Calibri" w:hAnsi="Calibri" w:cs="Arial"/>
                <w:sz w:val="20"/>
              </w:rPr>
              <w:t>CASTELRAIMONDO</w:t>
            </w:r>
          </w:p>
          <w:p w14:paraId="26F9EAFD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  <w:p w14:paraId="5CB8A1EF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  <w:p w14:paraId="3229263E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FACD8E2" w14:textId="77777777" w:rsidR="007C14BE" w:rsidRPr="00593170" w:rsidRDefault="007C14BE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5509576D" w14:textId="77777777" w:rsidR="007C14BE" w:rsidRPr="00593170" w:rsidRDefault="007C14BE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 xml:space="preserve">SPURIO </w:t>
            </w:r>
          </w:p>
          <w:p w14:paraId="626BDE37" w14:textId="77777777" w:rsidR="007C14BE" w:rsidRPr="00593170" w:rsidRDefault="007C14BE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PIERINA</w:t>
            </w:r>
          </w:p>
        </w:tc>
        <w:tc>
          <w:tcPr>
            <w:tcW w:w="1985" w:type="dxa"/>
          </w:tcPr>
          <w:p w14:paraId="231861F3" w14:textId="4711A357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7C14BE" w:rsidRPr="00260782" w14:paraId="144087A0" w14:textId="77777777" w:rsidTr="00AB0AA6">
        <w:trPr>
          <w:cantSplit/>
          <w:trHeight w:val="679"/>
        </w:trPr>
        <w:tc>
          <w:tcPr>
            <w:tcW w:w="644" w:type="dxa"/>
          </w:tcPr>
          <w:p w14:paraId="34A5BD8D" w14:textId="043F8A95" w:rsidR="007C14BE" w:rsidRPr="00593170" w:rsidRDefault="007C14BE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05" w:type="dxa"/>
            <w:vAlign w:val="bottom"/>
          </w:tcPr>
          <w:p w14:paraId="55659E11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MCIC811009</w:t>
            </w:r>
          </w:p>
          <w:p w14:paraId="366DD5D5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EB1162F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“ENRICO MESTICA”</w:t>
            </w:r>
          </w:p>
          <w:p w14:paraId="5AACDFB1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350E623E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CINGOLI</w:t>
            </w:r>
          </w:p>
          <w:p w14:paraId="03DBAF4E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  <w:p w14:paraId="1DE10174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  <w:p w14:paraId="5C0188DE" w14:textId="77777777" w:rsidR="007C14BE" w:rsidRPr="00593170" w:rsidRDefault="007C14BE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41ECA2A9" w14:textId="77777777" w:rsidR="007C14BE" w:rsidRPr="00593170" w:rsidRDefault="007C14BE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2E290A75" w14:textId="77777777" w:rsidR="007C14BE" w:rsidRPr="00593170" w:rsidRDefault="007C14BE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TARASCIO</w:t>
            </w:r>
          </w:p>
          <w:p w14:paraId="7782F4E8" w14:textId="77777777" w:rsidR="007C14BE" w:rsidRPr="00593170" w:rsidRDefault="007C14BE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EMANUELA</w:t>
            </w:r>
          </w:p>
        </w:tc>
        <w:tc>
          <w:tcPr>
            <w:tcW w:w="1985" w:type="dxa"/>
          </w:tcPr>
          <w:p w14:paraId="1EE6B87E" w14:textId="0AB40B9D" w:rsidR="007C14BE" w:rsidRPr="00593170" w:rsidRDefault="007C14BE" w:rsidP="00CA4095">
            <w:pPr>
              <w:rPr>
                <w:rFonts w:ascii="Calibri" w:hAnsi="Calibri"/>
                <w:sz w:val="20"/>
              </w:rPr>
            </w:pPr>
          </w:p>
        </w:tc>
      </w:tr>
      <w:tr w:rsidR="00410D15" w:rsidRPr="00260782" w14:paraId="7C6A92D7" w14:textId="77777777" w:rsidTr="00AB0AA6">
        <w:trPr>
          <w:cantSplit/>
          <w:trHeight w:val="679"/>
        </w:trPr>
        <w:tc>
          <w:tcPr>
            <w:tcW w:w="644" w:type="dxa"/>
          </w:tcPr>
          <w:p w14:paraId="0A9FD467" w14:textId="04191E03" w:rsidR="00410D15" w:rsidRPr="00593170" w:rsidRDefault="00410D15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05" w:type="dxa"/>
            <w:vAlign w:val="center"/>
          </w:tcPr>
          <w:p w14:paraId="30A42DA3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MCRH01000R</w:t>
            </w:r>
          </w:p>
          <w:p w14:paraId="2577A53A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IPSEOA “GIROLAMO VARNELLI”</w:t>
            </w:r>
          </w:p>
        </w:tc>
        <w:tc>
          <w:tcPr>
            <w:tcW w:w="1789" w:type="dxa"/>
            <w:vAlign w:val="center"/>
          </w:tcPr>
          <w:p w14:paraId="7A0A61D5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CINGOLI</w:t>
            </w:r>
          </w:p>
          <w:p w14:paraId="7B581852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DA9EA03" w14:textId="77777777" w:rsidR="00410D15" w:rsidRPr="00593170" w:rsidRDefault="00410D15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5F5B9407" w14:textId="77777777" w:rsidR="00410D15" w:rsidRPr="00410D15" w:rsidRDefault="00410D15" w:rsidP="00410D15">
            <w:pPr>
              <w:rPr>
                <w:rFonts w:ascii="Calibri" w:hAnsi="Calibri"/>
                <w:sz w:val="22"/>
                <w:szCs w:val="22"/>
              </w:rPr>
            </w:pPr>
            <w:r w:rsidRPr="00410D15">
              <w:rPr>
                <w:rFonts w:ascii="Calibri" w:hAnsi="Calibri"/>
                <w:sz w:val="22"/>
                <w:szCs w:val="22"/>
              </w:rPr>
              <w:t>CANOVA</w:t>
            </w:r>
          </w:p>
          <w:p w14:paraId="1E49263D" w14:textId="6ADB30B4" w:rsidR="00410D15" w:rsidRPr="00593170" w:rsidRDefault="00410D15" w:rsidP="00410D15">
            <w:pPr>
              <w:rPr>
                <w:rFonts w:ascii="Calibri" w:hAnsi="Calibri"/>
                <w:szCs w:val="22"/>
              </w:rPr>
            </w:pPr>
            <w:r w:rsidRPr="00410D15">
              <w:rPr>
                <w:rFonts w:ascii="Calibri" w:hAnsi="Calibri"/>
                <w:sz w:val="22"/>
                <w:szCs w:val="22"/>
              </w:rPr>
              <w:t>ANTONELLA</w:t>
            </w:r>
          </w:p>
        </w:tc>
        <w:tc>
          <w:tcPr>
            <w:tcW w:w="1985" w:type="dxa"/>
          </w:tcPr>
          <w:p w14:paraId="5E3A44B4" w14:textId="73947B22" w:rsidR="00410D15" w:rsidRPr="00593170" w:rsidRDefault="00410D15" w:rsidP="00CA4095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410D15" w:rsidRPr="00260782" w14:paraId="4F2D8CEF" w14:textId="77777777" w:rsidTr="00AB0AA6">
        <w:trPr>
          <w:cantSplit/>
          <w:trHeight w:val="679"/>
        </w:trPr>
        <w:tc>
          <w:tcPr>
            <w:tcW w:w="644" w:type="dxa"/>
          </w:tcPr>
          <w:p w14:paraId="1F904010" w14:textId="574AC7AE" w:rsidR="00410D15" w:rsidRPr="00593170" w:rsidRDefault="00410D15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05" w:type="dxa"/>
            <w:vAlign w:val="bottom"/>
          </w:tcPr>
          <w:p w14:paraId="7BF66653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MCIC83000P</w:t>
            </w:r>
          </w:p>
          <w:p w14:paraId="36C0670E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0E3E42F4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“SANT’AGOSTINO”</w:t>
            </w:r>
          </w:p>
        </w:tc>
        <w:tc>
          <w:tcPr>
            <w:tcW w:w="1789" w:type="dxa"/>
            <w:vAlign w:val="bottom"/>
          </w:tcPr>
          <w:p w14:paraId="5018D4E9" w14:textId="77777777" w:rsidR="00410D15" w:rsidRDefault="00410D15" w:rsidP="00CA409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CIVITANOVA MARCHE</w:t>
            </w:r>
          </w:p>
          <w:p w14:paraId="059B4D55" w14:textId="11A3B30E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31F25C51" w14:textId="77777777" w:rsidR="00410D15" w:rsidRPr="00593170" w:rsidRDefault="00410D15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7AFDCB33" w14:textId="77777777" w:rsidR="00410D15" w:rsidRPr="004F50BC" w:rsidRDefault="00410D15" w:rsidP="005666F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F50BC">
              <w:rPr>
                <w:rFonts w:ascii="Calibri" w:hAnsi="Calibri"/>
                <w:iCs/>
                <w:sz w:val="22"/>
                <w:szCs w:val="22"/>
              </w:rPr>
              <w:t>CAPRIOTTI</w:t>
            </w:r>
          </w:p>
          <w:p w14:paraId="39CC703C" w14:textId="51D6E5D6" w:rsidR="00410D15" w:rsidRPr="004F50BC" w:rsidRDefault="00410D15" w:rsidP="005666F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F50BC">
              <w:rPr>
                <w:rFonts w:ascii="Calibri" w:hAnsi="Calibri"/>
                <w:iCs/>
                <w:sz w:val="22"/>
                <w:szCs w:val="22"/>
              </w:rPr>
              <w:t>ROBERTA</w:t>
            </w:r>
          </w:p>
        </w:tc>
        <w:tc>
          <w:tcPr>
            <w:tcW w:w="1985" w:type="dxa"/>
          </w:tcPr>
          <w:p w14:paraId="0E5ADF19" w14:textId="2244CEAD" w:rsidR="00410D15" w:rsidRPr="004F50BC" w:rsidRDefault="00410D15" w:rsidP="00CA40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0D15" w:rsidRPr="00260782" w14:paraId="6588503E" w14:textId="77777777" w:rsidTr="00AB0AA6">
        <w:trPr>
          <w:cantSplit/>
          <w:trHeight w:val="679"/>
        </w:trPr>
        <w:tc>
          <w:tcPr>
            <w:tcW w:w="644" w:type="dxa"/>
          </w:tcPr>
          <w:p w14:paraId="21849846" w14:textId="1E243CE2" w:rsidR="00410D15" w:rsidRPr="00593170" w:rsidRDefault="00410D15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05" w:type="dxa"/>
            <w:vAlign w:val="bottom"/>
          </w:tcPr>
          <w:p w14:paraId="76D27B09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MCIC834002</w:t>
            </w:r>
          </w:p>
          <w:p w14:paraId="03C6FEA9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04244C93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VIA REGINA ELENA</w:t>
            </w:r>
          </w:p>
        </w:tc>
        <w:tc>
          <w:tcPr>
            <w:tcW w:w="1789" w:type="dxa"/>
            <w:vAlign w:val="bottom"/>
          </w:tcPr>
          <w:p w14:paraId="2FA001E1" w14:textId="77777777" w:rsidR="00410D15" w:rsidRDefault="00410D15" w:rsidP="00CA4095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CIVITANOVA MARCHE</w:t>
            </w:r>
          </w:p>
          <w:p w14:paraId="7F9A5933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5F5CE366" w14:textId="77777777" w:rsidR="00410D15" w:rsidRPr="00593170" w:rsidRDefault="00410D15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098CB339" w14:textId="77777777" w:rsidR="00410D15" w:rsidRPr="00593170" w:rsidRDefault="00410D15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BOCCANERA</w:t>
            </w:r>
          </w:p>
          <w:p w14:paraId="75C44C26" w14:textId="77777777" w:rsidR="00410D15" w:rsidRPr="00593170" w:rsidRDefault="00410D15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DANIELA</w:t>
            </w:r>
          </w:p>
        </w:tc>
        <w:tc>
          <w:tcPr>
            <w:tcW w:w="1985" w:type="dxa"/>
          </w:tcPr>
          <w:p w14:paraId="4CA809AF" w14:textId="44B977F9" w:rsidR="00410D15" w:rsidRPr="004F50BC" w:rsidRDefault="00410D15" w:rsidP="00CA4095">
            <w:pPr>
              <w:rPr>
                <w:rFonts w:ascii="Calibri" w:hAnsi="Calibri"/>
                <w:sz w:val="20"/>
              </w:rPr>
            </w:pPr>
          </w:p>
        </w:tc>
      </w:tr>
      <w:tr w:rsidR="00410D15" w:rsidRPr="00260782" w14:paraId="01950664" w14:textId="77777777" w:rsidTr="00AB0AA6">
        <w:trPr>
          <w:cantSplit/>
          <w:trHeight w:val="679"/>
        </w:trPr>
        <w:tc>
          <w:tcPr>
            <w:tcW w:w="644" w:type="dxa"/>
          </w:tcPr>
          <w:p w14:paraId="397B5A47" w14:textId="1521939E" w:rsidR="00410D15" w:rsidRPr="00593170" w:rsidRDefault="00410D15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05" w:type="dxa"/>
            <w:vAlign w:val="center"/>
          </w:tcPr>
          <w:p w14:paraId="4C432405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MCIC83500T</w:t>
            </w:r>
          </w:p>
          <w:p w14:paraId="46C99F92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3FFB7004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VIA TACITO</w:t>
            </w:r>
          </w:p>
        </w:tc>
        <w:tc>
          <w:tcPr>
            <w:tcW w:w="1789" w:type="dxa"/>
            <w:vAlign w:val="center"/>
          </w:tcPr>
          <w:p w14:paraId="2C052A56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CIVITANOVA MARCHE</w:t>
            </w:r>
          </w:p>
        </w:tc>
        <w:tc>
          <w:tcPr>
            <w:tcW w:w="537" w:type="dxa"/>
          </w:tcPr>
          <w:p w14:paraId="5D35F9C3" w14:textId="77777777" w:rsidR="00410D15" w:rsidRPr="00593170" w:rsidRDefault="00410D15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23CECF89" w14:textId="77777777" w:rsidR="00410D15" w:rsidRPr="00767070" w:rsidRDefault="00410D15" w:rsidP="004F50B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67070">
              <w:rPr>
                <w:rFonts w:ascii="Calibri" w:hAnsi="Calibri"/>
                <w:iCs/>
                <w:sz w:val="22"/>
                <w:szCs w:val="22"/>
              </w:rPr>
              <w:t>LOIOTILE</w:t>
            </w:r>
          </w:p>
          <w:p w14:paraId="7ABB837B" w14:textId="087B60E1" w:rsidR="00410D15" w:rsidRPr="00767070" w:rsidRDefault="00410D15" w:rsidP="004F50B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67070">
              <w:rPr>
                <w:rFonts w:ascii="Calibri" w:hAnsi="Calibri"/>
                <w:iCs/>
                <w:sz w:val="22"/>
                <w:szCs w:val="22"/>
              </w:rPr>
              <w:t>TERESA</w:t>
            </w:r>
          </w:p>
        </w:tc>
        <w:tc>
          <w:tcPr>
            <w:tcW w:w="1985" w:type="dxa"/>
          </w:tcPr>
          <w:p w14:paraId="27A860C4" w14:textId="1A3C5CFB" w:rsidR="00410D15" w:rsidRPr="004F50BC" w:rsidRDefault="00410D15" w:rsidP="00CA4095">
            <w:pPr>
              <w:rPr>
                <w:rFonts w:ascii="Calibri" w:hAnsi="Calibri"/>
                <w:sz w:val="20"/>
              </w:rPr>
            </w:pPr>
          </w:p>
        </w:tc>
      </w:tr>
      <w:tr w:rsidR="00410D15" w:rsidRPr="00260782" w14:paraId="00FB9216" w14:textId="77777777" w:rsidTr="00AB0AA6">
        <w:trPr>
          <w:cantSplit/>
          <w:trHeight w:val="679"/>
        </w:trPr>
        <w:tc>
          <w:tcPr>
            <w:tcW w:w="644" w:type="dxa"/>
          </w:tcPr>
          <w:p w14:paraId="4D22CCDF" w14:textId="1BF673BE" w:rsidR="00410D15" w:rsidRPr="00593170" w:rsidRDefault="00410D15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05" w:type="dxa"/>
            <w:vAlign w:val="center"/>
          </w:tcPr>
          <w:p w14:paraId="4B1A56BC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MCIC83600N</w:t>
            </w:r>
          </w:p>
          <w:p w14:paraId="4C7E59CA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7F4D7C0" w14:textId="77777777" w:rsidR="00410D15" w:rsidRDefault="00410D15" w:rsidP="00CA4095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VIA UGO BASSI</w:t>
            </w:r>
          </w:p>
          <w:p w14:paraId="77059D4A" w14:textId="77777777" w:rsidR="00410D15" w:rsidRDefault="00410D15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701718" w14:textId="77777777" w:rsidR="00410D15" w:rsidRDefault="00410D15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32CD42" w14:textId="77777777" w:rsidR="00410D15" w:rsidRDefault="00410D15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477F03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77F93923" w14:textId="77777777" w:rsidR="00410D15" w:rsidRDefault="00410D15" w:rsidP="00CA4095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CIVITANOVA MARCHE</w:t>
            </w:r>
          </w:p>
          <w:p w14:paraId="2F11DD97" w14:textId="77777777" w:rsidR="00410D15" w:rsidRDefault="00410D15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6EB6A8" w14:textId="77777777" w:rsidR="00410D15" w:rsidRDefault="00410D15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622BD7" w14:textId="77777777" w:rsidR="00410D15" w:rsidRDefault="00410D15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E38A4A7" w14:textId="77777777" w:rsidR="00410D15" w:rsidRDefault="00410D15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FE06DC2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FDF72E1" w14:textId="77777777" w:rsidR="00410D15" w:rsidRPr="004C241F" w:rsidRDefault="00410D15" w:rsidP="00CA4095">
            <w:pPr>
              <w:rPr>
                <w:rFonts w:ascii="Calibri" w:hAnsi="Calibri"/>
                <w:sz w:val="22"/>
                <w:szCs w:val="22"/>
              </w:rPr>
            </w:pPr>
            <w:r w:rsidRPr="004C241F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3EA2F5AA" w14:textId="77777777" w:rsidR="00410D15" w:rsidRDefault="00410D15" w:rsidP="004C241F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ARMANDINI</w:t>
            </w:r>
          </w:p>
          <w:p w14:paraId="5686455E" w14:textId="6D6C6353" w:rsidR="00410D15" w:rsidRPr="004C241F" w:rsidRDefault="00410D15" w:rsidP="004C241F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MAURIZIO</w:t>
            </w:r>
          </w:p>
        </w:tc>
        <w:tc>
          <w:tcPr>
            <w:tcW w:w="1985" w:type="dxa"/>
          </w:tcPr>
          <w:p w14:paraId="0084C80F" w14:textId="6A5AF62C" w:rsidR="00410D15" w:rsidRPr="00593170" w:rsidRDefault="00410D15" w:rsidP="004C241F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410D15" w:rsidRPr="00260782" w14:paraId="0463FD1D" w14:textId="77777777" w:rsidTr="00AB0AA6">
        <w:trPr>
          <w:cantSplit/>
          <w:trHeight w:val="679"/>
        </w:trPr>
        <w:tc>
          <w:tcPr>
            <w:tcW w:w="644" w:type="dxa"/>
          </w:tcPr>
          <w:p w14:paraId="4E201708" w14:textId="0CB74205" w:rsidR="00410D15" w:rsidRPr="00593170" w:rsidRDefault="00410D15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05" w:type="dxa"/>
            <w:vAlign w:val="center"/>
          </w:tcPr>
          <w:p w14:paraId="4020665B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MCIS00200P</w:t>
            </w:r>
          </w:p>
          <w:p w14:paraId="3603977D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“L. DA VINCI”</w:t>
            </w:r>
          </w:p>
        </w:tc>
        <w:tc>
          <w:tcPr>
            <w:tcW w:w="1789" w:type="dxa"/>
            <w:vAlign w:val="center"/>
          </w:tcPr>
          <w:p w14:paraId="42D75580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CIVITANOVA MARCHE</w:t>
            </w:r>
          </w:p>
        </w:tc>
        <w:tc>
          <w:tcPr>
            <w:tcW w:w="537" w:type="dxa"/>
          </w:tcPr>
          <w:p w14:paraId="59F7E717" w14:textId="77777777" w:rsidR="00410D15" w:rsidRPr="00F535C2" w:rsidRDefault="00410D15" w:rsidP="00CA4095">
            <w:pPr>
              <w:rPr>
                <w:rFonts w:ascii="Calibri" w:hAnsi="Calibri"/>
                <w:sz w:val="22"/>
                <w:szCs w:val="22"/>
              </w:rPr>
            </w:pPr>
            <w:r w:rsidRPr="00F535C2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230B81FA" w14:textId="77777777" w:rsidR="00410D15" w:rsidRPr="00F535C2" w:rsidRDefault="00410D15" w:rsidP="00CA4095">
            <w:pPr>
              <w:rPr>
                <w:rFonts w:ascii="Calibri" w:hAnsi="Calibri"/>
                <w:sz w:val="22"/>
                <w:szCs w:val="22"/>
              </w:rPr>
            </w:pPr>
            <w:r w:rsidRPr="00F535C2">
              <w:rPr>
                <w:rFonts w:ascii="Calibri" w:hAnsi="Calibri"/>
                <w:sz w:val="22"/>
                <w:szCs w:val="22"/>
              </w:rPr>
              <w:t>CANNIZZARO</w:t>
            </w:r>
          </w:p>
          <w:p w14:paraId="5F689476" w14:textId="31D26943" w:rsidR="00410D15" w:rsidRPr="00F535C2" w:rsidRDefault="00410D15" w:rsidP="00CA4095">
            <w:pPr>
              <w:rPr>
                <w:rFonts w:ascii="Calibri" w:hAnsi="Calibri"/>
                <w:sz w:val="22"/>
                <w:szCs w:val="22"/>
              </w:rPr>
            </w:pPr>
            <w:r w:rsidRPr="00F535C2">
              <w:rPr>
                <w:rFonts w:ascii="Calibri" w:hAnsi="Calibri"/>
                <w:sz w:val="22"/>
                <w:szCs w:val="22"/>
              </w:rPr>
              <w:t>FLAVIA MARIA TERESA VALENTINA</w:t>
            </w:r>
          </w:p>
        </w:tc>
        <w:tc>
          <w:tcPr>
            <w:tcW w:w="1985" w:type="dxa"/>
          </w:tcPr>
          <w:p w14:paraId="6B61075A" w14:textId="67A397D3" w:rsidR="00410D15" w:rsidRPr="00410D15" w:rsidRDefault="00410D15" w:rsidP="00410D15">
            <w:pPr>
              <w:rPr>
                <w:rFonts w:ascii="Calibri" w:hAnsi="Calibri"/>
                <w:b/>
                <w:sz w:val="20"/>
              </w:rPr>
            </w:pPr>
            <w:r w:rsidRPr="00410D15">
              <w:rPr>
                <w:rFonts w:ascii="Calibri" w:hAnsi="Calibri"/>
                <w:b/>
                <w:sz w:val="20"/>
              </w:rPr>
              <w:t>nuovo incarico (da I.C. “De Carolis” di Acquaviva Picena)</w:t>
            </w:r>
          </w:p>
        </w:tc>
      </w:tr>
      <w:tr w:rsidR="00410D15" w:rsidRPr="00260782" w14:paraId="6CC9BB98" w14:textId="77777777" w:rsidTr="00AB0AA6">
        <w:trPr>
          <w:cantSplit/>
          <w:trHeight w:val="679"/>
        </w:trPr>
        <w:tc>
          <w:tcPr>
            <w:tcW w:w="644" w:type="dxa"/>
          </w:tcPr>
          <w:p w14:paraId="0AF1E6EE" w14:textId="3A5D501A" w:rsidR="00410D15" w:rsidRPr="00593170" w:rsidRDefault="00410D15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2505" w:type="dxa"/>
            <w:vAlign w:val="bottom"/>
          </w:tcPr>
          <w:p w14:paraId="7D34DE12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MCIS01100D</w:t>
            </w:r>
          </w:p>
          <w:p w14:paraId="70385FC8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I.I.S. “V. BONIFAZI”</w:t>
            </w:r>
          </w:p>
        </w:tc>
        <w:tc>
          <w:tcPr>
            <w:tcW w:w="1789" w:type="dxa"/>
            <w:vAlign w:val="bottom"/>
          </w:tcPr>
          <w:p w14:paraId="3DBF769D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CIVITANOVA MARCHE</w:t>
            </w:r>
          </w:p>
        </w:tc>
        <w:tc>
          <w:tcPr>
            <w:tcW w:w="537" w:type="dxa"/>
          </w:tcPr>
          <w:p w14:paraId="753641B8" w14:textId="77777777" w:rsidR="00410D15" w:rsidRPr="00593170" w:rsidRDefault="00410D15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68537D46" w14:textId="77777777" w:rsidR="00410D15" w:rsidRPr="00410D15" w:rsidRDefault="00410D15" w:rsidP="00410D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0D15">
              <w:rPr>
                <w:rFonts w:ascii="Calibri" w:hAnsi="Calibri"/>
                <w:b/>
                <w:sz w:val="22"/>
                <w:szCs w:val="22"/>
              </w:rPr>
              <w:t>BERNACCHIA</w:t>
            </w:r>
          </w:p>
          <w:p w14:paraId="3D842422" w14:textId="3A577CF8" w:rsidR="00410D15" w:rsidRPr="00410D15" w:rsidRDefault="00410D15" w:rsidP="00410D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0D15">
              <w:rPr>
                <w:rFonts w:ascii="Calibri" w:hAnsi="Calibri"/>
                <w:b/>
                <w:sz w:val="22"/>
                <w:szCs w:val="22"/>
              </w:rPr>
              <w:t>CLAUDIO</w:t>
            </w:r>
          </w:p>
        </w:tc>
        <w:tc>
          <w:tcPr>
            <w:tcW w:w="1985" w:type="dxa"/>
          </w:tcPr>
          <w:p w14:paraId="514F5DAE" w14:textId="68C4E9A1" w:rsidR="00410D15" w:rsidRPr="00593170" w:rsidRDefault="00410D15" w:rsidP="00CA4095">
            <w:pPr>
              <w:rPr>
                <w:rFonts w:ascii="Calibri" w:hAnsi="Calibri"/>
                <w:szCs w:val="22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410D15" w:rsidRPr="00260782" w14:paraId="2ABD07A0" w14:textId="77777777" w:rsidTr="00AB0AA6">
        <w:trPr>
          <w:cantSplit/>
          <w:trHeight w:val="679"/>
        </w:trPr>
        <w:tc>
          <w:tcPr>
            <w:tcW w:w="644" w:type="dxa"/>
          </w:tcPr>
          <w:p w14:paraId="122E98D4" w14:textId="65F9C716" w:rsidR="00410D15" w:rsidRPr="00593170" w:rsidRDefault="00410D15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14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505" w:type="dxa"/>
            <w:vAlign w:val="bottom"/>
          </w:tcPr>
          <w:p w14:paraId="20A9B1FE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MCTD02000D</w:t>
            </w:r>
          </w:p>
          <w:p w14:paraId="291E20DC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I.T.C. “FILIPPO CORRIDONI”</w:t>
            </w:r>
          </w:p>
        </w:tc>
        <w:tc>
          <w:tcPr>
            <w:tcW w:w="1789" w:type="dxa"/>
            <w:vAlign w:val="bottom"/>
          </w:tcPr>
          <w:p w14:paraId="03DF6B9F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CIVITANOVA MARCHE</w:t>
            </w:r>
          </w:p>
          <w:p w14:paraId="2D30621E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3430EAF2" w14:textId="77777777" w:rsidR="00410D15" w:rsidRPr="00593170" w:rsidRDefault="00410D15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6BFF0925" w14:textId="77777777" w:rsidR="00410D15" w:rsidRDefault="00410D15" w:rsidP="00410D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GIACCHETTA</w:t>
            </w:r>
          </w:p>
          <w:p w14:paraId="53B21BC8" w14:textId="7D52FC84" w:rsidR="00410D15" w:rsidRPr="00410D15" w:rsidRDefault="00410D15" w:rsidP="00410D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FRANCESCO</w:t>
            </w:r>
          </w:p>
        </w:tc>
        <w:tc>
          <w:tcPr>
            <w:tcW w:w="1985" w:type="dxa"/>
          </w:tcPr>
          <w:p w14:paraId="2F8C0C35" w14:textId="00610568" w:rsidR="00410D15" w:rsidRPr="00593170" w:rsidRDefault="00410D15" w:rsidP="00CA4095">
            <w:pPr>
              <w:rPr>
                <w:rFonts w:ascii="Calibri" w:hAnsi="Calibri"/>
                <w:szCs w:val="22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410D15" w:rsidRPr="004F50BC" w14:paraId="4EEC6006" w14:textId="77777777" w:rsidTr="00AB0AA6">
        <w:trPr>
          <w:cantSplit/>
          <w:trHeight w:val="679"/>
        </w:trPr>
        <w:tc>
          <w:tcPr>
            <w:tcW w:w="644" w:type="dxa"/>
          </w:tcPr>
          <w:p w14:paraId="30DA4BB5" w14:textId="320ED01F" w:rsidR="00410D15" w:rsidRPr="00593170" w:rsidRDefault="00410D15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05" w:type="dxa"/>
            <w:vAlign w:val="bottom"/>
          </w:tcPr>
          <w:p w14:paraId="41973CA4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MCIC818004</w:t>
            </w:r>
          </w:p>
          <w:p w14:paraId="61FE29E8" w14:textId="77777777" w:rsidR="00410D15" w:rsidRPr="00593170" w:rsidRDefault="00410D15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E9A8A50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COLMURANO</w:t>
            </w:r>
          </w:p>
        </w:tc>
        <w:tc>
          <w:tcPr>
            <w:tcW w:w="1789" w:type="dxa"/>
            <w:vAlign w:val="bottom"/>
          </w:tcPr>
          <w:p w14:paraId="39B90185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COLMURANO</w:t>
            </w:r>
          </w:p>
          <w:p w14:paraId="097C18DF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78D2D669" w14:textId="77777777" w:rsidR="00410D15" w:rsidRPr="00593170" w:rsidRDefault="00410D15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4B786B36" w14:textId="77777777" w:rsidR="00410D15" w:rsidRPr="00F535C2" w:rsidRDefault="00410D15" w:rsidP="00CA4095">
            <w:pPr>
              <w:rPr>
                <w:rFonts w:ascii="Calibri" w:hAnsi="Calibri"/>
                <w:sz w:val="22"/>
                <w:szCs w:val="22"/>
              </w:rPr>
            </w:pPr>
            <w:r w:rsidRPr="00F535C2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0D76D9C8" w14:textId="77777777" w:rsidR="00410D15" w:rsidRPr="00F535C2" w:rsidRDefault="00410D15" w:rsidP="004F50B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535C2">
              <w:rPr>
                <w:rFonts w:ascii="Calibri" w:hAnsi="Calibri"/>
                <w:iCs/>
                <w:sz w:val="22"/>
                <w:szCs w:val="22"/>
              </w:rPr>
              <w:t>RUGGERI</w:t>
            </w:r>
          </w:p>
          <w:p w14:paraId="65B5D433" w14:textId="52E245BA" w:rsidR="00410D15" w:rsidRPr="00F535C2" w:rsidRDefault="00410D15" w:rsidP="004F50B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535C2">
              <w:rPr>
                <w:rFonts w:ascii="Calibri" w:hAnsi="Calibri"/>
                <w:iCs/>
                <w:sz w:val="22"/>
                <w:szCs w:val="22"/>
              </w:rPr>
              <w:t>ANNALISA</w:t>
            </w:r>
          </w:p>
        </w:tc>
        <w:tc>
          <w:tcPr>
            <w:tcW w:w="1985" w:type="dxa"/>
          </w:tcPr>
          <w:p w14:paraId="46874845" w14:textId="251924E6" w:rsidR="00410D15" w:rsidRPr="004F50BC" w:rsidRDefault="00410D15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7EAFB204" w14:textId="77777777" w:rsidTr="00AB0AA6">
        <w:trPr>
          <w:cantSplit/>
          <w:trHeight w:val="679"/>
        </w:trPr>
        <w:tc>
          <w:tcPr>
            <w:tcW w:w="644" w:type="dxa"/>
          </w:tcPr>
          <w:p w14:paraId="5D2CA1AA" w14:textId="6D351B1A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05" w:type="dxa"/>
            <w:vAlign w:val="center"/>
          </w:tcPr>
          <w:p w14:paraId="1442EEA5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MCIC812005</w:t>
            </w:r>
          </w:p>
          <w:p w14:paraId="66C9FB64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DBE2828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“ALESSANDRO MANZONI”</w:t>
            </w:r>
          </w:p>
        </w:tc>
        <w:tc>
          <w:tcPr>
            <w:tcW w:w="1789" w:type="dxa"/>
            <w:vAlign w:val="center"/>
          </w:tcPr>
          <w:p w14:paraId="331777E6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CORRIDONIA</w:t>
            </w:r>
          </w:p>
          <w:p w14:paraId="265F85A7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39971C01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751A1F03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0624AF54" w14:textId="77777777" w:rsidR="004037D6" w:rsidRPr="00F535C2" w:rsidRDefault="004037D6" w:rsidP="00CA4095">
            <w:pPr>
              <w:rPr>
                <w:rFonts w:ascii="Calibri" w:hAnsi="Calibri"/>
                <w:sz w:val="22"/>
                <w:szCs w:val="22"/>
              </w:rPr>
            </w:pPr>
            <w:r w:rsidRPr="00F535C2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585D7F74" w14:textId="77777777" w:rsidR="004037D6" w:rsidRDefault="004037D6" w:rsidP="004F50B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SMORLESI</w:t>
            </w:r>
          </w:p>
          <w:p w14:paraId="4866D918" w14:textId="1A695CE0" w:rsidR="004037D6" w:rsidRPr="00F535C2" w:rsidRDefault="004037D6" w:rsidP="004F50B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DANIELA</w:t>
            </w:r>
          </w:p>
        </w:tc>
        <w:tc>
          <w:tcPr>
            <w:tcW w:w="1985" w:type="dxa"/>
          </w:tcPr>
          <w:p w14:paraId="10F413FE" w14:textId="6691F267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4037D6" w:rsidRPr="00260782" w14:paraId="1FB2D58D" w14:textId="77777777" w:rsidTr="00AB0AA6">
        <w:trPr>
          <w:cantSplit/>
          <w:trHeight w:val="679"/>
        </w:trPr>
        <w:tc>
          <w:tcPr>
            <w:tcW w:w="644" w:type="dxa"/>
          </w:tcPr>
          <w:p w14:paraId="354D2CE1" w14:textId="15EF5A56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05" w:type="dxa"/>
            <w:vAlign w:val="bottom"/>
          </w:tcPr>
          <w:p w14:paraId="6CBF7D17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MCIC83700D</w:t>
            </w:r>
          </w:p>
          <w:p w14:paraId="092ED4E5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4A9FA47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“LUIGI LANZI” </w:t>
            </w:r>
          </w:p>
        </w:tc>
        <w:tc>
          <w:tcPr>
            <w:tcW w:w="1789" w:type="dxa"/>
            <w:vAlign w:val="bottom"/>
          </w:tcPr>
          <w:p w14:paraId="67F3729F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CORRIDONIA</w:t>
            </w:r>
          </w:p>
          <w:p w14:paraId="01812F22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53F9D802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2E0A875" w14:textId="77777777" w:rsidR="004037D6" w:rsidRPr="00F535C2" w:rsidRDefault="004037D6" w:rsidP="00CA4095">
            <w:pPr>
              <w:rPr>
                <w:rFonts w:ascii="Calibri" w:hAnsi="Calibri"/>
                <w:sz w:val="22"/>
                <w:szCs w:val="22"/>
              </w:rPr>
            </w:pPr>
            <w:r w:rsidRPr="00F535C2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20B15173" w14:textId="77777777" w:rsidR="004037D6" w:rsidRPr="004037D6" w:rsidRDefault="004037D6" w:rsidP="004F50B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037D6">
              <w:rPr>
                <w:rFonts w:ascii="Calibri" w:hAnsi="Calibri"/>
                <w:iCs/>
                <w:sz w:val="22"/>
                <w:szCs w:val="22"/>
              </w:rPr>
              <w:t>LAUTIZI</w:t>
            </w:r>
          </w:p>
          <w:p w14:paraId="6FAB6CBD" w14:textId="6A701008" w:rsidR="004037D6" w:rsidRPr="004037D6" w:rsidRDefault="004037D6" w:rsidP="004F50BC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4037D6">
              <w:rPr>
                <w:rFonts w:ascii="Calibri" w:hAnsi="Calibri"/>
                <w:iCs/>
                <w:sz w:val="22"/>
                <w:szCs w:val="22"/>
              </w:rPr>
              <w:t>FEDERICA</w:t>
            </w:r>
          </w:p>
        </w:tc>
        <w:tc>
          <w:tcPr>
            <w:tcW w:w="1985" w:type="dxa"/>
          </w:tcPr>
          <w:p w14:paraId="6963409E" w14:textId="0B94B9CB" w:rsidR="004037D6" w:rsidRPr="004037D6" w:rsidRDefault="004037D6" w:rsidP="00CA4095">
            <w:pPr>
              <w:rPr>
                <w:rFonts w:ascii="Calibri" w:hAnsi="Calibri"/>
                <w:b/>
                <w:sz w:val="20"/>
              </w:rPr>
            </w:pPr>
            <w:r w:rsidRPr="004037D6">
              <w:rPr>
                <w:rFonts w:ascii="Calibri" w:hAnsi="Calibri"/>
                <w:b/>
                <w:sz w:val="20"/>
              </w:rPr>
              <w:t>nuovo incarico (da I.C. “Raffaello Sa</w:t>
            </w:r>
            <w:r w:rsidRPr="004037D6">
              <w:rPr>
                <w:rFonts w:ascii="Calibri" w:hAnsi="Calibri"/>
                <w:b/>
                <w:sz w:val="20"/>
              </w:rPr>
              <w:t>n</w:t>
            </w:r>
            <w:r w:rsidRPr="004037D6">
              <w:rPr>
                <w:rFonts w:ascii="Calibri" w:hAnsi="Calibri"/>
                <w:b/>
                <w:sz w:val="20"/>
              </w:rPr>
              <w:t>zio” di Porto Potenza Picena)</w:t>
            </w:r>
          </w:p>
        </w:tc>
      </w:tr>
      <w:tr w:rsidR="004037D6" w:rsidRPr="00260782" w14:paraId="531F2E4A" w14:textId="77777777" w:rsidTr="00AB0AA6">
        <w:trPr>
          <w:cantSplit/>
          <w:trHeight w:val="679"/>
        </w:trPr>
        <w:tc>
          <w:tcPr>
            <w:tcW w:w="644" w:type="dxa"/>
          </w:tcPr>
          <w:p w14:paraId="2AB74822" w14:textId="4D8E62C5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05" w:type="dxa"/>
            <w:vAlign w:val="bottom"/>
          </w:tcPr>
          <w:p w14:paraId="545705E2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MCRI010008</w:t>
            </w:r>
          </w:p>
          <w:p w14:paraId="29899E86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I.P.S.I.A. "FILIPPO CORRIDONI"</w:t>
            </w:r>
          </w:p>
        </w:tc>
        <w:tc>
          <w:tcPr>
            <w:tcW w:w="1789" w:type="dxa"/>
            <w:vAlign w:val="bottom"/>
          </w:tcPr>
          <w:p w14:paraId="1F9331FB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CORRIDONIA</w:t>
            </w:r>
          </w:p>
          <w:p w14:paraId="6CF11F9B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79566AB3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03485CBA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1F97B7D2" w14:textId="77777777" w:rsidR="004037D6" w:rsidRPr="004F50BC" w:rsidRDefault="004037D6" w:rsidP="004F50B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F50BC">
              <w:rPr>
                <w:rFonts w:ascii="Calibri" w:hAnsi="Calibri"/>
                <w:iCs/>
                <w:sz w:val="22"/>
                <w:szCs w:val="22"/>
              </w:rPr>
              <w:t>GIACCHETTA</w:t>
            </w:r>
          </w:p>
          <w:p w14:paraId="0A19FD40" w14:textId="1B7E021C" w:rsidR="004037D6" w:rsidRPr="004F50BC" w:rsidRDefault="004037D6" w:rsidP="004F50B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F50BC">
              <w:rPr>
                <w:rFonts w:ascii="Calibri" w:hAnsi="Calibri"/>
                <w:iCs/>
                <w:sz w:val="22"/>
                <w:szCs w:val="22"/>
              </w:rPr>
              <w:t>FRANCESCO</w:t>
            </w:r>
          </w:p>
        </w:tc>
        <w:tc>
          <w:tcPr>
            <w:tcW w:w="1985" w:type="dxa"/>
          </w:tcPr>
          <w:p w14:paraId="24E3D2EA" w14:textId="63A855A5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20EB93F5" w14:textId="77777777" w:rsidTr="00AB0AA6">
        <w:trPr>
          <w:cantSplit/>
          <w:trHeight w:val="679"/>
        </w:trPr>
        <w:tc>
          <w:tcPr>
            <w:tcW w:w="644" w:type="dxa"/>
          </w:tcPr>
          <w:p w14:paraId="6E3FB5D1" w14:textId="03799B19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05" w:type="dxa"/>
            <w:vAlign w:val="bottom"/>
          </w:tcPr>
          <w:p w14:paraId="1D2F0EDC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MCIC833006</w:t>
            </w:r>
          </w:p>
          <w:p w14:paraId="3159D22F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5DE11AC2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"DANTE ALIGHIERI"</w:t>
            </w:r>
          </w:p>
        </w:tc>
        <w:tc>
          <w:tcPr>
            <w:tcW w:w="1789" w:type="dxa"/>
            <w:vAlign w:val="bottom"/>
          </w:tcPr>
          <w:p w14:paraId="1FCC5B78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MACERATA</w:t>
            </w:r>
          </w:p>
          <w:p w14:paraId="7DDDE002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43E7AFA0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2A49738E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5EE2CDAD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VECCHIOLI</w:t>
            </w:r>
          </w:p>
          <w:p w14:paraId="3DF93D70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LAURA</w:t>
            </w:r>
          </w:p>
        </w:tc>
        <w:tc>
          <w:tcPr>
            <w:tcW w:w="1985" w:type="dxa"/>
          </w:tcPr>
          <w:p w14:paraId="0A9C1558" w14:textId="4BEA7DEC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607A9ED8" w14:textId="77777777" w:rsidTr="00AB0AA6">
        <w:trPr>
          <w:cantSplit/>
          <w:trHeight w:val="679"/>
        </w:trPr>
        <w:tc>
          <w:tcPr>
            <w:tcW w:w="644" w:type="dxa"/>
          </w:tcPr>
          <w:p w14:paraId="0897E052" w14:textId="097B2AE8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05" w:type="dxa"/>
            <w:vAlign w:val="center"/>
          </w:tcPr>
          <w:p w14:paraId="458553C0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MCIC82700V</w:t>
            </w:r>
          </w:p>
          <w:p w14:paraId="26EABBCD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16337327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“ENRICO FERMI”</w:t>
            </w:r>
          </w:p>
        </w:tc>
        <w:tc>
          <w:tcPr>
            <w:tcW w:w="1789" w:type="dxa"/>
            <w:vAlign w:val="center"/>
          </w:tcPr>
          <w:p w14:paraId="4ED5642D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MACERATA</w:t>
            </w:r>
          </w:p>
          <w:p w14:paraId="6B70F759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67CE0BD6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6A91058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7EE4E69E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TRUBBIANI</w:t>
            </w:r>
          </w:p>
          <w:p w14:paraId="2E7035C2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MORENO</w:t>
            </w:r>
          </w:p>
        </w:tc>
        <w:tc>
          <w:tcPr>
            <w:tcW w:w="1985" w:type="dxa"/>
          </w:tcPr>
          <w:p w14:paraId="31E2AFAF" w14:textId="7DED9E8C" w:rsidR="004037D6" w:rsidRPr="00593170" w:rsidRDefault="004037D6" w:rsidP="004F50BC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1FFCD6B2" w14:textId="77777777" w:rsidTr="00AB0AA6">
        <w:trPr>
          <w:cantSplit/>
          <w:trHeight w:val="679"/>
        </w:trPr>
        <w:tc>
          <w:tcPr>
            <w:tcW w:w="644" w:type="dxa"/>
          </w:tcPr>
          <w:p w14:paraId="5B2CAF3D" w14:textId="3E5A870B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05" w:type="dxa"/>
            <w:vAlign w:val="bottom"/>
          </w:tcPr>
          <w:p w14:paraId="5C4BB124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MCIC82800P</w:t>
            </w:r>
          </w:p>
          <w:p w14:paraId="5ED7A731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1235D8F9" w14:textId="36D0A21E" w:rsidR="004037D6" w:rsidRPr="00593170" w:rsidRDefault="004037D6" w:rsidP="00D658AD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“ENRICO MESTICA”</w:t>
            </w:r>
          </w:p>
        </w:tc>
        <w:tc>
          <w:tcPr>
            <w:tcW w:w="1789" w:type="dxa"/>
            <w:vAlign w:val="bottom"/>
          </w:tcPr>
          <w:p w14:paraId="36D17796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MACERATA</w:t>
            </w:r>
          </w:p>
          <w:p w14:paraId="1CE59900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2F2B50DE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2BCA3382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353ABC73" w14:textId="77777777" w:rsidR="004037D6" w:rsidRDefault="004037D6" w:rsidP="00CA4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LAPPICCIRELLA</w:t>
            </w:r>
          </w:p>
          <w:p w14:paraId="78960CB1" w14:textId="54EF208A" w:rsidR="004037D6" w:rsidRPr="004037D6" w:rsidRDefault="004037D6" w:rsidP="00CA4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TERESA</w:t>
            </w:r>
          </w:p>
        </w:tc>
        <w:tc>
          <w:tcPr>
            <w:tcW w:w="1985" w:type="dxa"/>
          </w:tcPr>
          <w:p w14:paraId="2A692D55" w14:textId="0C683A82" w:rsidR="004037D6" w:rsidRPr="00593170" w:rsidRDefault="004037D6" w:rsidP="004F50BC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4037D6" w:rsidRPr="00260782" w14:paraId="4CB0EAE4" w14:textId="77777777" w:rsidTr="00AB0AA6">
        <w:trPr>
          <w:cantSplit/>
          <w:trHeight w:val="679"/>
        </w:trPr>
        <w:tc>
          <w:tcPr>
            <w:tcW w:w="644" w:type="dxa"/>
          </w:tcPr>
          <w:p w14:paraId="41C522B6" w14:textId="295C4C7D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05" w:type="dxa"/>
            <w:vAlign w:val="bottom"/>
          </w:tcPr>
          <w:p w14:paraId="42D174DC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MCIS00900D</w:t>
            </w:r>
          </w:p>
          <w:p w14:paraId="787D0677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"GIUSEPPE GARIBALDI"</w:t>
            </w:r>
          </w:p>
        </w:tc>
        <w:tc>
          <w:tcPr>
            <w:tcW w:w="1789" w:type="dxa"/>
            <w:vAlign w:val="bottom"/>
          </w:tcPr>
          <w:p w14:paraId="6F6E0EAB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MACERATA</w:t>
            </w:r>
          </w:p>
          <w:p w14:paraId="6C35B7AB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63D41D92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5B7F4D05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3DBA90A2" w14:textId="77777777" w:rsidR="004037D6" w:rsidRPr="00F535C2" w:rsidRDefault="004037D6" w:rsidP="00CA4095">
            <w:pPr>
              <w:rPr>
                <w:rFonts w:ascii="Calibri" w:hAnsi="Calibri"/>
                <w:szCs w:val="22"/>
              </w:rPr>
            </w:pPr>
            <w:r w:rsidRPr="00F535C2">
              <w:rPr>
                <w:rFonts w:ascii="Calibri" w:hAnsi="Calibri"/>
                <w:sz w:val="22"/>
                <w:szCs w:val="22"/>
              </w:rPr>
              <w:t>ANGERILLI</w:t>
            </w:r>
          </w:p>
          <w:p w14:paraId="394B6C32" w14:textId="77777777" w:rsidR="004037D6" w:rsidRPr="00F535C2" w:rsidRDefault="004037D6" w:rsidP="00CA4095">
            <w:pPr>
              <w:rPr>
                <w:rFonts w:ascii="Calibri" w:hAnsi="Calibri"/>
                <w:szCs w:val="22"/>
              </w:rPr>
            </w:pPr>
            <w:r w:rsidRPr="00F535C2">
              <w:rPr>
                <w:rFonts w:ascii="Calibri" w:hAnsi="Calibri"/>
                <w:sz w:val="22"/>
                <w:szCs w:val="22"/>
              </w:rPr>
              <w:t>MARIA ANTONELLA</w:t>
            </w:r>
          </w:p>
        </w:tc>
        <w:tc>
          <w:tcPr>
            <w:tcW w:w="1985" w:type="dxa"/>
          </w:tcPr>
          <w:p w14:paraId="34D0E368" w14:textId="159954A3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42F73369" w14:textId="77777777" w:rsidTr="00AB0AA6">
        <w:trPr>
          <w:cantSplit/>
          <w:trHeight w:val="679"/>
        </w:trPr>
        <w:tc>
          <w:tcPr>
            <w:tcW w:w="644" w:type="dxa"/>
          </w:tcPr>
          <w:p w14:paraId="3A300C10" w14:textId="24FA3FC4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2505" w:type="dxa"/>
            <w:vAlign w:val="bottom"/>
          </w:tcPr>
          <w:p w14:paraId="604B967B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MCIS012009</w:t>
            </w:r>
          </w:p>
          <w:p w14:paraId="703A9B22" w14:textId="77777777" w:rsidR="004037D6" w:rsidRDefault="004037D6" w:rsidP="00D658AD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"MATTEO RICCI"</w:t>
            </w:r>
          </w:p>
          <w:p w14:paraId="6EBA8389" w14:textId="7CE820AE" w:rsidR="004037D6" w:rsidRPr="00593170" w:rsidRDefault="004037D6" w:rsidP="00D658A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04551FE0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MACERATA</w:t>
            </w:r>
          </w:p>
          <w:p w14:paraId="50B486A7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389E89F0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51E8ACA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6FBF2F9C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EMILIOZZI</w:t>
            </w:r>
          </w:p>
          <w:p w14:paraId="149277C6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RITA</w:t>
            </w:r>
          </w:p>
        </w:tc>
        <w:tc>
          <w:tcPr>
            <w:tcW w:w="1985" w:type="dxa"/>
          </w:tcPr>
          <w:p w14:paraId="56CE49EF" w14:textId="3650A8AA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66FCEFAA" w14:textId="77777777" w:rsidTr="00AB0AA6">
        <w:trPr>
          <w:cantSplit/>
          <w:trHeight w:val="679"/>
        </w:trPr>
        <w:tc>
          <w:tcPr>
            <w:tcW w:w="644" w:type="dxa"/>
          </w:tcPr>
          <w:p w14:paraId="207C17F7" w14:textId="072D2B6E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505" w:type="dxa"/>
            <w:vAlign w:val="bottom"/>
          </w:tcPr>
          <w:p w14:paraId="53B029E2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MCIS00800N</w:t>
            </w:r>
          </w:p>
          <w:p w14:paraId="2843A40F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I.I.S. "BRAMANTE"</w:t>
            </w:r>
          </w:p>
          <w:p w14:paraId="45F9AEF0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16B8FEB6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MACERATA</w:t>
            </w:r>
          </w:p>
          <w:p w14:paraId="52105792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57FC5281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05F6103C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3D7042E9" w14:textId="77777777" w:rsidR="004037D6" w:rsidRPr="004037D6" w:rsidRDefault="004037D6" w:rsidP="004037D6">
            <w:pPr>
              <w:rPr>
                <w:rFonts w:ascii="Calibri" w:hAnsi="Calibri"/>
                <w:b/>
                <w:szCs w:val="22"/>
              </w:rPr>
            </w:pPr>
            <w:r w:rsidRPr="004037D6">
              <w:rPr>
                <w:rFonts w:ascii="Calibri" w:hAnsi="Calibri"/>
                <w:b/>
                <w:sz w:val="22"/>
                <w:szCs w:val="22"/>
              </w:rPr>
              <w:t>ANGERILLI</w:t>
            </w:r>
          </w:p>
          <w:p w14:paraId="4BD97A74" w14:textId="16C3B5B8" w:rsidR="004037D6" w:rsidRPr="00593170" w:rsidRDefault="004037D6" w:rsidP="004037D6">
            <w:pPr>
              <w:rPr>
                <w:rFonts w:ascii="Calibri" w:hAnsi="Calibri"/>
                <w:szCs w:val="22"/>
              </w:rPr>
            </w:pPr>
            <w:r w:rsidRPr="004037D6">
              <w:rPr>
                <w:rFonts w:ascii="Calibri" w:hAnsi="Calibri"/>
                <w:b/>
                <w:sz w:val="22"/>
                <w:szCs w:val="22"/>
              </w:rPr>
              <w:t>MARIA ANTONELLA</w:t>
            </w:r>
          </w:p>
        </w:tc>
        <w:tc>
          <w:tcPr>
            <w:tcW w:w="1985" w:type="dxa"/>
          </w:tcPr>
          <w:p w14:paraId="163E16CA" w14:textId="3E2FB1ED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4037D6" w:rsidRPr="00260782" w14:paraId="5D395E9C" w14:textId="77777777" w:rsidTr="00AB0AA6">
        <w:trPr>
          <w:cantSplit/>
          <w:trHeight w:val="679"/>
        </w:trPr>
        <w:tc>
          <w:tcPr>
            <w:tcW w:w="644" w:type="dxa"/>
          </w:tcPr>
          <w:p w14:paraId="10833403" w14:textId="5C6593A6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15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05" w:type="dxa"/>
            <w:vAlign w:val="center"/>
          </w:tcPr>
          <w:p w14:paraId="146F161C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MCPC04000Q</w:t>
            </w:r>
          </w:p>
          <w:p w14:paraId="04AFDA6F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CLASSICO LINGUISTICO “G. LEOPARDI”</w:t>
            </w:r>
          </w:p>
        </w:tc>
        <w:tc>
          <w:tcPr>
            <w:tcW w:w="1789" w:type="dxa"/>
            <w:vAlign w:val="center"/>
          </w:tcPr>
          <w:p w14:paraId="695B98E2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MACERATA</w:t>
            </w:r>
          </w:p>
          <w:p w14:paraId="7A04F7A8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2B9DD4E7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60FD78E8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714580F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62833A59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MARCANTONELLI</w:t>
            </w:r>
          </w:p>
          <w:p w14:paraId="5F624EC2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ANNAMARIA</w:t>
            </w:r>
          </w:p>
        </w:tc>
        <w:tc>
          <w:tcPr>
            <w:tcW w:w="1985" w:type="dxa"/>
          </w:tcPr>
          <w:p w14:paraId="3B238886" w14:textId="46C99821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42D01A11" w14:textId="77777777" w:rsidTr="00AB0AA6">
        <w:trPr>
          <w:cantSplit/>
          <w:trHeight w:val="679"/>
        </w:trPr>
        <w:tc>
          <w:tcPr>
            <w:tcW w:w="644" w:type="dxa"/>
          </w:tcPr>
          <w:p w14:paraId="7CEF7005" w14:textId="4D39DD83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05" w:type="dxa"/>
            <w:vAlign w:val="center"/>
          </w:tcPr>
          <w:p w14:paraId="08A9587F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MCPS02000N</w:t>
            </w:r>
          </w:p>
          <w:p w14:paraId="63B4AA2B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LICEO SCIENTIFICO </w:t>
            </w:r>
          </w:p>
          <w:p w14:paraId="24F13001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"G.  GALILEI"</w:t>
            </w:r>
          </w:p>
        </w:tc>
        <w:tc>
          <w:tcPr>
            <w:tcW w:w="1789" w:type="dxa"/>
            <w:vAlign w:val="center"/>
          </w:tcPr>
          <w:p w14:paraId="53CB5DEB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MACERATA</w:t>
            </w:r>
          </w:p>
          <w:p w14:paraId="3BDEEC1E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72151C61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2EEE9B24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29D5DF62" w14:textId="77777777" w:rsidR="004037D6" w:rsidRDefault="004037D6" w:rsidP="00CA4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CIAMPECHINI</w:t>
            </w:r>
          </w:p>
          <w:p w14:paraId="4CF93FF9" w14:textId="661F308B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ROBERTA</w:t>
            </w:r>
          </w:p>
        </w:tc>
        <w:tc>
          <w:tcPr>
            <w:tcW w:w="1985" w:type="dxa"/>
          </w:tcPr>
          <w:p w14:paraId="5D312E75" w14:textId="4FE3D089" w:rsidR="004037D6" w:rsidRPr="004037D6" w:rsidRDefault="004037D6" w:rsidP="00CA409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nuovo incarico (da I.T.C. “Gentili” di Macerata)</w:t>
            </w:r>
          </w:p>
        </w:tc>
      </w:tr>
      <w:tr w:rsidR="004037D6" w:rsidRPr="00260782" w14:paraId="7BEAA304" w14:textId="77777777" w:rsidTr="00AB0AA6">
        <w:trPr>
          <w:cantSplit/>
          <w:trHeight w:val="679"/>
        </w:trPr>
        <w:tc>
          <w:tcPr>
            <w:tcW w:w="644" w:type="dxa"/>
          </w:tcPr>
          <w:p w14:paraId="4484D6AB" w14:textId="6F5FCCC0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05" w:type="dxa"/>
            <w:vAlign w:val="center"/>
          </w:tcPr>
          <w:p w14:paraId="372C2574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MCSD01000D</w:t>
            </w:r>
          </w:p>
          <w:p w14:paraId="33A5A9FC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ARTISTICO CANTALAMESSA</w:t>
            </w:r>
          </w:p>
        </w:tc>
        <w:tc>
          <w:tcPr>
            <w:tcW w:w="1789" w:type="dxa"/>
            <w:vAlign w:val="center"/>
          </w:tcPr>
          <w:p w14:paraId="7576F007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MACERATA</w:t>
            </w:r>
          </w:p>
          <w:p w14:paraId="6EE32152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1A822C78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0EF0BDCE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44AE42E1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MENGONI</w:t>
            </w:r>
          </w:p>
          <w:p w14:paraId="6C4890AC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CLAUDIO</w:t>
            </w:r>
          </w:p>
        </w:tc>
        <w:tc>
          <w:tcPr>
            <w:tcW w:w="1985" w:type="dxa"/>
          </w:tcPr>
          <w:p w14:paraId="3BF688CB" w14:textId="676520C1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09DE6C38" w14:textId="77777777" w:rsidTr="00AB0AA6">
        <w:trPr>
          <w:cantSplit/>
          <w:trHeight w:val="679"/>
        </w:trPr>
        <w:tc>
          <w:tcPr>
            <w:tcW w:w="644" w:type="dxa"/>
          </w:tcPr>
          <w:p w14:paraId="737CD765" w14:textId="59BB2338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05" w:type="dxa"/>
            <w:vAlign w:val="center"/>
          </w:tcPr>
          <w:p w14:paraId="17604324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MCTD01000V</w:t>
            </w:r>
          </w:p>
          <w:p w14:paraId="62FC82E2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I.T.C. “GENTILI”</w:t>
            </w:r>
          </w:p>
        </w:tc>
        <w:tc>
          <w:tcPr>
            <w:tcW w:w="1789" w:type="dxa"/>
            <w:vAlign w:val="center"/>
          </w:tcPr>
          <w:p w14:paraId="0C360AE5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MACERATA</w:t>
            </w:r>
          </w:p>
          <w:p w14:paraId="104CB129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9352DAF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48D2668F" w14:textId="77777777" w:rsidR="004037D6" w:rsidRPr="004037D6" w:rsidRDefault="004037D6" w:rsidP="004037D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37D6">
              <w:rPr>
                <w:rFonts w:ascii="Calibri" w:hAnsi="Calibri"/>
                <w:b/>
                <w:sz w:val="22"/>
                <w:szCs w:val="22"/>
              </w:rPr>
              <w:t>CIAMPECHINI</w:t>
            </w:r>
          </w:p>
          <w:p w14:paraId="382690D4" w14:textId="4AB55B7C" w:rsidR="004037D6" w:rsidRPr="00593170" w:rsidRDefault="004037D6" w:rsidP="004037D6">
            <w:pPr>
              <w:rPr>
                <w:rFonts w:ascii="Calibri" w:hAnsi="Calibri"/>
                <w:i/>
                <w:szCs w:val="22"/>
              </w:rPr>
            </w:pPr>
            <w:r w:rsidRPr="004037D6">
              <w:rPr>
                <w:rFonts w:ascii="Calibri" w:hAnsi="Calibri"/>
                <w:b/>
                <w:sz w:val="22"/>
                <w:szCs w:val="22"/>
              </w:rPr>
              <w:t>ROBERTA</w:t>
            </w:r>
          </w:p>
        </w:tc>
        <w:tc>
          <w:tcPr>
            <w:tcW w:w="1985" w:type="dxa"/>
          </w:tcPr>
          <w:p w14:paraId="18CCF4F7" w14:textId="1EE387F5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4037D6" w:rsidRPr="00260782" w14:paraId="5057168A" w14:textId="77777777" w:rsidTr="00AB0AA6">
        <w:trPr>
          <w:cantSplit/>
          <w:trHeight w:val="679"/>
        </w:trPr>
        <w:tc>
          <w:tcPr>
            <w:tcW w:w="644" w:type="dxa"/>
          </w:tcPr>
          <w:p w14:paraId="34EA5492" w14:textId="51EA6793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05" w:type="dxa"/>
            <w:vAlign w:val="center"/>
          </w:tcPr>
          <w:p w14:paraId="1CBB2FAC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MCMM05300C</w:t>
            </w:r>
          </w:p>
          <w:p w14:paraId="542089AA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C.P.I.A.</w:t>
            </w:r>
          </w:p>
        </w:tc>
        <w:tc>
          <w:tcPr>
            <w:tcW w:w="1789" w:type="dxa"/>
            <w:vAlign w:val="center"/>
          </w:tcPr>
          <w:p w14:paraId="7F4E10BA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MACERATA</w:t>
            </w:r>
          </w:p>
          <w:p w14:paraId="70E4A4D5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0E946390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49E495E7" w14:textId="77777777" w:rsidR="004037D6" w:rsidRPr="004037D6" w:rsidRDefault="004037D6" w:rsidP="004037D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37D6">
              <w:rPr>
                <w:rFonts w:ascii="Calibri" w:hAnsi="Calibri"/>
                <w:b/>
                <w:sz w:val="22"/>
                <w:szCs w:val="22"/>
              </w:rPr>
              <w:t>LOMBARDELLI</w:t>
            </w:r>
          </w:p>
          <w:p w14:paraId="6DBC393E" w14:textId="77F0E321" w:rsidR="004037D6" w:rsidRPr="004037D6" w:rsidRDefault="004037D6" w:rsidP="004037D6">
            <w:pPr>
              <w:rPr>
                <w:rFonts w:ascii="Calibri" w:hAnsi="Calibri"/>
                <w:b/>
                <w:szCs w:val="22"/>
              </w:rPr>
            </w:pPr>
            <w:r w:rsidRPr="004037D6">
              <w:rPr>
                <w:rFonts w:ascii="Calibri" w:hAnsi="Calibri"/>
                <w:b/>
                <w:sz w:val="22"/>
                <w:szCs w:val="22"/>
              </w:rPr>
              <w:t>SIMONA</w:t>
            </w:r>
          </w:p>
        </w:tc>
        <w:tc>
          <w:tcPr>
            <w:tcW w:w="1985" w:type="dxa"/>
          </w:tcPr>
          <w:p w14:paraId="63585F91" w14:textId="1A770210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4037D6" w:rsidRPr="00260782" w14:paraId="2445A736" w14:textId="77777777" w:rsidTr="00AB0AA6">
        <w:trPr>
          <w:cantSplit/>
          <w:trHeight w:val="679"/>
        </w:trPr>
        <w:tc>
          <w:tcPr>
            <w:tcW w:w="644" w:type="dxa"/>
          </w:tcPr>
          <w:p w14:paraId="3808964F" w14:textId="615794B6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05" w:type="dxa"/>
            <w:vAlign w:val="bottom"/>
          </w:tcPr>
          <w:p w14:paraId="3C7B16F0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MCVC010007</w:t>
            </w:r>
          </w:p>
          <w:p w14:paraId="592BBE8B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CONVITTO NAZIONALE "GIACOMO LEOPARDI"</w:t>
            </w:r>
          </w:p>
        </w:tc>
        <w:tc>
          <w:tcPr>
            <w:tcW w:w="1789" w:type="dxa"/>
            <w:vAlign w:val="bottom"/>
          </w:tcPr>
          <w:p w14:paraId="7E39ADAA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MACERATA</w:t>
            </w:r>
          </w:p>
          <w:p w14:paraId="05C8446E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6EF5D233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678DEF1A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4FBB32E5" w14:textId="77777777" w:rsidR="004037D6" w:rsidRPr="004037D6" w:rsidRDefault="004037D6" w:rsidP="004037D6">
            <w:pPr>
              <w:rPr>
                <w:rFonts w:ascii="Calibri" w:hAnsi="Calibri"/>
                <w:b/>
                <w:szCs w:val="22"/>
              </w:rPr>
            </w:pPr>
            <w:r w:rsidRPr="004037D6">
              <w:rPr>
                <w:rFonts w:ascii="Calibri" w:hAnsi="Calibri"/>
                <w:b/>
                <w:sz w:val="22"/>
                <w:szCs w:val="22"/>
              </w:rPr>
              <w:t>MARCANTONELLI</w:t>
            </w:r>
          </w:p>
          <w:p w14:paraId="4B1AACF5" w14:textId="5B9C4B37" w:rsidR="004037D6" w:rsidRPr="00593170" w:rsidRDefault="004037D6" w:rsidP="004037D6">
            <w:pPr>
              <w:rPr>
                <w:rFonts w:ascii="Calibri" w:hAnsi="Calibri"/>
                <w:i/>
                <w:szCs w:val="22"/>
              </w:rPr>
            </w:pPr>
            <w:r w:rsidRPr="004037D6">
              <w:rPr>
                <w:rFonts w:ascii="Calibri" w:hAnsi="Calibri"/>
                <w:b/>
                <w:sz w:val="22"/>
                <w:szCs w:val="22"/>
              </w:rPr>
              <w:t>ANNAMARIA</w:t>
            </w:r>
          </w:p>
        </w:tc>
        <w:tc>
          <w:tcPr>
            <w:tcW w:w="1985" w:type="dxa"/>
          </w:tcPr>
          <w:p w14:paraId="57138E44" w14:textId="17CEF74E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4037D6" w:rsidRPr="00260782" w14:paraId="4121A1DB" w14:textId="77777777" w:rsidTr="00AB0AA6">
        <w:trPr>
          <w:cantSplit/>
          <w:trHeight w:val="679"/>
        </w:trPr>
        <w:tc>
          <w:tcPr>
            <w:tcW w:w="644" w:type="dxa"/>
          </w:tcPr>
          <w:p w14:paraId="1F2C9AA9" w14:textId="43963908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05" w:type="dxa"/>
            <w:vAlign w:val="bottom"/>
          </w:tcPr>
          <w:p w14:paraId="0D360948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MCIC80700N</w:t>
            </w:r>
          </w:p>
          <w:p w14:paraId="6D0ED85C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D8F2D04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"ENRICO MATTEI"</w:t>
            </w:r>
          </w:p>
          <w:p w14:paraId="28BEEC5D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3F7E73A4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MATELICA</w:t>
            </w:r>
          </w:p>
          <w:p w14:paraId="71273BD5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092F51BE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775FA722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2B9BBDA3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10C6DA7A" w14:textId="77777777" w:rsidR="004037D6" w:rsidRPr="005210B2" w:rsidRDefault="004037D6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BOLDRINI</w:t>
            </w:r>
          </w:p>
          <w:p w14:paraId="37B84001" w14:textId="77777777" w:rsidR="004037D6" w:rsidRPr="005210B2" w:rsidRDefault="004037D6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ANDREA</w:t>
            </w:r>
          </w:p>
        </w:tc>
        <w:tc>
          <w:tcPr>
            <w:tcW w:w="1985" w:type="dxa"/>
          </w:tcPr>
          <w:p w14:paraId="634AA17A" w14:textId="79F2374F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58F65EB9" w14:textId="77777777" w:rsidTr="00AB0AA6">
        <w:trPr>
          <w:cantSplit/>
          <w:trHeight w:val="679"/>
        </w:trPr>
        <w:tc>
          <w:tcPr>
            <w:tcW w:w="644" w:type="dxa"/>
          </w:tcPr>
          <w:p w14:paraId="424B34E9" w14:textId="738D5A14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05" w:type="dxa"/>
            <w:vAlign w:val="center"/>
          </w:tcPr>
          <w:p w14:paraId="5A39AD21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MCRI05000P</w:t>
            </w:r>
          </w:p>
          <w:p w14:paraId="71B3A6B3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I.P.S.I.A. "DON E. POCOGNONI"</w:t>
            </w:r>
          </w:p>
        </w:tc>
        <w:tc>
          <w:tcPr>
            <w:tcW w:w="1789" w:type="dxa"/>
            <w:vAlign w:val="center"/>
          </w:tcPr>
          <w:p w14:paraId="140F0775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MATELICA</w:t>
            </w:r>
          </w:p>
          <w:p w14:paraId="1F9DD2AC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04A7C8AF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3CA9DE4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6F94D4E6" w14:textId="77777777" w:rsidR="004037D6" w:rsidRPr="005210B2" w:rsidRDefault="004037D6" w:rsidP="00F535C2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DI PAOLA</w:t>
            </w:r>
          </w:p>
          <w:p w14:paraId="7F181621" w14:textId="2CE6F074" w:rsidR="004037D6" w:rsidRPr="005210B2" w:rsidRDefault="004037D6" w:rsidP="00F535C2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LUCIA</w:t>
            </w:r>
          </w:p>
        </w:tc>
        <w:tc>
          <w:tcPr>
            <w:tcW w:w="1985" w:type="dxa"/>
          </w:tcPr>
          <w:p w14:paraId="187844DC" w14:textId="5C40D8F2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60270B37" w14:textId="77777777" w:rsidTr="00AB0AA6">
        <w:trPr>
          <w:cantSplit/>
          <w:trHeight w:val="679"/>
        </w:trPr>
        <w:tc>
          <w:tcPr>
            <w:tcW w:w="644" w:type="dxa"/>
          </w:tcPr>
          <w:p w14:paraId="7E9CBEE3" w14:textId="3326F7E5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159</w:t>
            </w:r>
          </w:p>
        </w:tc>
        <w:tc>
          <w:tcPr>
            <w:tcW w:w="2505" w:type="dxa"/>
            <w:vAlign w:val="bottom"/>
          </w:tcPr>
          <w:p w14:paraId="5E5408F1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MCIC81900X</w:t>
            </w:r>
          </w:p>
          <w:p w14:paraId="58E7F6C4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55F2A8A6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“GIOVANNI XXIII"</w:t>
            </w:r>
          </w:p>
        </w:tc>
        <w:tc>
          <w:tcPr>
            <w:tcW w:w="1789" w:type="dxa"/>
            <w:vAlign w:val="bottom"/>
          </w:tcPr>
          <w:p w14:paraId="593CD446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MOGLIANO</w:t>
            </w:r>
          </w:p>
          <w:p w14:paraId="0DA877D2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13096678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AACBF64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3F44D274" w14:textId="77777777" w:rsidR="004037D6" w:rsidRPr="005210B2" w:rsidRDefault="004037D6" w:rsidP="00F535C2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CIMINI</w:t>
            </w:r>
          </w:p>
          <w:p w14:paraId="00374935" w14:textId="1E3EC61F" w:rsidR="004037D6" w:rsidRPr="005210B2" w:rsidRDefault="004037D6" w:rsidP="00F535C2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NATASCIA</w:t>
            </w:r>
          </w:p>
        </w:tc>
        <w:tc>
          <w:tcPr>
            <w:tcW w:w="1985" w:type="dxa"/>
          </w:tcPr>
          <w:p w14:paraId="7356B33C" w14:textId="3ECF9082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22192462" w14:textId="77777777" w:rsidTr="00AB0AA6">
        <w:trPr>
          <w:cantSplit/>
          <w:trHeight w:val="679"/>
        </w:trPr>
        <w:tc>
          <w:tcPr>
            <w:tcW w:w="644" w:type="dxa"/>
          </w:tcPr>
          <w:p w14:paraId="54E63816" w14:textId="40625F31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2505" w:type="dxa"/>
            <w:vAlign w:val="bottom"/>
          </w:tcPr>
          <w:p w14:paraId="1F028E8B" w14:textId="77777777" w:rsidR="004037D6" w:rsidRPr="00593170" w:rsidRDefault="004037D6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MCIC82100X</w:t>
            </w:r>
          </w:p>
          <w:p w14:paraId="40232936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1FF0D7BB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"LORENZO LOTTO"</w:t>
            </w:r>
          </w:p>
        </w:tc>
        <w:tc>
          <w:tcPr>
            <w:tcW w:w="1789" w:type="dxa"/>
            <w:vAlign w:val="bottom"/>
          </w:tcPr>
          <w:p w14:paraId="7590F5F9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MONTE SAN </w:t>
            </w:r>
          </w:p>
          <w:p w14:paraId="553957E1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GIUSTO</w:t>
            </w:r>
          </w:p>
          <w:p w14:paraId="13ED277C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0C10843C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39BCD794" w14:textId="77777777" w:rsidR="004037D6" w:rsidRPr="005210B2" w:rsidRDefault="004037D6" w:rsidP="00F535C2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IACUCCI</w:t>
            </w:r>
          </w:p>
          <w:p w14:paraId="70ADB082" w14:textId="522F6E42" w:rsidR="004037D6" w:rsidRPr="005210B2" w:rsidRDefault="004037D6" w:rsidP="00F535C2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EDOARDO</w:t>
            </w:r>
          </w:p>
        </w:tc>
        <w:tc>
          <w:tcPr>
            <w:tcW w:w="1985" w:type="dxa"/>
          </w:tcPr>
          <w:p w14:paraId="4BAC0A6F" w14:textId="3BE7A7D7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6C60550E" w14:textId="77777777" w:rsidTr="00AB0AA6">
        <w:trPr>
          <w:cantSplit/>
          <w:trHeight w:val="679"/>
        </w:trPr>
        <w:tc>
          <w:tcPr>
            <w:tcW w:w="644" w:type="dxa"/>
          </w:tcPr>
          <w:p w14:paraId="39959832" w14:textId="18EAA13C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2505" w:type="dxa"/>
            <w:vAlign w:val="bottom"/>
          </w:tcPr>
          <w:p w14:paraId="3AFC92C7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MCIC826003</w:t>
            </w:r>
          </w:p>
          <w:p w14:paraId="0697A341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025EA89E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“G. CINGOLANI”</w:t>
            </w:r>
          </w:p>
          <w:p w14:paraId="04776B20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7455672B" w14:textId="77777777" w:rsidR="004037D6" w:rsidRPr="00593170" w:rsidRDefault="004037D6" w:rsidP="00CA4095">
            <w:pPr>
              <w:rPr>
                <w:rFonts w:ascii="Calibri" w:hAnsi="Calibri" w:cs="Arial"/>
                <w:sz w:val="20"/>
              </w:rPr>
            </w:pPr>
            <w:r w:rsidRPr="00593170">
              <w:rPr>
                <w:rFonts w:ascii="Calibri" w:hAnsi="Calibri" w:cs="Arial"/>
                <w:sz w:val="20"/>
              </w:rPr>
              <w:t>MONTECASSIANO</w:t>
            </w:r>
          </w:p>
          <w:p w14:paraId="0B63C477" w14:textId="77777777" w:rsidR="004037D6" w:rsidRPr="00593170" w:rsidRDefault="004037D6" w:rsidP="00CA4095">
            <w:pPr>
              <w:rPr>
                <w:rFonts w:ascii="Calibri" w:hAnsi="Calibri" w:cs="Arial"/>
                <w:sz w:val="20"/>
              </w:rPr>
            </w:pPr>
          </w:p>
          <w:p w14:paraId="0D74CA7F" w14:textId="77777777" w:rsidR="004037D6" w:rsidRPr="00593170" w:rsidRDefault="004037D6" w:rsidP="00CA4095">
            <w:pPr>
              <w:rPr>
                <w:rFonts w:ascii="Calibri" w:hAnsi="Calibri" w:cs="Arial"/>
                <w:sz w:val="20"/>
              </w:rPr>
            </w:pPr>
          </w:p>
          <w:p w14:paraId="548925A1" w14:textId="77777777" w:rsidR="004037D6" w:rsidRPr="00593170" w:rsidRDefault="004037D6" w:rsidP="00CA4095">
            <w:pPr>
              <w:rPr>
                <w:rFonts w:ascii="Calibri" w:hAnsi="Calibri" w:cs="Arial"/>
                <w:sz w:val="20"/>
              </w:rPr>
            </w:pPr>
          </w:p>
          <w:p w14:paraId="2C7573DF" w14:textId="77777777" w:rsidR="004037D6" w:rsidRPr="00593170" w:rsidRDefault="004037D6" w:rsidP="00CA409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37" w:type="dxa"/>
          </w:tcPr>
          <w:p w14:paraId="30EAF872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4149FD5D" w14:textId="77777777" w:rsidR="004037D6" w:rsidRPr="005210B2" w:rsidRDefault="004037D6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BACELLI</w:t>
            </w:r>
          </w:p>
          <w:p w14:paraId="4E89AB5B" w14:textId="77777777" w:rsidR="004037D6" w:rsidRPr="005210B2" w:rsidRDefault="004037D6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SILVANA</w:t>
            </w:r>
          </w:p>
        </w:tc>
        <w:tc>
          <w:tcPr>
            <w:tcW w:w="1985" w:type="dxa"/>
          </w:tcPr>
          <w:p w14:paraId="4583CD1B" w14:textId="411EAA10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0525CD94" w14:textId="77777777" w:rsidTr="00AB0AA6">
        <w:trPr>
          <w:cantSplit/>
          <w:trHeight w:val="679"/>
        </w:trPr>
        <w:tc>
          <w:tcPr>
            <w:tcW w:w="644" w:type="dxa"/>
          </w:tcPr>
          <w:p w14:paraId="46ABE888" w14:textId="7C384ABE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162</w:t>
            </w:r>
          </w:p>
        </w:tc>
        <w:tc>
          <w:tcPr>
            <w:tcW w:w="2505" w:type="dxa"/>
            <w:vAlign w:val="center"/>
          </w:tcPr>
          <w:p w14:paraId="4C04795B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MCIC82200Q</w:t>
            </w:r>
          </w:p>
          <w:p w14:paraId="62B06AA1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4F782C6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“VIA PIAVE”</w:t>
            </w:r>
          </w:p>
        </w:tc>
        <w:tc>
          <w:tcPr>
            <w:tcW w:w="1789" w:type="dxa"/>
            <w:vAlign w:val="center"/>
          </w:tcPr>
          <w:p w14:paraId="4660A911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MORROVALLE</w:t>
            </w:r>
          </w:p>
          <w:p w14:paraId="0542C16E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D033AAD" w14:textId="77777777" w:rsidR="004037D6" w:rsidRPr="00BD113B" w:rsidRDefault="004037D6" w:rsidP="00CA4095">
            <w:pPr>
              <w:rPr>
                <w:rFonts w:ascii="Calibri" w:hAnsi="Calibri"/>
                <w:sz w:val="22"/>
                <w:szCs w:val="22"/>
              </w:rPr>
            </w:pPr>
            <w:r w:rsidRPr="00BD113B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6F26F3A6" w14:textId="77777777" w:rsidR="004037D6" w:rsidRPr="005210B2" w:rsidRDefault="004037D6" w:rsidP="00F535C2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SIMONETTI</w:t>
            </w:r>
          </w:p>
          <w:p w14:paraId="2FEEF503" w14:textId="684A23F3" w:rsidR="004037D6" w:rsidRPr="005210B2" w:rsidRDefault="004037D6" w:rsidP="00F535C2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ARIANNA</w:t>
            </w:r>
          </w:p>
        </w:tc>
        <w:tc>
          <w:tcPr>
            <w:tcW w:w="1985" w:type="dxa"/>
          </w:tcPr>
          <w:p w14:paraId="3DA1D99A" w14:textId="506F022D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0B9801FC" w14:textId="77777777" w:rsidTr="00AB0AA6">
        <w:trPr>
          <w:cantSplit/>
          <w:trHeight w:val="679"/>
        </w:trPr>
        <w:tc>
          <w:tcPr>
            <w:tcW w:w="644" w:type="dxa"/>
          </w:tcPr>
          <w:p w14:paraId="164C5812" w14:textId="169853F6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163</w:t>
            </w:r>
          </w:p>
        </w:tc>
        <w:tc>
          <w:tcPr>
            <w:tcW w:w="2505" w:type="dxa"/>
            <w:vAlign w:val="bottom"/>
          </w:tcPr>
          <w:p w14:paraId="09DB71F3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MCIC820004</w:t>
            </w:r>
          </w:p>
          <w:p w14:paraId="42AF2EB9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55A058EE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“MONS. PAOLETTI”</w:t>
            </w:r>
          </w:p>
        </w:tc>
        <w:tc>
          <w:tcPr>
            <w:tcW w:w="1789" w:type="dxa"/>
            <w:vAlign w:val="bottom"/>
          </w:tcPr>
          <w:p w14:paraId="0380879E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PIEVE TORINA</w:t>
            </w:r>
          </w:p>
          <w:p w14:paraId="74DF741D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3B7673D2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4A461FB9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73BB093A" w14:textId="77777777" w:rsidR="004037D6" w:rsidRDefault="004037D6" w:rsidP="004037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CAVALLARO</w:t>
            </w:r>
          </w:p>
          <w:p w14:paraId="7F3BCD47" w14:textId="5364BCB2" w:rsidR="004037D6" w:rsidRPr="004037D6" w:rsidRDefault="004037D6" w:rsidP="004037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MAURIZIO</w:t>
            </w:r>
          </w:p>
        </w:tc>
        <w:tc>
          <w:tcPr>
            <w:tcW w:w="1985" w:type="dxa"/>
          </w:tcPr>
          <w:p w14:paraId="719C1329" w14:textId="1410319B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4037D6" w:rsidRPr="00260782" w14:paraId="705B90E5" w14:textId="77777777" w:rsidTr="00AB0AA6">
        <w:trPr>
          <w:cantSplit/>
          <w:trHeight w:val="679"/>
        </w:trPr>
        <w:tc>
          <w:tcPr>
            <w:tcW w:w="644" w:type="dxa"/>
          </w:tcPr>
          <w:p w14:paraId="6190DE36" w14:textId="695DED47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2505" w:type="dxa"/>
            <w:vAlign w:val="center"/>
          </w:tcPr>
          <w:p w14:paraId="0DA9AA44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MCIC817008</w:t>
            </w:r>
          </w:p>
          <w:p w14:paraId="40F5B4B7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D22AB4C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“VINCENZO MONTI”</w:t>
            </w:r>
          </w:p>
        </w:tc>
        <w:tc>
          <w:tcPr>
            <w:tcW w:w="1789" w:type="dxa"/>
            <w:vAlign w:val="center"/>
          </w:tcPr>
          <w:p w14:paraId="26123BC8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POLLENZA</w:t>
            </w:r>
          </w:p>
          <w:p w14:paraId="248C31D6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  <w:p w14:paraId="3160B1D7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5934970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5E7540B3" w14:textId="77777777" w:rsidR="004037D6" w:rsidRPr="005210B2" w:rsidRDefault="004037D6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SCATTOLINI</w:t>
            </w:r>
          </w:p>
          <w:p w14:paraId="53400C43" w14:textId="77777777" w:rsidR="004037D6" w:rsidRPr="005210B2" w:rsidRDefault="004037D6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CATIA</w:t>
            </w:r>
          </w:p>
        </w:tc>
        <w:tc>
          <w:tcPr>
            <w:tcW w:w="1985" w:type="dxa"/>
          </w:tcPr>
          <w:p w14:paraId="71C6BD5D" w14:textId="4C4BD35C" w:rsidR="004037D6" w:rsidRPr="00593170" w:rsidRDefault="004037D6" w:rsidP="00F535C2">
            <w:pPr>
              <w:rPr>
                <w:rFonts w:ascii="Calibri" w:hAnsi="Calibri"/>
                <w:sz w:val="20"/>
              </w:rPr>
            </w:pPr>
          </w:p>
        </w:tc>
      </w:tr>
      <w:tr w:rsidR="004037D6" w:rsidRPr="00260782" w14:paraId="569150A2" w14:textId="77777777" w:rsidTr="00AB0AA6">
        <w:trPr>
          <w:cantSplit/>
          <w:trHeight w:val="679"/>
        </w:trPr>
        <w:tc>
          <w:tcPr>
            <w:tcW w:w="644" w:type="dxa"/>
          </w:tcPr>
          <w:p w14:paraId="03D281A1" w14:textId="7865E004" w:rsidR="004037D6" w:rsidRPr="00593170" w:rsidRDefault="004037D6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2505" w:type="dxa"/>
            <w:vAlign w:val="bottom"/>
          </w:tcPr>
          <w:p w14:paraId="3DC3A846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MCIC82900E</w:t>
            </w:r>
          </w:p>
          <w:p w14:paraId="161B5468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3181DE7E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"ENRICO MEDI"</w:t>
            </w:r>
          </w:p>
        </w:tc>
        <w:tc>
          <w:tcPr>
            <w:tcW w:w="1789" w:type="dxa"/>
            <w:vAlign w:val="bottom"/>
          </w:tcPr>
          <w:p w14:paraId="5E4150E7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PORTO RECANATI</w:t>
            </w:r>
          </w:p>
          <w:p w14:paraId="0AC9928D" w14:textId="77777777" w:rsidR="004037D6" w:rsidRPr="00593170" w:rsidRDefault="004037D6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207DC86" w14:textId="77777777" w:rsidR="004037D6" w:rsidRPr="00593170" w:rsidRDefault="004037D6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32A3EE73" w14:textId="77777777" w:rsidR="004037D6" w:rsidRPr="005210B2" w:rsidRDefault="004037D6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DEL BUONO</w:t>
            </w:r>
          </w:p>
          <w:p w14:paraId="55FF8FA9" w14:textId="77777777" w:rsidR="004037D6" w:rsidRPr="005210B2" w:rsidRDefault="004037D6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CORRADO</w:t>
            </w:r>
          </w:p>
        </w:tc>
        <w:tc>
          <w:tcPr>
            <w:tcW w:w="1985" w:type="dxa"/>
          </w:tcPr>
          <w:p w14:paraId="09492807" w14:textId="13F85847" w:rsidR="004037D6" w:rsidRPr="00593170" w:rsidRDefault="004037D6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042D2679" w14:textId="77777777" w:rsidTr="00AB0AA6">
        <w:trPr>
          <w:cantSplit/>
          <w:trHeight w:val="679"/>
        </w:trPr>
        <w:tc>
          <w:tcPr>
            <w:tcW w:w="644" w:type="dxa"/>
          </w:tcPr>
          <w:p w14:paraId="1FCF4A9E" w14:textId="774FF010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2505" w:type="dxa"/>
            <w:vAlign w:val="bottom"/>
          </w:tcPr>
          <w:p w14:paraId="6E6E5B3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MCIC813001</w:t>
            </w:r>
          </w:p>
          <w:p w14:paraId="1AAE930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364ADD4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"RAFFAELLO SANZIO"</w:t>
            </w:r>
          </w:p>
        </w:tc>
        <w:tc>
          <w:tcPr>
            <w:tcW w:w="1789" w:type="dxa"/>
            <w:vAlign w:val="bottom"/>
          </w:tcPr>
          <w:p w14:paraId="71183BB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POTENZA PICENA</w:t>
            </w:r>
          </w:p>
          <w:p w14:paraId="49B8DC6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53EB9F4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11493990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36009FF4" w14:textId="28CD23DF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4A8069" w14:textId="2B1FF1D6" w:rsidR="00A72910" w:rsidRPr="00593170" w:rsidRDefault="009A6AE3" w:rsidP="00A7291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IN ATTESA DI NOMINA NUOVO DIRIGENTE </w:t>
            </w:r>
          </w:p>
        </w:tc>
      </w:tr>
      <w:tr w:rsidR="00A72910" w:rsidRPr="00260782" w14:paraId="5B57C85F" w14:textId="77777777" w:rsidTr="00AB0AA6">
        <w:trPr>
          <w:cantSplit/>
          <w:trHeight w:val="679"/>
        </w:trPr>
        <w:tc>
          <w:tcPr>
            <w:tcW w:w="644" w:type="dxa"/>
          </w:tcPr>
          <w:p w14:paraId="532999C4" w14:textId="30FED32C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2505" w:type="dxa"/>
            <w:vAlign w:val="bottom"/>
          </w:tcPr>
          <w:p w14:paraId="7DFCDBAD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MCIC81400R</w:t>
            </w:r>
          </w:p>
          <w:p w14:paraId="6884762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3CB4BA9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“G. LEOPARDI”</w:t>
            </w:r>
          </w:p>
        </w:tc>
        <w:tc>
          <w:tcPr>
            <w:tcW w:w="1789" w:type="dxa"/>
            <w:vAlign w:val="bottom"/>
          </w:tcPr>
          <w:p w14:paraId="7C67DEB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POTENZA PICENA</w:t>
            </w:r>
          </w:p>
          <w:p w14:paraId="37D80FD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76E45A3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166934E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4B78DF7F" w14:textId="77777777" w:rsidR="00A72910" w:rsidRPr="005210B2" w:rsidRDefault="00A72910" w:rsidP="00F535C2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GATTARI</w:t>
            </w:r>
          </w:p>
          <w:p w14:paraId="472DD334" w14:textId="0E8F3553" w:rsidR="00A72910" w:rsidRPr="005210B2" w:rsidRDefault="00A72910" w:rsidP="00F535C2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ALESSANDRA</w:t>
            </w:r>
          </w:p>
        </w:tc>
        <w:tc>
          <w:tcPr>
            <w:tcW w:w="1985" w:type="dxa"/>
          </w:tcPr>
          <w:p w14:paraId="2782ADF1" w14:textId="447A1DE2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1069FBEC" w14:textId="77777777" w:rsidTr="00AB0AA6">
        <w:trPr>
          <w:cantSplit/>
          <w:trHeight w:val="679"/>
        </w:trPr>
        <w:tc>
          <w:tcPr>
            <w:tcW w:w="644" w:type="dxa"/>
          </w:tcPr>
          <w:p w14:paraId="51AECBD6" w14:textId="781687B8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2505" w:type="dxa"/>
            <w:vAlign w:val="bottom"/>
          </w:tcPr>
          <w:p w14:paraId="39CEBD1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MCIC83100E</w:t>
            </w:r>
          </w:p>
          <w:p w14:paraId="4B38E7D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123A7D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"NICOLA BADALONI"</w:t>
            </w:r>
          </w:p>
        </w:tc>
        <w:tc>
          <w:tcPr>
            <w:tcW w:w="1789" w:type="dxa"/>
            <w:vAlign w:val="bottom"/>
          </w:tcPr>
          <w:p w14:paraId="2FEB5A9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RECANATI</w:t>
            </w:r>
          </w:p>
          <w:p w14:paraId="72FF517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47E5DAD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58092705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722ADE81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 xml:space="preserve">DE SIENA </w:t>
            </w:r>
          </w:p>
          <w:p w14:paraId="71A6E615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ANNAMARIA</w:t>
            </w:r>
          </w:p>
        </w:tc>
        <w:tc>
          <w:tcPr>
            <w:tcW w:w="1985" w:type="dxa"/>
          </w:tcPr>
          <w:p w14:paraId="62F948C8" w14:textId="1BD94776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1A338596" w14:textId="77777777" w:rsidTr="00AB0AA6">
        <w:trPr>
          <w:cantSplit/>
          <w:trHeight w:val="679"/>
        </w:trPr>
        <w:tc>
          <w:tcPr>
            <w:tcW w:w="644" w:type="dxa"/>
          </w:tcPr>
          <w:p w14:paraId="4CF2495A" w14:textId="13618BB1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2505" w:type="dxa"/>
            <w:vAlign w:val="bottom"/>
          </w:tcPr>
          <w:p w14:paraId="05F4D98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MCIC83200A</w:t>
            </w:r>
          </w:p>
          <w:p w14:paraId="1D494BF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1FF2E56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"BENIAMINO GIGLI"</w:t>
            </w:r>
          </w:p>
        </w:tc>
        <w:tc>
          <w:tcPr>
            <w:tcW w:w="1789" w:type="dxa"/>
            <w:vAlign w:val="bottom"/>
          </w:tcPr>
          <w:p w14:paraId="445717C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RECANATI</w:t>
            </w:r>
          </w:p>
          <w:p w14:paraId="5C38F19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0F98C05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2188474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319E39B9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BRACALENTE</w:t>
            </w:r>
          </w:p>
          <w:p w14:paraId="1E19311F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ERMANNO</w:t>
            </w:r>
          </w:p>
        </w:tc>
        <w:tc>
          <w:tcPr>
            <w:tcW w:w="1985" w:type="dxa"/>
          </w:tcPr>
          <w:p w14:paraId="2DA125CA" w14:textId="799743F8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59D9613E" w14:textId="77777777" w:rsidTr="00AB0AA6">
        <w:trPr>
          <w:cantSplit/>
          <w:trHeight w:val="679"/>
        </w:trPr>
        <w:tc>
          <w:tcPr>
            <w:tcW w:w="644" w:type="dxa"/>
          </w:tcPr>
          <w:p w14:paraId="45987EBE" w14:textId="2038C3B8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2505" w:type="dxa"/>
            <w:vAlign w:val="bottom"/>
          </w:tcPr>
          <w:p w14:paraId="0643222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MCPC09000R</w:t>
            </w:r>
          </w:p>
          <w:p w14:paraId="588217E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CLASSICO "G. LEOPARDI"</w:t>
            </w:r>
          </w:p>
        </w:tc>
        <w:tc>
          <w:tcPr>
            <w:tcW w:w="1789" w:type="dxa"/>
            <w:vAlign w:val="bottom"/>
          </w:tcPr>
          <w:p w14:paraId="11DC85D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RECANATI</w:t>
            </w:r>
          </w:p>
          <w:p w14:paraId="5407390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3424D7E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047AAE01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717218FA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BERNACCHIA</w:t>
            </w:r>
          </w:p>
          <w:p w14:paraId="41352D00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CLAUDIO</w:t>
            </w:r>
          </w:p>
        </w:tc>
        <w:tc>
          <w:tcPr>
            <w:tcW w:w="1985" w:type="dxa"/>
          </w:tcPr>
          <w:p w14:paraId="5E5ABB89" w14:textId="3B177396" w:rsidR="00A72910" w:rsidRPr="00593170" w:rsidRDefault="00A72910" w:rsidP="0004392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A72910" w:rsidRPr="00260782" w14:paraId="33AB3C7B" w14:textId="77777777" w:rsidTr="00AB0AA6">
        <w:trPr>
          <w:cantSplit/>
          <w:trHeight w:val="679"/>
        </w:trPr>
        <w:tc>
          <w:tcPr>
            <w:tcW w:w="644" w:type="dxa"/>
          </w:tcPr>
          <w:p w14:paraId="037465A3" w14:textId="3CB92915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171</w:t>
            </w:r>
          </w:p>
        </w:tc>
        <w:tc>
          <w:tcPr>
            <w:tcW w:w="2505" w:type="dxa"/>
            <w:vAlign w:val="center"/>
          </w:tcPr>
          <w:p w14:paraId="236BD71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MCIS00400A</w:t>
            </w:r>
          </w:p>
          <w:p w14:paraId="7B273BA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“ENRICO MATTEI”</w:t>
            </w:r>
          </w:p>
          <w:p w14:paraId="2B28A5FA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51742AB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RECANATI</w:t>
            </w:r>
          </w:p>
          <w:p w14:paraId="709829A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18824D06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59D1ADEE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7F4A8F96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MARCATILI</w:t>
            </w:r>
          </w:p>
          <w:p w14:paraId="5C0A59A1" w14:textId="667577BE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ANTONELLA</w:t>
            </w:r>
          </w:p>
        </w:tc>
        <w:tc>
          <w:tcPr>
            <w:tcW w:w="1985" w:type="dxa"/>
          </w:tcPr>
          <w:p w14:paraId="1C20DC2C" w14:textId="29EEF038" w:rsidR="00A72910" w:rsidRPr="00A72910" w:rsidRDefault="00A72910" w:rsidP="00A72910">
            <w:pPr>
              <w:rPr>
                <w:rFonts w:ascii="Calibri" w:hAnsi="Calibri"/>
                <w:b/>
                <w:sz w:val="20"/>
              </w:rPr>
            </w:pPr>
            <w:r w:rsidRPr="00A72910">
              <w:rPr>
                <w:rFonts w:ascii="Calibri" w:hAnsi="Calibri"/>
                <w:b/>
                <w:sz w:val="20"/>
              </w:rPr>
              <w:t>nuovo incarico (da I.C. “Via Ugo Bassi” di Civitanova Ma</w:t>
            </w:r>
            <w:r w:rsidRPr="00A72910">
              <w:rPr>
                <w:rFonts w:ascii="Calibri" w:hAnsi="Calibri"/>
                <w:b/>
                <w:sz w:val="20"/>
              </w:rPr>
              <w:t>r</w:t>
            </w:r>
            <w:r w:rsidRPr="00A72910">
              <w:rPr>
                <w:rFonts w:ascii="Calibri" w:hAnsi="Calibri"/>
                <w:b/>
                <w:sz w:val="20"/>
              </w:rPr>
              <w:t xml:space="preserve">che) </w:t>
            </w:r>
          </w:p>
        </w:tc>
      </w:tr>
      <w:tr w:rsidR="00A72910" w:rsidRPr="00260782" w14:paraId="3AFC2C5A" w14:textId="77777777" w:rsidTr="00AB0AA6">
        <w:trPr>
          <w:cantSplit/>
          <w:trHeight w:val="679"/>
        </w:trPr>
        <w:tc>
          <w:tcPr>
            <w:tcW w:w="644" w:type="dxa"/>
          </w:tcPr>
          <w:p w14:paraId="4B3C12E0" w14:textId="2669F029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2505" w:type="dxa"/>
            <w:vAlign w:val="center"/>
          </w:tcPr>
          <w:p w14:paraId="5AACED32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MCIC80600T</w:t>
            </w:r>
          </w:p>
          <w:p w14:paraId="37147E7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8456DC2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“VINCENZO TORTORETO”</w:t>
            </w:r>
          </w:p>
        </w:tc>
        <w:tc>
          <w:tcPr>
            <w:tcW w:w="1789" w:type="dxa"/>
            <w:vAlign w:val="center"/>
          </w:tcPr>
          <w:p w14:paraId="0A9077FB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SAN GINESIO</w:t>
            </w:r>
          </w:p>
          <w:p w14:paraId="63579D1E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333365EF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55DA5A17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34BEFD26" w14:textId="77777777" w:rsidR="00A72910" w:rsidRPr="00122A9D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122A9D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6379CB89" w14:textId="77777777" w:rsidR="00A72910" w:rsidRPr="005210B2" w:rsidRDefault="00A72910" w:rsidP="00F535C2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CECCONI</w:t>
            </w:r>
          </w:p>
          <w:p w14:paraId="1E0257A6" w14:textId="650D13A3" w:rsidR="00A72910" w:rsidRPr="005210B2" w:rsidRDefault="00A72910" w:rsidP="00F535C2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GRAZIA MARIA</w:t>
            </w:r>
          </w:p>
        </w:tc>
        <w:tc>
          <w:tcPr>
            <w:tcW w:w="1985" w:type="dxa"/>
          </w:tcPr>
          <w:p w14:paraId="4188DFBD" w14:textId="4E826BC9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6BDBB9CF" w14:textId="77777777" w:rsidTr="00AB0AA6">
        <w:trPr>
          <w:cantSplit/>
          <w:trHeight w:val="679"/>
        </w:trPr>
        <w:tc>
          <w:tcPr>
            <w:tcW w:w="644" w:type="dxa"/>
          </w:tcPr>
          <w:p w14:paraId="773E589A" w14:textId="492F0D17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173</w:t>
            </w:r>
          </w:p>
        </w:tc>
        <w:tc>
          <w:tcPr>
            <w:tcW w:w="2505" w:type="dxa"/>
            <w:vAlign w:val="bottom"/>
          </w:tcPr>
          <w:p w14:paraId="2DD9F8F8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MCIS00700T</w:t>
            </w:r>
          </w:p>
          <w:p w14:paraId="1E3100A9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I.I.S. "A. GENTILI"</w:t>
            </w:r>
          </w:p>
          <w:p w14:paraId="58F32092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02355E54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SAN GINESIO</w:t>
            </w:r>
          </w:p>
          <w:p w14:paraId="54707576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79570B81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1B614A54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4845A5D7" w14:textId="77777777" w:rsidR="00A72910" w:rsidRPr="00A72910" w:rsidRDefault="00A72910" w:rsidP="00A72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2910">
              <w:rPr>
                <w:rFonts w:asciiTheme="minorHAnsi" w:hAnsiTheme="minorHAnsi"/>
                <w:b/>
                <w:sz w:val="22"/>
                <w:szCs w:val="22"/>
              </w:rPr>
              <w:t xml:space="preserve">GHEZZI </w:t>
            </w:r>
          </w:p>
          <w:p w14:paraId="7E6D32BB" w14:textId="32F808CA" w:rsidR="00A72910" w:rsidRPr="00A72910" w:rsidRDefault="00A72910" w:rsidP="00A72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2910">
              <w:rPr>
                <w:rFonts w:asciiTheme="minorHAnsi" w:hAnsiTheme="minorHAnsi"/>
                <w:b/>
                <w:sz w:val="22"/>
                <w:szCs w:val="22"/>
              </w:rPr>
              <w:t>MAURA</w:t>
            </w:r>
          </w:p>
        </w:tc>
        <w:tc>
          <w:tcPr>
            <w:tcW w:w="1985" w:type="dxa"/>
          </w:tcPr>
          <w:p w14:paraId="4049D777" w14:textId="4DF7ED20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A72910" w:rsidRPr="00260782" w14:paraId="18B0C09B" w14:textId="77777777" w:rsidTr="00AB0AA6">
        <w:trPr>
          <w:cantSplit/>
          <w:trHeight w:val="679"/>
        </w:trPr>
        <w:tc>
          <w:tcPr>
            <w:tcW w:w="644" w:type="dxa"/>
          </w:tcPr>
          <w:p w14:paraId="67742246" w14:textId="2D160E0A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174</w:t>
            </w:r>
          </w:p>
        </w:tc>
        <w:tc>
          <w:tcPr>
            <w:tcW w:w="2505" w:type="dxa"/>
            <w:vAlign w:val="bottom"/>
          </w:tcPr>
          <w:p w14:paraId="6D53BCC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MCIC81000D</w:t>
            </w:r>
          </w:p>
          <w:p w14:paraId="407F21D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841603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“TACCHI VENTURI”</w:t>
            </w:r>
          </w:p>
        </w:tc>
        <w:tc>
          <w:tcPr>
            <w:tcW w:w="1789" w:type="dxa"/>
            <w:vAlign w:val="bottom"/>
          </w:tcPr>
          <w:p w14:paraId="2F14D92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SAN SEVERINO MARCHE</w:t>
            </w:r>
          </w:p>
          <w:p w14:paraId="4DDC59D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196FFD7A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785BFFC4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CORRIDONI</w:t>
            </w:r>
          </w:p>
          <w:p w14:paraId="7C700938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LAURETTA</w:t>
            </w:r>
          </w:p>
        </w:tc>
        <w:tc>
          <w:tcPr>
            <w:tcW w:w="1985" w:type="dxa"/>
          </w:tcPr>
          <w:p w14:paraId="59CC9659" w14:textId="3B50C4FC" w:rsidR="00A72910" w:rsidRPr="00593170" w:rsidRDefault="00A72910" w:rsidP="00423A01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036EA4A8" w14:textId="77777777" w:rsidTr="00AB0AA6">
        <w:trPr>
          <w:cantSplit/>
          <w:trHeight w:val="679"/>
        </w:trPr>
        <w:tc>
          <w:tcPr>
            <w:tcW w:w="644" w:type="dxa"/>
          </w:tcPr>
          <w:p w14:paraId="4FD9BFD7" w14:textId="01D1B012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2505" w:type="dxa"/>
            <w:vAlign w:val="bottom"/>
          </w:tcPr>
          <w:p w14:paraId="6FA18A85" w14:textId="77777777" w:rsidR="00A72910" w:rsidRPr="008F5D37" w:rsidRDefault="00A72910" w:rsidP="00CA4095">
            <w:pPr>
              <w:rPr>
                <w:rFonts w:ascii="Calibri" w:hAnsi="Calibri" w:cs="Arial"/>
                <w:color w:val="000000"/>
                <w:szCs w:val="22"/>
                <w:lang w:val="en-US"/>
              </w:rPr>
            </w:pPr>
            <w:r w:rsidRPr="008F5D3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MCTF010005</w:t>
            </w:r>
          </w:p>
          <w:p w14:paraId="234C1458" w14:textId="77777777" w:rsidR="00A72910" w:rsidRPr="008F5D37" w:rsidRDefault="00A72910" w:rsidP="00CA4095">
            <w:pPr>
              <w:rPr>
                <w:rFonts w:ascii="Calibri" w:hAnsi="Calibri" w:cs="Arial"/>
                <w:color w:val="000000"/>
                <w:szCs w:val="22"/>
                <w:lang w:val="en-US"/>
              </w:rPr>
            </w:pPr>
            <w:r w:rsidRPr="008F5D3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I.T.I.S. “E. DIVINI”</w:t>
            </w:r>
          </w:p>
          <w:p w14:paraId="38B5298B" w14:textId="77777777" w:rsidR="00A72910" w:rsidRPr="008F5D37" w:rsidRDefault="00A72910" w:rsidP="00CA4095">
            <w:pPr>
              <w:rPr>
                <w:rFonts w:ascii="Calibri" w:hAnsi="Calibri" w:cs="Arial"/>
                <w:color w:val="000000"/>
                <w:szCs w:val="22"/>
                <w:lang w:val="en-US"/>
              </w:rPr>
            </w:pPr>
          </w:p>
        </w:tc>
        <w:tc>
          <w:tcPr>
            <w:tcW w:w="1789" w:type="dxa"/>
            <w:vAlign w:val="bottom"/>
          </w:tcPr>
          <w:p w14:paraId="19078E78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SAN SEVERINO MARCHE</w:t>
            </w:r>
          </w:p>
          <w:p w14:paraId="51F14452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2FD6D681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5FEFEF19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LUCIANI</w:t>
            </w:r>
          </w:p>
          <w:p w14:paraId="12B482ED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SANDRO</w:t>
            </w:r>
          </w:p>
        </w:tc>
        <w:tc>
          <w:tcPr>
            <w:tcW w:w="1985" w:type="dxa"/>
          </w:tcPr>
          <w:p w14:paraId="200BE576" w14:textId="24A1C1A7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27284C30" w14:textId="77777777" w:rsidTr="00AB0AA6">
        <w:trPr>
          <w:cantSplit/>
          <w:trHeight w:val="679"/>
        </w:trPr>
        <w:tc>
          <w:tcPr>
            <w:tcW w:w="644" w:type="dxa"/>
          </w:tcPr>
          <w:p w14:paraId="46AF6AC4" w14:textId="2CB75A3B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2505" w:type="dxa"/>
            <w:vAlign w:val="center"/>
          </w:tcPr>
          <w:p w14:paraId="529FC1B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MCIC804006</w:t>
            </w:r>
          </w:p>
          <w:p w14:paraId="55D73B2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I.C. “GIACOMO LEOARDI”</w:t>
            </w:r>
          </w:p>
          <w:p w14:paraId="3D0557C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11055CD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SARNANO</w:t>
            </w:r>
          </w:p>
          <w:p w14:paraId="15C84F8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409F74D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40530A11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4CB60877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 xml:space="preserve">GHEZZI </w:t>
            </w:r>
          </w:p>
          <w:p w14:paraId="7E6F9258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MAURA</w:t>
            </w:r>
          </w:p>
        </w:tc>
        <w:tc>
          <w:tcPr>
            <w:tcW w:w="1985" w:type="dxa"/>
          </w:tcPr>
          <w:p w14:paraId="0872620D" w14:textId="6C8EEFCB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2BFF668A" w14:textId="77777777" w:rsidTr="00AB0AA6">
        <w:trPr>
          <w:cantSplit/>
          <w:trHeight w:val="679"/>
        </w:trPr>
        <w:tc>
          <w:tcPr>
            <w:tcW w:w="644" w:type="dxa"/>
          </w:tcPr>
          <w:p w14:paraId="4FFFA182" w14:textId="110D5D82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177</w:t>
            </w:r>
          </w:p>
        </w:tc>
        <w:tc>
          <w:tcPr>
            <w:tcW w:w="2505" w:type="dxa"/>
            <w:vAlign w:val="bottom"/>
          </w:tcPr>
          <w:p w14:paraId="1CE3CA6D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MCRI040004</w:t>
            </w:r>
          </w:p>
          <w:p w14:paraId="69D97509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I.P.S.I.A. “RENZO FRAU”</w:t>
            </w:r>
          </w:p>
          <w:p w14:paraId="566BD85F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0258A941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SARNANO</w:t>
            </w:r>
          </w:p>
          <w:p w14:paraId="1E61D5F1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2A59424A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3D50E328" w14:textId="77777777" w:rsidR="00A72910" w:rsidRPr="00423A01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423A01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18FC1187" w14:textId="77777777" w:rsidR="00A72910" w:rsidRPr="005210B2" w:rsidRDefault="00A72910" w:rsidP="00423A01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CIMMINO</w:t>
            </w:r>
          </w:p>
          <w:p w14:paraId="632739F0" w14:textId="3FDBA3BD" w:rsidR="00A72910" w:rsidRPr="005210B2" w:rsidRDefault="00A72910" w:rsidP="00423A01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IDA</w:t>
            </w:r>
          </w:p>
        </w:tc>
        <w:tc>
          <w:tcPr>
            <w:tcW w:w="1985" w:type="dxa"/>
          </w:tcPr>
          <w:p w14:paraId="1581B4BD" w14:textId="42922D91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7371BF85" w14:textId="77777777" w:rsidTr="00AB0AA6">
        <w:trPr>
          <w:cantSplit/>
          <w:trHeight w:val="679"/>
        </w:trPr>
        <w:tc>
          <w:tcPr>
            <w:tcW w:w="644" w:type="dxa"/>
          </w:tcPr>
          <w:p w14:paraId="000D9899" w14:textId="1939220A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2505" w:type="dxa"/>
            <w:vAlign w:val="bottom"/>
          </w:tcPr>
          <w:p w14:paraId="24A3DE9B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MCIC81500L</w:t>
            </w:r>
          </w:p>
          <w:p w14:paraId="3D9F9C8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F45B633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"G. LUCATELLI"</w:t>
            </w:r>
          </w:p>
        </w:tc>
        <w:tc>
          <w:tcPr>
            <w:tcW w:w="1789" w:type="dxa"/>
            <w:vAlign w:val="bottom"/>
          </w:tcPr>
          <w:p w14:paraId="206B885D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TOLENTINO</w:t>
            </w:r>
          </w:p>
          <w:p w14:paraId="585B1659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397547DF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6353134C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051829EC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AMICO</w:t>
            </w:r>
          </w:p>
          <w:p w14:paraId="0B0CF803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MARA</w:t>
            </w:r>
          </w:p>
        </w:tc>
        <w:tc>
          <w:tcPr>
            <w:tcW w:w="1985" w:type="dxa"/>
          </w:tcPr>
          <w:p w14:paraId="2BABA8A6" w14:textId="7CEAE006" w:rsidR="00A72910" w:rsidRPr="00593170" w:rsidRDefault="00A72910" w:rsidP="00423A01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62BE45CC" w14:textId="77777777" w:rsidTr="00AB0AA6">
        <w:trPr>
          <w:cantSplit/>
          <w:trHeight w:val="679"/>
        </w:trPr>
        <w:tc>
          <w:tcPr>
            <w:tcW w:w="644" w:type="dxa"/>
          </w:tcPr>
          <w:p w14:paraId="6DCD3BA3" w14:textId="3FA15FAF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505" w:type="dxa"/>
            <w:vAlign w:val="center"/>
          </w:tcPr>
          <w:p w14:paraId="7575D2D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MCIC81600C</w:t>
            </w:r>
          </w:p>
          <w:p w14:paraId="4425D72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7ABC89D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“DON BOSCO”</w:t>
            </w:r>
          </w:p>
        </w:tc>
        <w:tc>
          <w:tcPr>
            <w:tcW w:w="1789" w:type="dxa"/>
            <w:vAlign w:val="center"/>
          </w:tcPr>
          <w:p w14:paraId="2E00518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TOLENTINO</w:t>
            </w:r>
          </w:p>
          <w:p w14:paraId="5D435A1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7BE30B5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503758FB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3EAB8EF7" w14:textId="77777777" w:rsidR="00A72910" w:rsidRPr="005210B2" w:rsidRDefault="00A72910" w:rsidP="00423A01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CALENZO</w:t>
            </w:r>
          </w:p>
          <w:p w14:paraId="765D7490" w14:textId="57F14D66" w:rsidR="00A72910" w:rsidRPr="005210B2" w:rsidRDefault="00A72910" w:rsidP="009B32C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GIUSEPPE</w:t>
            </w:r>
          </w:p>
        </w:tc>
        <w:tc>
          <w:tcPr>
            <w:tcW w:w="1985" w:type="dxa"/>
          </w:tcPr>
          <w:p w14:paraId="13FCC27F" w14:textId="59A149E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</w:p>
        </w:tc>
      </w:tr>
      <w:tr w:rsidR="00A72910" w:rsidRPr="00260782" w14:paraId="1DFC7077" w14:textId="77777777" w:rsidTr="00AB0AA6">
        <w:trPr>
          <w:cantSplit/>
          <w:trHeight w:val="679"/>
        </w:trPr>
        <w:tc>
          <w:tcPr>
            <w:tcW w:w="644" w:type="dxa"/>
          </w:tcPr>
          <w:p w14:paraId="38887DC6" w14:textId="56986DE0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2505" w:type="dxa"/>
            <w:vAlign w:val="center"/>
          </w:tcPr>
          <w:p w14:paraId="674DE686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MCIS00300E</w:t>
            </w:r>
          </w:p>
          <w:p w14:paraId="32919B77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I.I.S. “FRANCESCO FILELFO"</w:t>
            </w:r>
          </w:p>
        </w:tc>
        <w:tc>
          <w:tcPr>
            <w:tcW w:w="1789" w:type="dxa"/>
            <w:vAlign w:val="center"/>
          </w:tcPr>
          <w:p w14:paraId="1705F694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TOLENTINO</w:t>
            </w:r>
          </w:p>
          <w:p w14:paraId="5AD15724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2C08F5F1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6ECFEDAC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75F55874" w14:textId="77777777" w:rsidR="00A72910" w:rsidRPr="005210B2" w:rsidRDefault="00A72910" w:rsidP="00423A01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ROMANO</w:t>
            </w:r>
          </w:p>
          <w:p w14:paraId="39DDD87F" w14:textId="5DA8E664" w:rsidR="00A72910" w:rsidRPr="005210B2" w:rsidRDefault="00A72910" w:rsidP="00423A0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DONATO</w:t>
            </w:r>
          </w:p>
        </w:tc>
        <w:tc>
          <w:tcPr>
            <w:tcW w:w="1985" w:type="dxa"/>
          </w:tcPr>
          <w:p w14:paraId="0D19486F" w14:textId="1B9D0933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</w:p>
        </w:tc>
      </w:tr>
      <w:tr w:rsidR="00A72910" w:rsidRPr="00260782" w14:paraId="05B479E4" w14:textId="77777777" w:rsidTr="00AB0AA6">
        <w:trPr>
          <w:cantSplit/>
          <w:trHeight w:val="679"/>
        </w:trPr>
        <w:tc>
          <w:tcPr>
            <w:tcW w:w="644" w:type="dxa"/>
          </w:tcPr>
          <w:p w14:paraId="78734A29" w14:textId="604F4F7A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181</w:t>
            </w:r>
          </w:p>
        </w:tc>
        <w:tc>
          <w:tcPr>
            <w:tcW w:w="2505" w:type="dxa"/>
            <w:vAlign w:val="bottom"/>
          </w:tcPr>
          <w:p w14:paraId="79F10B4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MCIC82400B</w:t>
            </w:r>
          </w:p>
          <w:p w14:paraId="2F4B149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E619E5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“EGISTO PALADINI”</w:t>
            </w:r>
          </w:p>
        </w:tc>
        <w:tc>
          <w:tcPr>
            <w:tcW w:w="1789" w:type="dxa"/>
            <w:vAlign w:val="bottom"/>
          </w:tcPr>
          <w:p w14:paraId="3203BC3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TREIA</w:t>
            </w:r>
          </w:p>
          <w:p w14:paraId="5458000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4F056D3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1E3C0065" w14:textId="77777777" w:rsidR="00A72910" w:rsidRPr="009B32C7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9B32C7">
              <w:rPr>
                <w:rFonts w:ascii="Calibri" w:hAnsi="Calibri"/>
                <w:sz w:val="22"/>
                <w:szCs w:val="22"/>
              </w:rPr>
              <w:t>MC</w:t>
            </w:r>
          </w:p>
        </w:tc>
        <w:tc>
          <w:tcPr>
            <w:tcW w:w="2146" w:type="dxa"/>
          </w:tcPr>
          <w:p w14:paraId="6E9D51EA" w14:textId="77777777" w:rsidR="00A72910" w:rsidRPr="005210B2" w:rsidRDefault="00A72910" w:rsidP="00423A01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FIORILLO</w:t>
            </w:r>
          </w:p>
          <w:p w14:paraId="7EE7F09D" w14:textId="0B0F530B" w:rsidR="00A72910" w:rsidRPr="005210B2" w:rsidRDefault="00A72910" w:rsidP="00423A01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ANGELA</w:t>
            </w:r>
          </w:p>
        </w:tc>
        <w:tc>
          <w:tcPr>
            <w:tcW w:w="1985" w:type="dxa"/>
          </w:tcPr>
          <w:p w14:paraId="5326771D" w14:textId="72769AAD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</w:p>
        </w:tc>
      </w:tr>
      <w:tr w:rsidR="00A72910" w:rsidRPr="00260782" w14:paraId="01595F19" w14:textId="77777777" w:rsidTr="00AB0AA6">
        <w:trPr>
          <w:cantSplit/>
          <w:trHeight w:val="679"/>
        </w:trPr>
        <w:tc>
          <w:tcPr>
            <w:tcW w:w="644" w:type="dxa"/>
          </w:tcPr>
          <w:p w14:paraId="77B4D7F2" w14:textId="245C7C0A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505" w:type="dxa"/>
            <w:vAlign w:val="bottom"/>
          </w:tcPr>
          <w:p w14:paraId="6FCD60F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PSIC807006</w:t>
            </w:r>
          </w:p>
          <w:p w14:paraId="350EB05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0F8FB8C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"ENRICO MATTEI"</w:t>
            </w:r>
          </w:p>
        </w:tc>
        <w:tc>
          <w:tcPr>
            <w:tcW w:w="1789" w:type="dxa"/>
            <w:vAlign w:val="bottom"/>
          </w:tcPr>
          <w:p w14:paraId="17B03C2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ACQUALAGNA</w:t>
            </w:r>
          </w:p>
          <w:p w14:paraId="5EFF7A4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0A03E4A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52674D68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317FEADE" w14:textId="77777777" w:rsidR="00A72910" w:rsidRPr="005210B2" w:rsidRDefault="00A72910" w:rsidP="009B32C7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CIOCCA</w:t>
            </w:r>
          </w:p>
          <w:p w14:paraId="601162D9" w14:textId="347CE47E" w:rsidR="00A72910" w:rsidRPr="005210B2" w:rsidRDefault="00A72910" w:rsidP="009B32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MARIA ANTONIETTA</w:t>
            </w:r>
          </w:p>
        </w:tc>
        <w:tc>
          <w:tcPr>
            <w:tcW w:w="1985" w:type="dxa"/>
          </w:tcPr>
          <w:p w14:paraId="1C303B23" w14:textId="4B18E50B" w:rsidR="00A72910" w:rsidRPr="009B32C7" w:rsidRDefault="00A72910" w:rsidP="009B32C7">
            <w:pPr>
              <w:rPr>
                <w:rFonts w:ascii="Calibri" w:hAnsi="Calibri"/>
                <w:szCs w:val="22"/>
              </w:rPr>
            </w:pPr>
          </w:p>
        </w:tc>
      </w:tr>
      <w:tr w:rsidR="00A72910" w:rsidRPr="00260782" w14:paraId="74C430BB" w14:textId="77777777" w:rsidTr="00AB0AA6">
        <w:trPr>
          <w:cantSplit/>
          <w:trHeight w:val="679"/>
        </w:trPr>
        <w:tc>
          <w:tcPr>
            <w:tcW w:w="644" w:type="dxa"/>
          </w:tcPr>
          <w:p w14:paraId="5CA1EA18" w14:textId="136212EE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2505" w:type="dxa"/>
            <w:vAlign w:val="bottom"/>
          </w:tcPr>
          <w:p w14:paraId="4A9E7469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PSIC808002</w:t>
            </w:r>
          </w:p>
          <w:p w14:paraId="3BE4AF5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4F279C95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"SCIPIONE LAPI"</w:t>
            </w:r>
          </w:p>
        </w:tc>
        <w:tc>
          <w:tcPr>
            <w:tcW w:w="1789" w:type="dxa"/>
            <w:vAlign w:val="bottom"/>
          </w:tcPr>
          <w:p w14:paraId="3DAEE342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APECCHIO</w:t>
            </w:r>
          </w:p>
          <w:p w14:paraId="795140BA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3D2D1309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054016AA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642FBB22" w14:textId="77777777" w:rsidR="00A72910" w:rsidRPr="00A72910" w:rsidRDefault="00A72910" w:rsidP="00A72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2910">
              <w:rPr>
                <w:rFonts w:asciiTheme="minorHAnsi" w:hAnsiTheme="minorHAnsi"/>
                <w:b/>
                <w:sz w:val="22"/>
                <w:szCs w:val="22"/>
              </w:rPr>
              <w:t>VIRGILI</w:t>
            </w:r>
          </w:p>
          <w:p w14:paraId="06B23BCC" w14:textId="162AF99F" w:rsidR="00A72910" w:rsidRPr="00A72910" w:rsidRDefault="00A72910" w:rsidP="00A7291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72910">
              <w:rPr>
                <w:rFonts w:asciiTheme="minorHAnsi" w:hAnsiTheme="minorHAnsi"/>
                <w:b/>
                <w:sz w:val="22"/>
                <w:szCs w:val="22"/>
              </w:rPr>
              <w:t>EDOARDO</w:t>
            </w:r>
          </w:p>
        </w:tc>
        <w:tc>
          <w:tcPr>
            <w:tcW w:w="1985" w:type="dxa"/>
          </w:tcPr>
          <w:p w14:paraId="423134D2" w14:textId="4C595E55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  <w:r w:rsidRPr="00AB0AA6">
              <w:rPr>
                <w:rFonts w:ascii="Calibri" w:hAnsi="Calibri"/>
                <w:b/>
                <w:sz w:val="18"/>
                <w:szCs w:val="18"/>
              </w:rPr>
              <w:t>REGGENTE SU SCUOLA SOTTODIMENSIONATA</w:t>
            </w:r>
          </w:p>
        </w:tc>
      </w:tr>
      <w:tr w:rsidR="00A72910" w:rsidRPr="00260782" w14:paraId="11DD21FE" w14:textId="77777777" w:rsidTr="00AB0AA6">
        <w:trPr>
          <w:cantSplit/>
          <w:trHeight w:val="679"/>
        </w:trPr>
        <w:tc>
          <w:tcPr>
            <w:tcW w:w="644" w:type="dxa"/>
          </w:tcPr>
          <w:p w14:paraId="211D8FCF" w14:textId="793A9E0F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184</w:t>
            </w:r>
          </w:p>
        </w:tc>
        <w:tc>
          <w:tcPr>
            <w:tcW w:w="2505" w:type="dxa"/>
            <w:vAlign w:val="bottom"/>
          </w:tcPr>
          <w:p w14:paraId="0622CDB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PSIC83500A</w:t>
            </w:r>
          </w:p>
          <w:p w14:paraId="0039E2C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47BEDB1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“F. MICHELINI TOCCI”</w:t>
            </w:r>
          </w:p>
        </w:tc>
        <w:tc>
          <w:tcPr>
            <w:tcW w:w="1789" w:type="dxa"/>
            <w:vAlign w:val="bottom"/>
          </w:tcPr>
          <w:p w14:paraId="7FE6FA0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CAGLI</w:t>
            </w:r>
          </w:p>
          <w:p w14:paraId="5B1311D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05A07EF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9326D23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1E91E183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VIRGILI</w:t>
            </w:r>
          </w:p>
          <w:p w14:paraId="5D851390" w14:textId="77777777" w:rsidR="00A72910" w:rsidRPr="005210B2" w:rsidRDefault="00A72910" w:rsidP="00CA4095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EDOARDO</w:t>
            </w:r>
          </w:p>
        </w:tc>
        <w:tc>
          <w:tcPr>
            <w:tcW w:w="1985" w:type="dxa"/>
          </w:tcPr>
          <w:p w14:paraId="6ED58F08" w14:textId="1B84C4AA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463B11C7" w14:textId="77777777" w:rsidTr="00AB0AA6">
        <w:trPr>
          <w:cantSplit/>
          <w:trHeight w:val="679"/>
        </w:trPr>
        <w:tc>
          <w:tcPr>
            <w:tcW w:w="644" w:type="dxa"/>
          </w:tcPr>
          <w:p w14:paraId="6B6DB8F4" w14:textId="0C9E9094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2505" w:type="dxa"/>
            <w:vAlign w:val="bottom"/>
          </w:tcPr>
          <w:p w14:paraId="6B5D64D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PSIS00400V</w:t>
            </w:r>
          </w:p>
          <w:p w14:paraId="78F39F2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"G. CELLI"</w:t>
            </w:r>
          </w:p>
          <w:p w14:paraId="352D2A1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20B420C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CAGLI</w:t>
            </w:r>
          </w:p>
          <w:p w14:paraId="395B22A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784D33C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44C7AA8A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022CA23F" w14:textId="77777777" w:rsidR="00A72910" w:rsidRPr="005210B2" w:rsidRDefault="00A72910" w:rsidP="0042642E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TRAUZZI</w:t>
            </w:r>
          </w:p>
          <w:p w14:paraId="3AE63CC9" w14:textId="3FA212AC" w:rsidR="00A72910" w:rsidRPr="005210B2" w:rsidRDefault="00A72910" w:rsidP="0042642E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FRANCESCO</w:t>
            </w:r>
          </w:p>
        </w:tc>
        <w:tc>
          <w:tcPr>
            <w:tcW w:w="1985" w:type="dxa"/>
          </w:tcPr>
          <w:p w14:paraId="569FA99F" w14:textId="4F7962CE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1CDE3FDD" w14:textId="77777777" w:rsidTr="00AB0AA6">
        <w:trPr>
          <w:cantSplit/>
          <w:trHeight w:val="679"/>
        </w:trPr>
        <w:tc>
          <w:tcPr>
            <w:tcW w:w="644" w:type="dxa"/>
          </w:tcPr>
          <w:p w14:paraId="6325D10A" w14:textId="0558EDA9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2505" w:type="dxa"/>
            <w:vAlign w:val="bottom"/>
          </w:tcPr>
          <w:p w14:paraId="3CD14CF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PSIC822008</w:t>
            </w:r>
          </w:p>
          <w:p w14:paraId="4483766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0261335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“MARCO POLO” </w:t>
            </w:r>
          </w:p>
          <w:p w14:paraId="65FC659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1ED2B79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CARTOCETO</w:t>
            </w:r>
          </w:p>
          <w:p w14:paraId="14D9E2E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(Lucrezia di Ca</w:t>
            </w:r>
            <w:r w:rsidRPr="00593170">
              <w:rPr>
                <w:rFonts w:ascii="Calibri" w:hAnsi="Calibri" w:cs="Arial"/>
                <w:sz w:val="22"/>
                <w:szCs w:val="22"/>
              </w:rPr>
              <w:t>r</w:t>
            </w:r>
            <w:r w:rsidRPr="00593170">
              <w:rPr>
                <w:rFonts w:ascii="Calibri" w:hAnsi="Calibri" w:cs="Arial"/>
                <w:sz w:val="22"/>
                <w:szCs w:val="22"/>
              </w:rPr>
              <w:t>toceto)</w:t>
            </w:r>
          </w:p>
          <w:p w14:paraId="05E1FFC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4A1F0D13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259D1E96" w14:textId="77777777" w:rsidR="00A72910" w:rsidRPr="005210B2" w:rsidRDefault="00A72910" w:rsidP="0042642E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D’AMICO</w:t>
            </w:r>
          </w:p>
          <w:p w14:paraId="2445752F" w14:textId="1BA8060F" w:rsidR="00A72910" w:rsidRPr="005210B2" w:rsidRDefault="00A72910" w:rsidP="0042642E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LUIGINA</w:t>
            </w:r>
          </w:p>
        </w:tc>
        <w:tc>
          <w:tcPr>
            <w:tcW w:w="1985" w:type="dxa"/>
          </w:tcPr>
          <w:p w14:paraId="704B8946" w14:textId="7ED069C0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0969EBEA" w14:textId="77777777" w:rsidTr="00AB0AA6">
        <w:trPr>
          <w:cantSplit/>
          <w:trHeight w:val="679"/>
        </w:trPr>
        <w:tc>
          <w:tcPr>
            <w:tcW w:w="644" w:type="dxa"/>
          </w:tcPr>
          <w:p w14:paraId="1544B776" w14:textId="17AB249B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2505" w:type="dxa"/>
            <w:vAlign w:val="bottom"/>
          </w:tcPr>
          <w:p w14:paraId="083EE9D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PSIC823004</w:t>
            </w:r>
          </w:p>
          <w:p w14:paraId="709E550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I.C. "G.LEOPARDI"</w:t>
            </w:r>
          </w:p>
          <w:p w14:paraId="053162B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52A4A02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COLLI AL METAURO</w:t>
            </w:r>
          </w:p>
          <w:p w14:paraId="10A1EA2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2EA124DA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65B3EC75" w14:textId="77777777" w:rsidR="00A72910" w:rsidRPr="005210B2" w:rsidRDefault="00A72910" w:rsidP="0042642E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RUGGIERI</w:t>
            </w:r>
          </w:p>
          <w:p w14:paraId="770F7FA1" w14:textId="3CA596D4" w:rsidR="00A72910" w:rsidRPr="005210B2" w:rsidRDefault="00A72910" w:rsidP="0042642E">
            <w:pPr>
              <w:rPr>
                <w:rFonts w:asciiTheme="minorHAnsi" w:hAnsiTheme="minorHAnsi"/>
                <w:sz w:val="22"/>
                <w:szCs w:val="22"/>
              </w:rPr>
            </w:pPr>
            <w:r w:rsidRPr="005210B2">
              <w:rPr>
                <w:rFonts w:asciiTheme="minorHAnsi" w:hAnsiTheme="minorHAnsi"/>
                <w:sz w:val="22"/>
                <w:szCs w:val="22"/>
              </w:rPr>
              <w:t>NORA</w:t>
            </w:r>
          </w:p>
        </w:tc>
        <w:tc>
          <w:tcPr>
            <w:tcW w:w="1985" w:type="dxa"/>
          </w:tcPr>
          <w:p w14:paraId="28882115" w14:textId="1C75E0B1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1B9BC9DF" w14:textId="77777777" w:rsidTr="00AB0AA6">
        <w:trPr>
          <w:cantSplit/>
          <w:trHeight w:val="679"/>
        </w:trPr>
        <w:tc>
          <w:tcPr>
            <w:tcW w:w="644" w:type="dxa"/>
          </w:tcPr>
          <w:p w14:paraId="3F8C15D9" w14:textId="42832815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2505" w:type="dxa"/>
            <w:vAlign w:val="center"/>
          </w:tcPr>
          <w:p w14:paraId="7C2EF54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PSEE015007</w:t>
            </w:r>
          </w:p>
          <w:p w14:paraId="3083AD2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DIREZIONE DIDATTICA “SAN LAZZARO”</w:t>
            </w:r>
          </w:p>
        </w:tc>
        <w:tc>
          <w:tcPr>
            <w:tcW w:w="1789" w:type="dxa"/>
            <w:vAlign w:val="center"/>
          </w:tcPr>
          <w:p w14:paraId="4695C83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FANO</w:t>
            </w:r>
          </w:p>
          <w:p w14:paraId="7B2DEDA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2C02B7B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F4EF385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493D7F6E" w14:textId="77777777" w:rsidR="00A72910" w:rsidRDefault="00A72910" w:rsidP="00A729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LOCARINI</w:t>
            </w:r>
          </w:p>
          <w:p w14:paraId="12E121D1" w14:textId="7A8E0A58" w:rsidR="00A72910" w:rsidRPr="00A72910" w:rsidRDefault="00A72910" w:rsidP="00A729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MICHELE</w:t>
            </w:r>
          </w:p>
        </w:tc>
        <w:tc>
          <w:tcPr>
            <w:tcW w:w="1985" w:type="dxa"/>
          </w:tcPr>
          <w:p w14:paraId="2A0EFA0F" w14:textId="64E664FC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A72910" w:rsidRPr="00260782" w14:paraId="1201975B" w14:textId="77777777" w:rsidTr="00AB0AA6">
        <w:trPr>
          <w:cantSplit/>
          <w:trHeight w:val="679"/>
        </w:trPr>
        <w:tc>
          <w:tcPr>
            <w:tcW w:w="644" w:type="dxa"/>
          </w:tcPr>
          <w:p w14:paraId="429C413C" w14:textId="574E8696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2505" w:type="dxa"/>
            <w:vAlign w:val="center"/>
          </w:tcPr>
          <w:p w14:paraId="7F7F70B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PSEE03900Q</w:t>
            </w:r>
          </w:p>
          <w:p w14:paraId="5714E99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DIREZIONE DIDATTICA "SANT’ORSO"</w:t>
            </w:r>
          </w:p>
        </w:tc>
        <w:tc>
          <w:tcPr>
            <w:tcW w:w="1789" w:type="dxa"/>
            <w:vAlign w:val="center"/>
          </w:tcPr>
          <w:p w14:paraId="5852F5B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FANO</w:t>
            </w:r>
          </w:p>
          <w:p w14:paraId="01A84FF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3111315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B9FAD2D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37C38E5F" w14:textId="038D7849" w:rsidR="00A72910" w:rsidRPr="005210B2" w:rsidRDefault="00A72910" w:rsidP="0042642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CF47C9" w14:textId="7DC9C95C" w:rsidR="00A72910" w:rsidRPr="009A6AE3" w:rsidRDefault="009A6AE3" w:rsidP="00CA409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IN ATTESA NOMINA REGGENTE ANNUALE</w:t>
            </w:r>
          </w:p>
        </w:tc>
      </w:tr>
      <w:tr w:rsidR="00A72910" w:rsidRPr="00260782" w14:paraId="09365EB5" w14:textId="77777777" w:rsidTr="00AB0AA6">
        <w:trPr>
          <w:cantSplit/>
          <w:trHeight w:val="679"/>
        </w:trPr>
        <w:tc>
          <w:tcPr>
            <w:tcW w:w="644" w:type="dxa"/>
          </w:tcPr>
          <w:p w14:paraId="62182D69" w14:textId="10D7E5E1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2505" w:type="dxa"/>
            <w:vAlign w:val="center"/>
          </w:tcPr>
          <w:p w14:paraId="54930D8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PSIC83800T</w:t>
            </w:r>
          </w:p>
          <w:p w14:paraId="287BD67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31DF002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“GANDIGLIO”</w:t>
            </w:r>
          </w:p>
        </w:tc>
        <w:tc>
          <w:tcPr>
            <w:tcW w:w="1789" w:type="dxa"/>
            <w:vAlign w:val="center"/>
          </w:tcPr>
          <w:p w14:paraId="5314994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FANO</w:t>
            </w:r>
          </w:p>
          <w:p w14:paraId="58480CF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5F26E62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2575DDF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729BA1BD" w14:textId="77777777" w:rsidR="00A72910" w:rsidRDefault="00A72910" w:rsidP="004264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CARBONE</w:t>
            </w:r>
          </w:p>
          <w:p w14:paraId="1CB924B5" w14:textId="1D037C1B" w:rsidR="00A72910" w:rsidRPr="00593170" w:rsidRDefault="00A72910" w:rsidP="0042642E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MARIA</w:t>
            </w:r>
          </w:p>
        </w:tc>
        <w:tc>
          <w:tcPr>
            <w:tcW w:w="1985" w:type="dxa"/>
          </w:tcPr>
          <w:p w14:paraId="7BE487B0" w14:textId="71D4D776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572DB7D9" w14:textId="77777777" w:rsidTr="00AB0AA6">
        <w:trPr>
          <w:cantSplit/>
          <w:trHeight w:val="679"/>
        </w:trPr>
        <w:tc>
          <w:tcPr>
            <w:tcW w:w="644" w:type="dxa"/>
          </w:tcPr>
          <w:p w14:paraId="05DBEB4C" w14:textId="5798D3D5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2505" w:type="dxa"/>
            <w:vAlign w:val="bottom"/>
          </w:tcPr>
          <w:p w14:paraId="60DE762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PSIC829003</w:t>
            </w:r>
          </w:p>
          <w:p w14:paraId="5167DB8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787020B2" w14:textId="77777777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"MATTEO NUTI"</w:t>
            </w:r>
          </w:p>
          <w:p w14:paraId="185DEC0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66350A3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FANO</w:t>
            </w:r>
          </w:p>
          <w:p w14:paraId="1BD6680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0B61B24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E01308D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4EB05422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DALMONTE</w:t>
            </w:r>
          </w:p>
          <w:p w14:paraId="5D987E0E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MONICA</w:t>
            </w:r>
          </w:p>
        </w:tc>
        <w:tc>
          <w:tcPr>
            <w:tcW w:w="1985" w:type="dxa"/>
          </w:tcPr>
          <w:p w14:paraId="403BF4DE" w14:textId="0D5AD0F7" w:rsidR="00A72910" w:rsidRPr="00593170" w:rsidRDefault="00A72910" w:rsidP="0004392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A72910" w:rsidRPr="00260782" w14:paraId="77242529" w14:textId="77777777" w:rsidTr="00AB0AA6">
        <w:trPr>
          <w:cantSplit/>
          <w:trHeight w:val="679"/>
        </w:trPr>
        <w:tc>
          <w:tcPr>
            <w:tcW w:w="644" w:type="dxa"/>
          </w:tcPr>
          <w:p w14:paraId="0FF2D973" w14:textId="10DC8AA6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2505" w:type="dxa"/>
            <w:vAlign w:val="bottom"/>
          </w:tcPr>
          <w:p w14:paraId="728CCD8B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PSIC830007 </w:t>
            </w:r>
          </w:p>
          <w:p w14:paraId="1EB6334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4ED8EB80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“G. PADALINO” </w:t>
            </w:r>
          </w:p>
        </w:tc>
        <w:tc>
          <w:tcPr>
            <w:tcW w:w="1789" w:type="dxa"/>
            <w:vAlign w:val="bottom"/>
          </w:tcPr>
          <w:p w14:paraId="72CF71C0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FANO</w:t>
            </w:r>
          </w:p>
          <w:p w14:paraId="1B4BD44E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471C6A0F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281DA45B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143707E9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FAGGI GRIGIONI</w:t>
            </w:r>
          </w:p>
          <w:p w14:paraId="1E3728BF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SILVIA</w:t>
            </w:r>
          </w:p>
          <w:p w14:paraId="4522FC95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</w:tcPr>
          <w:p w14:paraId="4D70B031" w14:textId="700F5A63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296824BB" w14:textId="77777777" w:rsidTr="00AB0AA6">
        <w:trPr>
          <w:cantSplit/>
          <w:trHeight w:val="679"/>
        </w:trPr>
        <w:tc>
          <w:tcPr>
            <w:tcW w:w="644" w:type="dxa"/>
          </w:tcPr>
          <w:p w14:paraId="40B27C2C" w14:textId="413E5C92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2505" w:type="dxa"/>
            <w:vAlign w:val="bottom"/>
          </w:tcPr>
          <w:p w14:paraId="1A527B94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PSIS003003</w:t>
            </w:r>
          </w:p>
          <w:p w14:paraId="695B9D34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I.I.S. "A. VOLTA"</w:t>
            </w:r>
          </w:p>
          <w:p w14:paraId="7AAAB5D2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020E22A4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FANO</w:t>
            </w:r>
          </w:p>
          <w:p w14:paraId="7353B009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6C954DE4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36DA2814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6A4051AB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AUGELLO</w:t>
            </w:r>
          </w:p>
          <w:p w14:paraId="4089F51F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ELEONORA MARIA AUSILIA</w:t>
            </w:r>
          </w:p>
        </w:tc>
        <w:tc>
          <w:tcPr>
            <w:tcW w:w="1985" w:type="dxa"/>
          </w:tcPr>
          <w:p w14:paraId="5B24AF5B" w14:textId="180B6CD2" w:rsidR="00A72910" w:rsidRPr="0042642E" w:rsidRDefault="00A72910" w:rsidP="0004392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A72910" w:rsidRPr="00260782" w14:paraId="6A4DEEB0" w14:textId="77777777" w:rsidTr="00AB0AA6">
        <w:trPr>
          <w:cantSplit/>
          <w:trHeight w:val="679"/>
        </w:trPr>
        <w:tc>
          <w:tcPr>
            <w:tcW w:w="644" w:type="dxa"/>
          </w:tcPr>
          <w:p w14:paraId="1B55D847" w14:textId="10722ADA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2505" w:type="dxa"/>
            <w:vAlign w:val="bottom"/>
          </w:tcPr>
          <w:p w14:paraId="4756D41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PSPC06000D</w:t>
            </w:r>
          </w:p>
          <w:p w14:paraId="69125376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"NOLFI-APPOLLONI"</w:t>
            </w:r>
          </w:p>
        </w:tc>
        <w:tc>
          <w:tcPr>
            <w:tcW w:w="1789" w:type="dxa"/>
            <w:vAlign w:val="bottom"/>
          </w:tcPr>
          <w:p w14:paraId="7F18B40C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FANO</w:t>
            </w:r>
          </w:p>
          <w:p w14:paraId="71C03CEC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76EE20A4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28673DF9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1BC13FD1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GIOMBI</w:t>
            </w:r>
          </w:p>
          <w:p w14:paraId="5FB9FDE8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SAMUELE</w:t>
            </w:r>
          </w:p>
        </w:tc>
        <w:tc>
          <w:tcPr>
            <w:tcW w:w="1985" w:type="dxa"/>
          </w:tcPr>
          <w:p w14:paraId="05D227CF" w14:textId="095A7A80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77B2D346" w14:textId="77777777" w:rsidTr="00AB0AA6">
        <w:trPr>
          <w:cantSplit/>
          <w:trHeight w:val="679"/>
        </w:trPr>
        <w:tc>
          <w:tcPr>
            <w:tcW w:w="644" w:type="dxa"/>
          </w:tcPr>
          <w:p w14:paraId="4ACAC282" w14:textId="1D3F2532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195</w:t>
            </w:r>
          </w:p>
        </w:tc>
        <w:tc>
          <w:tcPr>
            <w:tcW w:w="2505" w:type="dxa"/>
            <w:vAlign w:val="bottom"/>
          </w:tcPr>
          <w:p w14:paraId="5F94D6A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PSPS01000G</w:t>
            </w:r>
          </w:p>
          <w:p w14:paraId="6BFAE3C9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SCIENTIFICO "TORELLI"</w:t>
            </w:r>
          </w:p>
        </w:tc>
        <w:tc>
          <w:tcPr>
            <w:tcW w:w="1789" w:type="dxa"/>
            <w:vAlign w:val="bottom"/>
          </w:tcPr>
          <w:p w14:paraId="1301752E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FANO</w:t>
            </w:r>
          </w:p>
          <w:p w14:paraId="39F93390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283BEA97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1DA35D14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1F3680EA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FALCOMER</w:t>
            </w:r>
          </w:p>
          <w:p w14:paraId="08FC50C7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RENATA</w:t>
            </w:r>
          </w:p>
        </w:tc>
        <w:tc>
          <w:tcPr>
            <w:tcW w:w="1985" w:type="dxa"/>
          </w:tcPr>
          <w:p w14:paraId="4C15B44D" w14:textId="6F1A3B8A" w:rsidR="00A72910" w:rsidRPr="00593170" w:rsidRDefault="00A72910" w:rsidP="0042642E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68E6CC59" w14:textId="77777777" w:rsidTr="00AB0AA6">
        <w:trPr>
          <w:cantSplit/>
          <w:trHeight w:val="679"/>
        </w:trPr>
        <w:tc>
          <w:tcPr>
            <w:tcW w:w="644" w:type="dxa"/>
          </w:tcPr>
          <w:p w14:paraId="22601473" w14:textId="419C1CBD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196</w:t>
            </w:r>
          </w:p>
        </w:tc>
        <w:tc>
          <w:tcPr>
            <w:tcW w:w="2505" w:type="dxa"/>
            <w:vAlign w:val="bottom"/>
          </w:tcPr>
          <w:p w14:paraId="5AFD488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PSIC816001</w:t>
            </w:r>
          </w:p>
          <w:p w14:paraId="41D4718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0E1540DC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“DONATO BRAMANTE”</w:t>
            </w:r>
          </w:p>
        </w:tc>
        <w:tc>
          <w:tcPr>
            <w:tcW w:w="1789" w:type="dxa"/>
            <w:vAlign w:val="bottom"/>
          </w:tcPr>
          <w:p w14:paraId="6065FD7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FERMIGNANO</w:t>
            </w:r>
          </w:p>
          <w:p w14:paraId="43B93A8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34085D9C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3FFC0576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426A46E6" w14:textId="77777777" w:rsidR="00A72910" w:rsidRPr="0004392D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04392D">
              <w:rPr>
                <w:rFonts w:ascii="Calibri" w:hAnsi="Calibri"/>
                <w:sz w:val="22"/>
                <w:szCs w:val="22"/>
              </w:rPr>
              <w:t xml:space="preserve">GROTTOLA </w:t>
            </w:r>
          </w:p>
          <w:p w14:paraId="022EC6E4" w14:textId="77777777" w:rsidR="00A72910" w:rsidRPr="0004392D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04392D">
              <w:rPr>
                <w:rFonts w:ascii="Calibri" w:hAnsi="Calibri"/>
                <w:sz w:val="22"/>
                <w:szCs w:val="22"/>
              </w:rPr>
              <w:t>EUGENIO</w:t>
            </w:r>
          </w:p>
        </w:tc>
        <w:tc>
          <w:tcPr>
            <w:tcW w:w="1985" w:type="dxa"/>
          </w:tcPr>
          <w:p w14:paraId="2CAC4BDB" w14:textId="5C6B226E" w:rsidR="00A72910" w:rsidRPr="00593170" w:rsidRDefault="00A72910" w:rsidP="0042642E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6D4F83A9" w14:textId="77777777" w:rsidTr="00AB0AA6">
        <w:trPr>
          <w:cantSplit/>
          <w:trHeight w:val="679"/>
        </w:trPr>
        <w:tc>
          <w:tcPr>
            <w:tcW w:w="644" w:type="dxa"/>
          </w:tcPr>
          <w:p w14:paraId="793A7095" w14:textId="1D0760BE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2505" w:type="dxa"/>
            <w:vAlign w:val="bottom"/>
          </w:tcPr>
          <w:p w14:paraId="51FE06C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PSIC82000L</w:t>
            </w:r>
          </w:p>
          <w:p w14:paraId="1957DE4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5AF75B0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“F.LLI MERCANTINI”</w:t>
            </w:r>
          </w:p>
        </w:tc>
        <w:tc>
          <w:tcPr>
            <w:tcW w:w="1789" w:type="dxa"/>
            <w:vAlign w:val="bottom"/>
          </w:tcPr>
          <w:p w14:paraId="5E6B0FF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FOSSOMBRONE</w:t>
            </w:r>
          </w:p>
          <w:p w14:paraId="4C4FCE4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2CA9039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AFC49A4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2CC82E3A" w14:textId="77777777" w:rsidR="00A72910" w:rsidRPr="0004392D" w:rsidRDefault="00A72910" w:rsidP="0042642E">
            <w:pPr>
              <w:rPr>
                <w:rFonts w:ascii="Calibri" w:hAnsi="Calibri"/>
                <w:sz w:val="22"/>
                <w:szCs w:val="22"/>
              </w:rPr>
            </w:pPr>
            <w:r w:rsidRPr="0004392D">
              <w:rPr>
                <w:rFonts w:ascii="Calibri" w:hAnsi="Calibri"/>
                <w:sz w:val="22"/>
                <w:szCs w:val="22"/>
              </w:rPr>
              <w:t>VISONE</w:t>
            </w:r>
          </w:p>
          <w:p w14:paraId="6BA20DD7" w14:textId="6545AE7E" w:rsidR="00A72910" w:rsidRPr="0004392D" w:rsidRDefault="00A72910" w:rsidP="0042642E">
            <w:pPr>
              <w:rPr>
                <w:rFonts w:ascii="Calibri" w:hAnsi="Calibri"/>
                <w:sz w:val="22"/>
                <w:szCs w:val="22"/>
              </w:rPr>
            </w:pPr>
            <w:r w:rsidRPr="0004392D">
              <w:rPr>
                <w:rFonts w:ascii="Calibri" w:hAnsi="Calibri"/>
                <w:sz w:val="22"/>
                <w:szCs w:val="22"/>
              </w:rPr>
              <w:t>MICHELA</w:t>
            </w:r>
          </w:p>
        </w:tc>
        <w:tc>
          <w:tcPr>
            <w:tcW w:w="1985" w:type="dxa"/>
          </w:tcPr>
          <w:p w14:paraId="057825D1" w14:textId="1514B533" w:rsidR="00A72910" w:rsidRPr="00593170" w:rsidRDefault="00A72910" w:rsidP="0042642E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01E1746F" w14:textId="77777777" w:rsidTr="00AB0AA6">
        <w:trPr>
          <w:cantSplit/>
          <w:trHeight w:val="679"/>
        </w:trPr>
        <w:tc>
          <w:tcPr>
            <w:tcW w:w="644" w:type="dxa"/>
          </w:tcPr>
          <w:p w14:paraId="1E7AE834" w14:textId="16A223D7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198</w:t>
            </w:r>
          </w:p>
        </w:tc>
        <w:tc>
          <w:tcPr>
            <w:tcW w:w="2505" w:type="dxa"/>
            <w:vAlign w:val="bottom"/>
          </w:tcPr>
          <w:p w14:paraId="6C2AC57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PSIS00600E</w:t>
            </w:r>
          </w:p>
          <w:p w14:paraId="3FE6575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"LUIGI DONATI"</w:t>
            </w:r>
          </w:p>
          <w:p w14:paraId="02B2BC2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1DE888B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FOSSOMBRONE</w:t>
            </w:r>
          </w:p>
          <w:p w14:paraId="7CD2CEC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3E54368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FBDECAF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766FF979" w14:textId="77777777" w:rsidR="00A72910" w:rsidRPr="0004392D" w:rsidRDefault="00A72910" w:rsidP="0042642E">
            <w:pPr>
              <w:rPr>
                <w:rFonts w:ascii="Calibri" w:hAnsi="Calibri"/>
                <w:sz w:val="22"/>
                <w:szCs w:val="22"/>
              </w:rPr>
            </w:pPr>
            <w:r w:rsidRPr="0004392D">
              <w:rPr>
                <w:rFonts w:ascii="Calibri" w:hAnsi="Calibri"/>
                <w:sz w:val="22"/>
                <w:szCs w:val="22"/>
              </w:rPr>
              <w:t>DI GIUSEPPE</w:t>
            </w:r>
          </w:p>
          <w:p w14:paraId="742DBC27" w14:textId="059DC117" w:rsidR="00A72910" w:rsidRPr="0004392D" w:rsidRDefault="00A72910" w:rsidP="0042642E">
            <w:pPr>
              <w:rPr>
                <w:rFonts w:ascii="Calibri" w:hAnsi="Calibri"/>
                <w:sz w:val="22"/>
                <w:szCs w:val="22"/>
              </w:rPr>
            </w:pPr>
            <w:r w:rsidRPr="0004392D">
              <w:rPr>
                <w:rFonts w:ascii="Calibri" w:hAnsi="Calibri"/>
                <w:sz w:val="22"/>
                <w:szCs w:val="22"/>
              </w:rPr>
              <w:t>ALESSANDRA</w:t>
            </w:r>
          </w:p>
        </w:tc>
        <w:tc>
          <w:tcPr>
            <w:tcW w:w="1985" w:type="dxa"/>
          </w:tcPr>
          <w:p w14:paraId="7D535B45" w14:textId="567813D5" w:rsidR="00A72910" w:rsidRPr="00593170" w:rsidRDefault="00A72910" w:rsidP="0042642E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27BEE3BF" w14:textId="77777777" w:rsidTr="00AB0AA6">
        <w:trPr>
          <w:cantSplit/>
          <w:trHeight w:val="679"/>
        </w:trPr>
        <w:tc>
          <w:tcPr>
            <w:tcW w:w="644" w:type="dxa"/>
          </w:tcPr>
          <w:p w14:paraId="413C7E4C" w14:textId="40C2A0C0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2505" w:type="dxa"/>
            <w:vAlign w:val="center"/>
          </w:tcPr>
          <w:p w14:paraId="48C5F76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PSIC81200N</w:t>
            </w:r>
          </w:p>
          <w:p w14:paraId="6DB0704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4D0091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“G. LANFRANCO”</w:t>
            </w:r>
          </w:p>
          <w:p w14:paraId="5BF8B0B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6EA0004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GABICCE MARE</w:t>
            </w:r>
          </w:p>
          <w:p w14:paraId="0B3836B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0697822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7D6958E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4D837E7D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489857A7" w14:textId="77777777" w:rsidR="00A72910" w:rsidRPr="0004392D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04392D">
              <w:rPr>
                <w:rFonts w:ascii="Calibri" w:hAnsi="Calibri"/>
                <w:sz w:val="22"/>
                <w:szCs w:val="22"/>
              </w:rPr>
              <w:t>LEONESSA</w:t>
            </w:r>
          </w:p>
          <w:p w14:paraId="17677E22" w14:textId="77777777" w:rsidR="00A72910" w:rsidRPr="0004392D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04392D">
              <w:rPr>
                <w:rFonts w:ascii="Calibri" w:hAnsi="Calibri"/>
                <w:sz w:val="22"/>
                <w:szCs w:val="22"/>
              </w:rPr>
              <w:t>VALERIA</w:t>
            </w:r>
          </w:p>
        </w:tc>
        <w:tc>
          <w:tcPr>
            <w:tcW w:w="1985" w:type="dxa"/>
          </w:tcPr>
          <w:p w14:paraId="7B452C3C" w14:textId="579DB5F5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1708BCEF" w14:textId="77777777" w:rsidTr="00AB0AA6">
        <w:trPr>
          <w:cantSplit/>
          <w:trHeight w:val="679"/>
        </w:trPr>
        <w:tc>
          <w:tcPr>
            <w:tcW w:w="644" w:type="dxa"/>
          </w:tcPr>
          <w:p w14:paraId="6133EA3B" w14:textId="00C06C69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2505" w:type="dxa"/>
            <w:vAlign w:val="bottom"/>
          </w:tcPr>
          <w:p w14:paraId="1FADBD1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PSIC81100T</w:t>
            </w:r>
          </w:p>
          <w:p w14:paraId="673BE52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7FD32C8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635F768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MACERATA FELTRIA</w:t>
            </w:r>
          </w:p>
          <w:p w14:paraId="60530A4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CBD716C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1E4FE2A2" w14:textId="77777777" w:rsidR="00A72910" w:rsidRPr="00A72910" w:rsidRDefault="00A72910" w:rsidP="00A72910">
            <w:pPr>
              <w:rPr>
                <w:rFonts w:ascii="Calibri" w:hAnsi="Calibri"/>
                <w:sz w:val="22"/>
                <w:szCs w:val="22"/>
              </w:rPr>
            </w:pPr>
            <w:r w:rsidRPr="00A72910">
              <w:rPr>
                <w:rFonts w:ascii="Calibri" w:hAnsi="Calibri"/>
                <w:sz w:val="22"/>
                <w:szCs w:val="22"/>
              </w:rPr>
              <w:t>DI STEFANO</w:t>
            </w:r>
          </w:p>
          <w:p w14:paraId="3AB52835" w14:textId="5905CE63" w:rsidR="00A72910" w:rsidRPr="00A72910" w:rsidRDefault="00A72910" w:rsidP="00A72910">
            <w:pPr>
              <w:rPr>
                <w:rFonts w:ascii="Calibri" w:hAnsi="Calibri"/>
                <w:sz w:val="22"/>
                <w:szCs w:val="22"/>
              </w:rPr>
            </w:pPr>
            <w:r w:rsidRPr="00A72910">
              <w:rPr>
                <w:rFonts w:ascii="Calibri" w:hAnsi="Calibri"/>
                <w:sz w:val="22"/>
                <w:szCs w:val="22"/>
              </w:rPr>
              <w:t>LUCIA</w:t>
            </w:r>
          </w:p>
        </w:tc>
        <w:tc>
          <w:tcPr>
            <w:tcW w:w="1985" w:type="dxa"/>
          </w:tcPr>
          <w:p w14:paraId="350EE234" w14:textId="01D79CE5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A72910" w:rsidRPr="00260782" w14:paraId="5FDEAD00" w14:textId="77777777" w:rsidTr="00AB0AA6">
        <w:trPr>
          <w:cantSplit/>
          <w:trHeight w:val="679"/>
        </w:trPr>
        <w:tc>
          <w:tcPr>
            <w:tcW w:w="644" w:type="dxa"/>
          </w:tcPr>
          <w:p w14:paraId="4544E0B6" w14:textId="79B6130D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2505" w:type="dxa"/>
            <w:vAlign w:val="center"/>
          </w:tcPr>
          <w:p w14:paraId="7E6D6F5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PSIC80300V</w:t>
            </w:r>
          </w:p>
          <w:p w14:paraId="4754886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5DFDA6B" w14:textId="24026019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"RAFFAELLO SANZIO"</w:t>
            </w:r>
          </w:p>
          <w:p w14:paraId="48568CE4" w14:textId="77777777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01118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7109965E" w14:textId="77777777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MERCATINO CONCA</w:t>
            </w:r>
          </w:p>
          <w:p w14:paraId="17CB129D" w14:textId="77777777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D31A0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17DA94C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78B51AB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28ECE8AD" w14:textId="77777777" w:rsidR="00A72910" w:rsidRPr="00A72910" w:rsidRDefault="00A72910" w:rsidP="00A729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2910">
              <w:rPr>
                <w:rFonts w:ascii="Calibri" w:hAnsi="Calibri"/>
                <w:b/>
                <w:sz w:val="22"/>
                <w:szCs w:val="22"/>
              </w:rPr>
              <w:t>MARINAI</w:t>
            </w:r>
          </w:p>
          <w:p w14:paraId="76C8D4C0" w14:textId="5ACE88E7" w:rsidR="00A72910" w:rsidRPr="00A72910" w:rsidRDefault="00A72910" w:rsidP="00A729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2910">
              <w:rPr>
                <w:rFonts w:ascii="Calibri" w:hAnsi="Calibri"/>
                <w:b/>
                <w:sz w:val="22"/>
                <w:szCs w:val="22"/>
              </w:rPr>
              <w:t xml:space="preserve">ANNA MARIA </w:t>
            </w:r>
          </w:p>
        </w:tc>
        <w:tc>
          <w:tcPr>
            <w:tcW w:w="1985" w:type="dxa"/>
          </w:tcPr>
          <w:p w14:paraId="4066E228" w14:textId="77777777" w:rsidR="00A72910" w:rsidRPr="00A72910" w:rsidRDefault="00A72910" w:rsidP="00CA4095">
            <w:pPr>
              <w:rPr>
                <w:rFonts w:ascii="Calibri" w:hAnsi="Calibri"/>
                <w:b/>
                <w:sz w:val="20"/>
              </w:rPr>
            </w:pPr>
            <w:r w:rsidRPr="00A72910">
              <w:rPr>
                <w:rFonts w:ascii="Calibri" w:hAnsi="Calibri"/>
                <w:b/>
                <w:sz w:val="20"/>
              </w:rPr>
              <w:t xml:space="preserve">REGGENTE </w:t>
            </w:r>
          </w:p>
          <w:p w14:paraId="5EC8FEAA" w14:textId="5E57B2B2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 SEDE DISPONIBLE MA NON VACANTE</w:t>
            </w:r>
          </w:p>
        </w:tc>
      </w:tr>
      <w:tr w:rsidR="00A72910" w:rsidRPr="00260782" w14:paraId="51EEF629" w14:textId="77777777" w:rsidTr="00AB0AA6">
        <w:trPr>
          <w:cantSplit/>
          <w:trHeight w:val="679"/>
        </w:trPr>
        <w:tc>
          <w:tcPr>
            <w:tcW w:w="644" w:type="dxa"/>
          </w:tcPr>
          <w:p w14:paraId="7C9FD2C1" w14:textId="45FEE303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202</w:t>
            </w:r>
          </w:p>
        </w:tc>
        <w:tc>
          <w:tcPr>
            <w:tcW w:w="2505" w:type="dxa"/>
            <w:vAlign w:val="bottom"/>
          </w:tcPr>
          <w:p w14:paraId="1A653CB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PSIC83200V</w:t>
            </w:r>
          </w:p>
          <w:p w14:paraId="38D5E81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0136282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“E. FERMI”</w:t>
            </w:r>
          </w:p>
        </w:tc>
        <w:tc>
          <w:tcPr>
            <w:tcW w:w="1789" w:type="dxa"/>
            <w:vAlign w:val="bottom"/>
          </w:tcPr>
          <w:p w14:paraId="15B0346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MONDOLFO</w:t>
            </w:r>
          </w:p>
          <w:p w14:paraId="23D7C03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26F4FC8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1F892F6F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6CED89BB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LANDINI</w:t>
            </w:r>
          </w:p>
          <w:p w14:paraId="6FC9A94E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ANNA MARIA</w:t>
            </w:r>
          </w:p>
        </w:tc>
        <w:tc>
          <w:tcPr>
            <w:tcW w:w="1985" w:type="dxa"/>
          </w:tcPr>
          <w:p w14:paraId="63B92C8D" w14:textId="656F30E0" w:rsidR="00A72910" w:rsidRPr="00593170" w:rsidRDefault="00A72910" w:rsidP="0042642E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2F744ED6" w14:textId="77777777" w:rsidTr="00AB0AA6">
        <w:trPr>
          <w:cantSplit/>
          <w:trHeight w:val="679"/>
        </w:trPr>
        <w:tc>
          <w:tcPr>
            <w:tcW w:w="644" w:type="dxa"/>
          </w:tcPr>
          <w:p w14:paraId="57667409" w14:textId="56DD4946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2505" w:type="dxa"/>
            <w:vAlign w:val="bottom"/>
          </w:tcPr>
          <w:p w14:paraId="107E61C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PSIC83300P</w:t>
            </w:r>
          </w:p>
          <w:p w14:paraId="5B78CC7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44495A5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“FAA’ DI BRUNO”</w:t>
            </w:r>
          </w:p>
          <w:p w14:paraId="4D1B4BF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2B3D26F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MONDOLFO</w:t>
            </w:r>
          </w:p>
          <w:p w14:paraId="640C46A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45FEDFE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5DE0E1C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1742A454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69E6C54C" w14:textId="77777777" w:rsidR="00A72910" w:rsidRPr="005210B2" w:rsidRDefault="00A72910" w:rsidP="0042642E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PALUMBO</w:t>
            </w:r>
          </w:p>
          <w:p w14:paraId="72A6E8DA" w14:textId="1724719D" w:rsidR="00A72910" w:rsidRPr="005210B2" w:rsidRDefault="00A72910" w:rsidP="0042642E">
            <w:pPr>
              <w:rPr>
                <w:rFonts w:ascii="Calibri" w:hAnsi="Calibri"/>
                <w:i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PIA ASSUNTA</w:t>
            </w:r>
          </w:p>
        </w:tc>
        <w:tc>
          <w:tcPr>
            <w:tcW w:w="1985" w:type="dxa"/>
          </w:tcPr>
          <w:p w14:paraId="19215987" w14:textId="75B2F5E3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168C2DCF" w14:textId="77777777" w:rsidTr="00AB0AA6">
        <w:trPr>
          <w:cantSplit/>
          <w:trHeight w:val="679"/>
        </w:trPr>
        <w:tc>
          <w:tcPr>
            <w:tcW w:w="644" w:type="dxa"/>
          </w:tcPr>
          <w:p w14:paraId="1C012376" w14:textId="552BEB4B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204</w:t>
            </w:r>
          </w:p>
        </w:tc>
        <w:tc>
          <w:tcPr>
            <w:tcW w:w="2505" w:type="dxa"/>
            <w:vAlign w:val="bottom"/>
          </w:tcPr>
          <w:p w14:paraId="72BA36C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PSIC810002</w:t>
            </w:r>
          </w:p>
          <w:p w14:paraId="6CD4C3D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3968FA1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“A. BUCCI”</w:t>
            </w:r>
          </w:p>
        </w:tc>
        <w:tc>
          <w:tcPr>
            <w:tcW w:w="1789" w:type="dxa"/>
            <w:vAlign w:val="bottom"/>
          </w:tcPr>
          <w:p w14:paraId="0B4E79F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MONTEFELCINO</w:t>
            </w:r>
          </w:p>
          <w:p w14:paraId="5CA9515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66A17BC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5C17261C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2ED4B29C" w14:textId="77777777" w:rsidR="00A72910" w:rsidRPr="005210B2" w:rsidRDefault="00A72910" w:rsidP="0042642E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LUCARELLI</w:t>
            </w:r>
          </w:p>
          <w:p w14:paraId="7F1DFAAD" w14:textId="6FD123F8" w:rsidR="00A72910" w:rsidRPr="005210B2" w:rsidRDefault="00A72910" w:rsidP="0042642E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VITO ALESSANDRO</w:t>
            </w:r>
          </w:p>
        </w:tc>
        <w:tc>
          <w:tcPr>
            <w:tcW w:w="1985" w:type="dxa"/>
          </w:tcPr>
          <w:p w14:paraId="356248B6" w14:textId="6D8FF09C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1DB57C56" w14:textId="77777777" w:rsidTr="00AB0AA6">
        <w:trPr>
          <w:cantSplit/>
          <w:trHeight w:val="679"/>
        </w:trPr>
        <w:tc>
          <w:tcPr>
            <w:tcW w:w="644" w:type="dxa"/>
          </w:tcPr>
          <w:p w14:paraId="1AC620D0" w14:textId="30D4D3E1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205</w:t>
            </w:r>
          </w:p>
        </w:tc>
        <w:tc>
          <w:tcPr>
            <w:tcW w:w="2505" w:type="dxa"/>
            <w:vAlign w:val="bottom"/>
          </w:tcPr>
          <w:p w14:paraId="3DE5916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PSIC84100N</w:t>
            </w:r>
          </w:p>
          <w:p w14:paraId="2B07B49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1A904F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2C2F487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MONTELABBATE</w:t>
            </w:r>
          </w:p>
          <w:p w14:paraId="2CFC294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60C7F15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1827610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3CA77D38" w14:textId="77777777" w:rsidR="00A72910" w:rsidRPr="005210B2" w:rsidRDefault="00A72910" w:rsidP="0042642E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MARTELLACCI</w:t>
            </w:r>
          </w:p>
          <w:p w14:paraId="34F82D63" w14:textId="23E61AF2" w:rsidR="00A72910" w:rsidRPr="005210B2" w:rsidRDefault="00A72910" w:rsidP="0042642E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MELANIA</w:t>
            </w:r>
          </w:p>
        </w:tc>
        <w:tc>
          <w:tcPr>
            <w:tcW w:w="1985" w:type="dxa"/>
          </w:tcPr>
          <w:p w14:paraId="72E6DCE7" w14:textId="460E8722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6E1F4797" w14:textId="77777777" w:rsidTr="00AB0AA6">
        <w:trPr>
          <w:cantSplit/>
          <w:trHeight w:val="679"/>
        </w:trPr>
        <w:tc>
          <w:tcPr>
            <w:tcW w:w="644" w:type="dxa"/>
          </w:tcPr>
          <w:p w14:paraId="566FB0CE" w14:textId="007BAE9B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2505" w:type="dxa"/>
            <w:vAlign w:val="bottom"/>
          </w:tcPr>
          <w:p w14:paraId="15DEA635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PSIC83400E</w:t>
            </w:r>
          </w:p>
          <w:p w14:paraId="199AEAC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72E0F50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“G. BINOTTI”</w:t>
            </w:r>
          </w:p>
          <w:p w14:paraId="6D0E5849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5A5DDBC2" w14:textId="77777777" w:rsidR="00A72910" w:rsidRPr="00184AE4" w:rsidRDefault="00A72910" w:rsidP="00CA409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84AE4">
              <w:rPr>
                <w:rFonts w:ascii="Calibri" w:hAnsi="Calibri" w:cs="Arial"/>
                <w:color w:val="000000"/>
                <w:sz w:val="22"/>
                <w:szCs w:val="22"/>
              </w:rPr>
              <w:t>PERGOLA</w:t>
            </w:r>
          </w:p>
          <w:p w14:paraId="5DC48967" w14:textId="77777777" w:rsidR="00A72910" w:rsidRPr="00184AE4" w:rsidRDefault="00A72910" w:rsidP="00CA409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D80BC9" w14:textId="77777777" w:rsidR="00A72910" w:rsidRPr="00184AE4" w:rsidRDefault="00A72910" w:rsidP="00CA409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648EFEB" w14:textId="77777777" w:rsidR="00A72910" w:rsidRPr="00184AE4" w:rsidRDefault="00A72910" w:rsidP="00CA409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</w:tcPr>
          <w:p w14:paraId="0728D24E" w14:textId="77777777" w:rsidR="00A72910" w:rsidRPr="00184AE4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184AE4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39744718" w14:textId="77777777" w:rsidR="00A72910" w:rsidRPr="00184AE4" w:rsidRDefault="00A72910" w:rsidP="0042642E">
            <w:pPr>
              <w:rPr>
                <w:rFonts w:ascii="Calibri" w:hAnsi="Calibri"/>
                <w:sz w:val="22"/>
                <w:szCs w:val="22"/>
              </w:rPr>
            </w:pPr>
            <w:r w:rsidRPr="00184AE4">
              <w:rPr>
                <w:rFonts w:ascii="Calibri" w:hAnsi="Calibri"/>
                <w:sz w:val="22"/>
                <w:szCs w:val="22"/>
              </w:rPr>
              <w:t>CITO</w:t>
            </w:r>
          </w:p>
          <w:p w14:paraId="4418BC33" w14:textId="4E540D68" w:rsidR="00A72910" w:rsidRPr="00184AE4" w:rsidRDefault="00A72910" w:rsidP="0042642E">
            <w:pPr>
              <w:rPr>
                <w:rFonts w:ascii="Calibri" w:hAnsi="Calibri"/>
                <w:sz w:val="22"/>
                <w:szCs w:val="22"/>
              </w:rPr>
            </w:pPr>
            <w:r w:rsidRPr="00184AE4">
              <w:rPr>
                <w:rFonts w:ascii="Calibri" w:hAnsi="Calibri"/>
                <w:sz w:val="22"/>
                <w:szCs w:val="22"/>
              </w:rPr>
              <w:t>EMANUELA</w:t>
            </w:r>
          </w:p>
        </w:tc>
        <w:tc>
          <w:tcPr>
            <w:tcW w:w="1985" w:type="dxa"/>
          </w:tcPr>
          <w:p w14:paraId="78870031" w14:textId="366303EF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4DA8674D" w14:textId="77777777" w:rsidTr="00AB0AA6">
        <w:trPr>
          <w:cantSplit/>
          <w:trHeight w:val="679"/>
        </w:trPr>
        <w:tc>
          <w:tcPr>
            <w:tcW w:w="644" w:type="dxa"/>
          </w:tcPr>
          <w:p w14:paraId="410A6C5C" w14:textId="3CD83AC9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2505" w:type="dxa"/>
            <w:vAlign w:val="bottom"/>
          </w:tcPr>
          <w:p w14:paraId="47EBCCA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PSIC81700R</w:t>
            </w:r>
          </w:p>
          <w:p w14:paraId="3C17FF1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7FA1BA9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“LUIGI PIRANDELLO”</w:t>
            </w:r>
          </w:p>
          <w:p w14:paraId="7A803D9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24C8E5E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PESARO</w:t>
            </w:r>
          </w:p>
          <w:p w14:paraId="4A28094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7CF9FF5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1DC60FD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525B67FA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17B0C1BB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BIAGINI</w:t>
            </w:r>
          </w:p>
          <w:p w14:paraId="7304E997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CINZIA</w:t>
            </w:r>
          </w:p>
        </w:tc>
        <w:tc>
          <w:tcPr>
            <w:tcW w:w="1985" w:type="dxa"/>
          </w:tcPr>
          <w:p w14:paraId="02AD4E7B" w14:textId="0F9AC6D6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0385F305" w14:textId="77777777" w:rsidTr="00AB0AA6">
        <w:trPr>
          <w:cantSplit/>
          <w:trHeight w:val="679"/>
        </w:trPr>
        <w:tc>
          <w:tcPr>
            <w:tcW w:w="644" w:type="dxa"/>
          </w:tcPr>
          <w:p w14:paraId="508FCBAB" w14:textId="48BC66C5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2505" w:type="dxa"/>
            <w:vAlign w:val="bottom"/>
          </w:tcPr>
          <w:p w14:paraId="37852FAB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PSIC81800L</w:t>
            </w:r>
          </w:p>
          <w:p w14:paraId="0B82971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BEA9995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“G. LEOPARDI”</w:t>
            </w:r>
          </w:p>
          <w:p w14:paraId="6212AF43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01DA77C8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PESARO</w:t>
            </w:r>
          </w:p>
          <w:p w14:paraId="3531F059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57DE651E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09DA1821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0EDC5081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3228B57C" w14:textId="77777777" w:rsidR="00A72910" w:rsidRPr="00184AE4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184AE4">
              <w:rPr>
                <w:rFonts w:ascii="Calibri" w:hAnsi="Calibri"/>
                <w:sz w:val="22"/>
                <w:szCs w:val="22"/>
              </w:rPr>
              <w:t>NONNI</w:t>
            </w:r>
          </w:p>
          <w:p w14:paraId="35092647" w14:textId="17BC0936" w:rsidR="00A72910" w:rsidRPr="00184AE4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184AE4">
              <w:rPr>
                <w:rFonts w:ascii="Calibri" w:hAnsi="Calibri"/>
                <w:sz w:val="22"/>
                <w:szCs w:val="22"/>
              </w:rPr>
              <w:t>LUCIA</w:t>
            </w:r>
          </w:p>
        </w:tc>
        <w:tc>
          <w:tcPr>
            <w:tcW w:w="1985" w:type="dxa"/>
          </w:tcPr>
          <w:p w14:paraId="2C02D3D9" w14:textId="3FCABF82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1E0C41E7" w14:textId="77777777" w:rsidTr="00AB0AA6">
        <w:trPr>
          <w:cantSplit/>
          <w:trHeight w:val="679"/>
        </w:trPr>
        <w:tc>
          <w:tcPr>
            <w:tcW w:w="644" w:type="dxa"/>
          </w:tcPr>
          <w:p w14:paraId="44C8A95C" w14:textId="5EC71D4D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209</w:t>
            </w:r>
          </w:p>
        </w:tc>
        <w:tc>
          <w:tcPr>
            <w:tcW w:w="2505" w:type="dxa"/>
            <w:vAlign w:val="bottom"/>
          </w:tcPr>
          <w:p w14:paraId="6115FE2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PSIC82100C</w:t>
            </w:r>
          </w:p>
          <w:p w14:paraId="23C3B57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615A93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“A. OLIVERI”</w:t>
            </w:r>
          </w:p>
          <w:p w14:paraId="280A718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33B26F9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PESARO</w:t>
            </w:r>
          </w:p>
          <w:p w14:paraId="5F6F86A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548DF1F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6487574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72C4FDB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3A005136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 xml:space="preserve">BOSIO </w:t>
            </w:r>
          </w:p>
          <w:p w14:paraId="3938577D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FLAVIO</w:t>
            </w:r>
          </w:p>
        </w:tc>
        <w:tc>
          <w:tcPr>
            <w:tcW w:w="1985" w:type="dxa"/>
          </w:tcPr>
          <w:p w14:paraId="21C85908" w14:textId="6021A7CE" w:rsidR="00A72910" w:rsidRPr="00593170" w:rsidRDefault="00A72910" w:rsidP="00184AE4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7A4AEF35" w14:textId="77777777" w:rsidTr="00AB0AA6">
        <w:trPr>
          <w:cantSplit/>
          <w:trHeight w:val="679"/>
        </w:trPr>
        <w:tc>
          <w:tcPr>
            <w:tcW w:w="644" w:type="dxa"/>
          </w:tcPr>
          <w:p w14:paraId="57490505" w14:textId="0F1A545F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2505" w:type="dxa"/>
            <w:vAlign w:val="center"/>
          </w:tcPr>
          <w:p w14:paraId="2752834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PSIC82400X</w:t>
            </w:r>
          </w:p>
          <w:p w14:paraId="2384362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21E68C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“DANTE ALIGHIERI”</w:t>
            </w:r>
          </w:p>
        </w:tc>
        <w:tc>
          <w:tcPr>
            <w:tcW w:w="1789" w:type="dxa"/>
            <w:vAlign w:val="center"/>
          </w:tcPr>
          <w:p w14:paraId="03A7A39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PESARO</w:t>
            </w:r>
          </w:p>
          <w:p w14:paraId="513BC24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7C980EC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07AE577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49DC101E" w14:textId="77777777" w:rsidR="00A72910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D’AMBROSIO</w:t>
            </w:r>
          </w:p>
          <w:p w14:paraId="35C2010A" w14:textId="6B3DF3E3" w:rsidR="00A72910" w:rsidRPr="00593170" w:rsidRDefault="00A72910" w:rsidP="00CA4095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FIORELLA</w:t>
            </w:r>
          </w:p>
        </w:tc>
        <w:tc>
          <w:tcPr>
            <w:tcW w:w="1985" w:type="dxa"/>
          </w:tcPr>
          <w:p w14:paraId="3DF1A4C5" w14:textId="062F71EA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7A4E7405" w14:textId="77777777" w:rsidTr="00AB0AA6">
        <w:trPr>
          <w:cantSplit/>
          <w:trHeight w:val="679"/>
        </w:trPr>
        <w:tc>
          <w:tcPr>
            <w:tcW w:w="644" w:type="dxa"/>
          </w:tcPr>
          <w:p w14:paraId="27C7B5B2" w14:textId="1A6336E7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2505" w:type="dxa"/>
            <w:vAlign w:val="bottom"/>
          </w:tcPr>
          <w:p w14:paraId="339247CE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PSIC82500Q</w:t>
            </w:r>
          </w:p>
          <w:p w14:paraId="0DD9710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9D195B8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VILLA SAN MARTINO</w:t>
            </w:r>
          </w:p>
          <w:p w14:paraId="2869A9EF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78A8F37D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PESARO</w:t>
            </w:r>
          </w:p>
          <w:p w14:paraId="0491EF0F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6D8CD49C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4EC54D6C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0237FFAE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395868B7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MATTIOLI</w:t>
            </w:r>
          </w:p>
          <w:p w14:paraId="0FB5F84C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LORETTA</w:t>
            </w:r>
          </w:p>
        </w:tc>
        <w:tc>
          <w:tcPr>
            <w:tcW w:w="1985" w:type="dxa"/>
          </w:tcPr>
          <w:p w14:paraId="3C1B31B3" w14:textId="6531DCF2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5BC4B25A" w14:textId="77777777" w:rsidTr="00AB0AA6">
        <w:trPr>
          <w:cantSplit/>
          <w:trHeight w:val="679"/>
        </w:trPr>
        <w:tc>
          <w:tcPr>
            <w:tcW w:w="644" w:type="dxa"/>
          </w:tcPr>
          <w:p w14:paraId="2EC5D569" w14:textId="6E335F67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2505" w:type="dxa"/>
            <w:vAlign w:val="center"/>
          </w:tcPr>
          <w:p w14:paraId="7698DEB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PSIC82700B</w:t>
            </w:r>
          </w:p>
          <w:p w14:paraId="61A49D1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032C805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“G. GAUDIANO”</w:t>
            </w:r>
          </w:p>
        </w:tc>
        <w:tc>
          <w:tcPr>
            <w:tcW w:w="1789" w:type="dxa"/>
            <w:vAlign w:val="center"/>
          </w:tcPr>
          <w:p w14:paraId="5D432C9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PESARO</w:t>
            </w:r>
          </w:p>
          <w:p w14:paraId="751196A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3ECDB60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74CCDBEB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721DBB1B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DE MARCHI</w:t>
            </w:r>
          </w:p>
          <w:p w14:paraId="799FFB02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ANGELA</w:t>
            </w:r>
          </w:p>
        </w:tc>
        <w:tc>
          <w:tcPr>
            <w:tcW w:w="1985" w:type="dxa"/>
          </w:tcPr>
          <w:p w14:paraId="65612B3D" w14:textId="44F61FEF" w:rsidR="00A72910" w:rsidRPr="00593170" w:rsidRDefault="00A72910" w:rsidP="00184AE4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75687BE8" w14:textId="77777777" w:rsidTr="00AB0AA6">
        <w:trPr>
          <w:cantSplit/>
          <w:trHeight w:val="679"/>
        </w:trPr>
        <w:tc>
          <w:tcPr>
            <w:tcW w:w="644" w:type="dxa"/>
          </w:tcPr>
          <w:p w14:paraId="23FB15D1" w14:textId="43DFE9C8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2505" w:type="dxa"/>
            <w:vAlign w:val="center"/>
          </w:tcPr>
          <w:p w14:paraId="7280B4B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PSIC828007</w:t>
            </w:r>
          </w:p>
          <w:p w14:paraId="4EA1966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8133FF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“G. GALILEI”</w:t>
            </w:r>
          </w:p>
        </w:tc>
        <w:tc>
          <w:tcPr>
            <w:tcW w:w="1789" w:type="dxa"/>
            <w:vAlign w:val="center"/>
          </w:tcPr>
          <w:p w14:paraId="0588AA3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PESARO</w:t>
            </w:r>
          </w:p>
          <w:p w14:paraId="66F6B32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2143E1B2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2D9F220C" w14:textId="77777777" w:rsidR="00A72910" w:rsidRDefault="00A72910" w:rsidP="00A729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MENCARELLI</w:t>
            </w:r>
          </w:p>
          <w:p w14:paraId="6D6FE412" w14:textId="5C37EC4F" w:rsidR="00A72910" w:rsidRPr="005210B2" w:rsidRDefault="001670F6" w:rsidP="00A729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bookmarkStart w:id="0" w:name="_GoBack"/>
            <w:bookmarkEnd w:id="0"/>
            <w:r w:rsidR="00A72910">
              <w:rPr>
                <w:rFonts w:ascii="Calibri" w:hAnsi="Calibri"/>
                <w:sz w:val="22"/>
                <w:szCs w:val="22"/>
              </w:rPr>
              <w:t>RUNA</w:t>
            </w:r>
          </w:p>
        </w:tc>
        <w:tc>
          <w:tcPr>
            <w:tcW w:w="1985" w:type="dxa"/>
          </w:tcPr>
          <w:p w14:paraId="27189713" w14:textId="3F479AB5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A72910" w:rsidRPr="00260782" w14:paraId="02BC95E4" w14:textId="77777777" w:rsidTr="00AB0AA6">
        <w:trPr>
          <w:cantSplit/>
          <w:trHeight w:val="679"/>
        </w:trPr>
        <w:tc>
          <w:tcPr>
            <w:tcW w:w="644" w:type="dxa"/>
          </w:tcPr>
          <w:p w14:paraId="4466627A" w14:textId="4CE9F063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214</w:t>
            </w:r>
          </w:p>
        </w:tc>
        <w:tc>
          <w:tcPr>
            <w:tcW w:w="2505" w:type="dxa"/>
            <w:vAlign w:val="bottom"/>
          </w:tcPr>
          <w:p w14:paraId="26DCAB14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PSIC84200D</w:t>
            </w:r>
          </w:p>
          <w:p w14:paraId="7A9BE00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48EF3EFE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“ELIO TONELLI” </w:t>
            </w:r>
          </w:p>
          <w:p w14:paraId="1D50823F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34A17AE9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PESARO</w:t>
            </w:r>
          </w:p>
          <w:p w14:paraId="31F5162F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2260E53D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  <w:p w14:paraId="7A4718AB" w14:textId="77777777" w:rsidR="00A72910" w:rsidRPr="00593170" w:rsidRDefault="00A72910" w:rsidP="00CA4095">
            <w:pPr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537" w:type="dxa"/>
          </w:tcPr>
          <w:p w14:paraId="148A4B37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09C58AF4" w14:textId="77777777" w:rsidR="00A72910" w:rsidRPr="005210B2" w:rsidRDefault="00A72910" w:rsidP="00184AE4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BALZANO</w:t>
            </w:r>
          </w:p>
          <w:p w14:paraId="18743075" w14:textId="454F5B77" w:rsidR="00A72910" w:rsidRPr="005210B2" w:rsidRDefault="00A72910" w:rsidP="00184AE4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RAFFAELE</w:t>
            </w:r>
          </w:p>
        </w:tc>
        <w:tc>
          <w:tcPr>
            <w:tcW w:w="1985" w:type="dxa"/>
          </w:tcPr>
          <w:p w14:paraId="411FF9BD" w14:textId="3906F410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6D8BE139" w14:textId="77777777" w:rsidTr="00AB0AA6">
        <w:trPr>
          <w:cantSplit/>
          <w:trHeight w:val="679"/>
        </w:trPr>
        <w:tc>
          <w:tcPr>
            <w:tcW w:w="644" w:type="dxa"/>
          </w:tcPr>
          <w:p w14:paraId="17CEF138" w14:textId="1101F00D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2505" w:type="dxa"/>
            <w:vAlign w:val="center"/>
          </w:tcPr>
          <w:p w14:paraId="7908BD5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PSIS002007</w:t>
            </w:r>
          </w:p>
          <w:p w14:paraId="5F53EAA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I.I.S."S. MARTA" - "G. BRANCA"</w:t>
            </w:r>
          </w:p>
        </w:tc>
        <w:tc>
          <w:tcPr>
            <w:tcW w:w="1789" w:type="dxa"/>
            <w:vAlign w:val="center"/>
          </w:tcPr>
          <w:p w14:paraId="315EBA4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PESARO</w:t>
            </w:r>
          </w:p>
          <w:p w14:paraId="1A1DF27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09EAA40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09A4801C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06D36F8B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FRANCA</w:t>
            </w:r>
          </w:p>
          <w:p w14:paraId="786AD1E7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ROBERTO</w:t>
            </w:r>
          </w:p>
        </w:tc>
        <w:tc>
          <w:tcPr>
            <w:tcW w:w="1985" w:type="dxa"/>
          </w:tcPr>
          <w:p w14:paraId="438201CD" w14:textId="5ACDC947" w:rsidR="00A72910" w:rsidRPr="00593170" w:rsidRDefault="00A72910" w:rsidP="00184AE4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183521F6" w14:textId="77777777" w:rsidTr="00AB0AA6">
        <w:trPr>
          <w:cantSplit/>
          <w:trHeight w:val="679"/>
        </w:trPr>
        <w:tc>
          <w:tcPr>
            <w:tcW w:w="644" w:type="dxa"/>
          </w:tcPr>
          <w:p w14:paraId="2A4C3A0D" w14:textId="4D8239E6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2505" w:type="dxa"/>
            <w:vAlign w:val="center"/>
          </w:tcPr>
          <w:p w14:paraId="495BBF6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PSIS01300N</w:t>
            </w:r>
          </w:p>
          <w:p w14:paraId="5FCA41C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“A. CECCHI”</w:t>
            </w:r>
          </w:p>
        </w:tc>
        <w:tc>
          <w:tcPr>
            <w:tcW w:w="1789" w:type="dxa"/>
            <w:vAlign w:val="center"/>
          </w:tcPr>
          <w:p w14:paraId="6D4A896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PESARO</w:t>
            </w:r>
          </w:p>
          <w:p w14:paraId="5F86C00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4F82F8C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E8E073C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59B8840D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GIULIANI</w:t>
            </w:r>
          </w:p>
          <w:p w14:paraId="16AEDF49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DONATELLA</w:t>
            </w:r>
          </w:p>
        </w:tc>
        <w:tc>
          <w:tcPr>
            <w:tcW w:w="1985" w:type="dxa"/>
          </w:tcPr>
          <w:p w14:paraId="6C12618C" w14:textId="23AF7CDD" w:rsidR="00A72910" w:rsidRPr="00593170" w:rsidRDefault="00A72910" w:rsidP="0004392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A72910" w:rsidRPr="00260782" w14:paraId="52505E06" w14:textId="77777777" w:rsidTr="00AB0AA6">
        <w:trPr>
          <w:cantSplit/>
          <w:trHeight w:val="679"/>
        </w:trPr>
        <w:tc>
          <w:tcPr>
            <w:tcW w:w="644" w:type="dxa"/>
          </w:tcPr>
          <w:p w14:paraId="496495A3" w14:textId="17F3FA55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217</w:t>
            </w:r>
          </w:p>
        </w:tc>
        <w:tc>
          <w:tcPr>
            <w:tcW w:w="2505" w:type="dxa"/>
            <w:vAlign w:val="bottom"/>
          </w:tcPr>
          <w:p w14:paraId="32CD5BB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PSIS01900L</w:t>
            </w:r>
          </w:p>
          <w:p w14:paraId="0B43681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“MENGARONI”</w:t>
            </w:r>
          </w:p>
          <w:p w14:paraId="33FD55E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18D5826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PESARO</w:t>
            </w:r>
          </w:p>
          <w:p w14:paraId="51F9143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5B8A726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953B820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4BCB943E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PERUGINI</w:t>
            </w:r>
          </w:p>
          <w:p w14:paraId="5C02E896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SERENA</w:t>
            </w:r>
          </w:p>
        </w:tc>
        <w:tc>
          <w:tcPr>
            <w:tcW w:w="1985" w:type="dxa"/>
          </w:tcPr>
          <w:p w14:paraId="32DFE491" w14:textId="1E55FC7C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394814E4" w14:textId="77777777" w:rsidTr="00AB0AA6">
        <w:trPr>
          <w:cantSplit/>
          <w:trHeight w:val="679"/>
        </w:trPr>
        <w:tc>
          <w:tcPr>
            <w:tcW w:w="644" w:type="dxa"/>
          </w:tcPr>
          <w:p w14:paraId="7033F3BA" w14:textId="05D75730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bookmarkStart w:id="1" w:name="_Hlk14438098"/>
            <w:r w:rsidRPr="00593170"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2505" w:type="dxa"/>
            <w:vAlign w:val="bottom"/>
          </w:tcPr>
          <w:p w14:paraId="141A27D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PSPC03000N</w:t>
            </w:r>
          </w:p>
          <w:p w14:paraId="4A7689D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CLASSICO “MAMIANI"</w:t>
            </w:r>
          </w:p>
        </w:tc>
        <w:tc>
          <w:tcPr>
            <w:tcW w:w="1789" w:type="dxa"/>
            <w:vAlign w:val="bottom"/>
          </w:tcPr>
          <w:p w14:paraId="4093D6A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PESARO</w:t>
            </w:r>
          </w:p>
          <w:p w14:paraId="029F7A3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3B1FB7B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4AD7C25F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52488DA7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LISOTTI</w:t>
            </w:r>
          </w:p>
          <w:p w14:paraId="446F2306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ROBERTO</w:t>
            </w:r>
          </w:p>
        </w:tc>
        <w:tc>
          <w:tcPr>
            <w:tcW w:w="1985" w:type="dxa"/>
          </w:tcPr>
          <w:p w14:paraId="5DD1160F" w14:textId="63C3DE7C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bookmarkEnd w:id="1"/>
      <w:tr w:rsidR="00A72910" w:rsidRPr="00260782" w14:paraId="3DAA7A56" w14:textId="77777777" w:rsidTr="00AB0AA6">
        <w:trPr>
          <w:cantSplit/>
          <w:trHeight w:val="679"/>
        </w:trPr>
        <w:tc>
          <w:tcPr>
            <w:tcW w:w="644" w:type="dxa"/>
          </w:tcPr>
          <w:p w14:paraId="1D5647B2" w14:textId="31388AC7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2505" w:type="dxa"/>
            <w:vAlign w:val="center"/>
          </w:tcPr>
          <w:p w14:paraId="12093B7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PSPS020006</w:t>
            </w:r>
          </w:p>
          <w:p w14:paraId="073B799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SCIENTIFICO “G. MARCONI”</w:t>
            </w:r>
          </w:p>
        </w:tc>
        <w:tc>
          <w:tcPr>
            <w:tcW w:w="1789" w:type="dxa"/>
            <w:vAlign w:val="center"/>
          </w:tcPr>
          <w:p w14:paraId="0FB32C4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PESARO</w:t>
            </w:r>
          </w:p>
          <w:p w14:paraId="67B77F8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05A3698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9144EEF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4B25206F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ROSSINI</w:t>
            </w:r>
          </w:p>
          <w:p w14:paraId="6A5A1498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RICCARDO</w:t>
            </w:r>
          </w:p>
        </w:tc>
        <w:tc>
          <w:tcPr>
            <w:tcW w:w="1985" w:type="dxa"/>
          </w:tcPr>
          <w:p w14:paraId="22053AB8" w14:textId="6C3B3926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574CF202" w14:textId="77777777" w:rsidTr="00AB0AA6">
        <w:trPr>
          <w:cantSplit/>
          <w:trHeight w:val="679"/>
        </w:trPr>
        <w:tc>
          <w:tcPr>
            <w:tcW w:w="644" w:type="dxa"/>
          </w:tcPr>
          <w:p w14:paraId="502418BF" w14:textId="6130D2ED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220</w:t>
            </w:r>
          </w:p>
        </w:tc>
        <w:tc>
          <w:tcPr>
            <w:tcW w:w="2505" w:type="dxa"/>
            <w:vAlign w:val="bottom"/>
          </w:tcPr>
          <w:p w14:paraId="13D6399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PSRI02000B</w:t>
            </w:r>
          </w:p>
          <w:p w14:paraId="1C6D414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I.P.S.I.A. "BENELLI"</w:t>
            </w:r>
          </w:p>
          <w:p w14:paraId="266D592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4C02987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PESARO</w:t>
            </w:r>
          </w:p>
          <w:p w14:paraId="1A9F0E6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62F7653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47F30835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518EC48D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MARINAI</w:t>
            </w:r>
          </w:p>
          <w:p w14:paraId="6D173341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 xml:space="preserve">ANNA MARIA </w:t>
            </w:r>
          </w:p>
        </w:tc>
        <w:tc>
          <w:tcPr>
            <w:tcW w:w="1985" w:type="dxa"/>
          </w:tcPr>
          <w:p w14:paraId="271E7A77" w14:textId="370C5B8B" w:rsidR="00A72910" w:rsidRPr="00593170" w:rsidRDefault="00A72910" w:rsidP="00184AE4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07A88670" w14:textId="77777777" w:rsidTr="00AB0AA6">
        <w:trPr>
          <w:cantSplit/>
          <w:trHeight w:val="679"/>
        </w:trPr>
        <w:tc>
          <w:tcPr>
            <w:tcW w:w="644" w:type="dxa"/>
          </w:tcPr>
          <w:p w14:paraId="3DED1B35" w14:textId="2F09C92F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221</w:t>
            </w:r>
          </w:p>
        </w:tc>
        <w:tc>
          <w:tcPr>
            <w:tcW w:w="2505" w:type="dxa"/>
            <w:vAlign w:val="bottom"/>
          </w:tcPr>
          <w:p w14:paraId="4C3989F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PSTD10000N</w:t>
            </w:r>
          </w:p>
          <w:p w14:paraId="566F583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I.T.E.T. “BRAMANTE-GENGA"</w:t>
            </w:r>
          </w:p>
        </w:tc>
        <w:tc>
          <w:tcPr>
            <w:tcW w:w="1789" w:type="dxa"/>
            <w:vAlign w:val="bottom"/>
          </w:tcPr>
          <w:p w14:paraId="0897533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PESARO</w:t>
            </w:r>
          </w:p>
          <w:p w14:paraId="3060A27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0645E3F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42470C57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3AB13362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GENNARI</w:t>
            </w:r>
          </w:p>
          <w:p w14:paraId="3B0CFEE8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ANNA</w:t>
            </w:r>
          </w:p>
        </w:tc>
        <w:tc>
          <w:tcPr>
            <w:tcW w:w="1985" w:type="dxa"/>
          </w:tcPr>
          <w:p w14:paraId="052C182F" w14:textId="7020BD2F" w:rsidR="00A72910" w:rsidRPr="00593170" w:rsidRDefault="00A72910" w:rsidP="00184AE4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054894A1" w14:textId="77777777" w:rsidTr="00AB0AA6">
        <w:trPr>
          <w:cantSplit/>
          <w:trHeight w:val="679"/>
        </w:trPr>
        <w:tc>
          <w:tcPr>
            <w:tcW w:w="644" w:type="dxa"/>
          </w:tcPr>
          <w:p w14:paraId="673A357A" w14:textId="6F5F78B0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222</w:t>
            </w:r>
          </w:p>
        </w:tc>
        <w:tc>
          <w:tcPr>
            <w:tcW w:w="2505" w:type="dxa"/>
            <w:vAlign w:val="bottom"/>
          </w:tcPr>
          <w:p w14:paraId="3F226B6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PSIC815005</w:t>
            </w:r>
          </w:p>
          <w:p w14:paraId="267F1F5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75E22D0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00E6A9B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PIANDIMELETO</w:t>
            </w:r>
          </w:p>
          <w:p w14:paraId="2C094CE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7BD85D6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6847786" w14:textId="77777777" w:rsidR="00A72910" w:rsidRPr="00184AE4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184AE4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01EDE59E" w14:textId="77777777" w:rsidR="00A72910" w:rsidRPr="00A72910" w:rsidRDefault="00A72910" w:rsidP="00A72910">
            <w:pPr>
              <w:rPr>
                <w:rFonts w:ascii="Calibri" w:hAnsi="Calibri"/>
                <w:sz w:val="22"/>
                <w:szCs w:val="22"/>
              </w:rPr>
            </w:pPr>
            <w:r w:rsidRPr="00A72910">
              <w:rPr>
                <w:rFonts w:ascii="Calibri" w:hAnsi="Calibri"/>
                <w:sz w:val="22"/>
                <w:szCs w:val="22"/>
              </w:rPr>
              <w:t xml:space="preserve">ZACCO </w:t>
            </w:r>
          </w:p>
          <w:p w14:paraId="3AFFF3BB" w14:textId="60003EB8" w:rsidR="00A72910" w:rsidRPr="00A72910" w:rsidRDefault="00A72910" w:rsidP="00A729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2910">
              <w:rPr>
                <w:rFonts w:ascii="Calibri" w:hAnsi="Calibri"/>
                <w:sz w:val="22"/>
                <w:szCs w:val="22"/>
              </w:rPr>
              <w:t>ALESSANDRA</w:t>
            </w:r>
          </w:p>
        </w:tc>
        <w:tc>
          <w:tcPr>
            <w:tcW w:w="1985" w:type="dxa"/>
          </w:tcPr>
          <w:p w14:paraId="167E45CD" w14:textId="2C5DDFCF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A72910" w:rsidRPr="00260782" w14:paraId="791693D3" w14:textId="77777777" w:rsidTr="00AB0AA6">
        <w:trPr>
          <w:cantSplit/>
          <w:trHeight w:val="679"/>
        </w:trPr>
        <w:tc>
          <w:tcPr>
            <w:tcW w:w="644" w:type="dxa"/>
          </w:tcPr>
          <w:p w14:paraId="4C7A9F15" w14:textId="1E8E9BEB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223</w:t>
            </w:r>
          </w:p>
        </w:tc>
        <w:tc>
          <w:tcPr>
            <w:tcW w:w="2505" w:type="dxa"/>
            <w:vAlign w:val="bottom"/>
          </w:tcPr>
          <w:p w14:paraId="1735C41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PSIC80400P</w:t>
            </w:r>
          </w:p>
          <w:p w14:paraId="04B1846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2931EEB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"L. CARNEVALI"</w:t>
            </w:r>
          </w:p>
          <w:p w14:paraId="7B9EAC6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1148DCC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SANT'ANGELO IN VADO</w:t>
            </w:r>
          </w:p>
          <w:p w14:paraId="334ADE1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5A37E93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2DFB6F73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09FABFA5" w14:textId="77777777" w:rsidR="00A72910" w:rsidRPr="00184AE4" w:rsidRDefault="00A72910" w:rsidP="00184AE4">
            <w:pPr>
              <w:rPr>
                <w:rFonts w:ascii="Calibri" w:hAnsi="Calibri"/>
                <w:sz w:val="22"/>
                <w:szCs w:val="22"/>
              </w:rPr>
            </w:pPr>
            <w:r w:rsidRPr="00184AE4">
              <w:rPr>
                <w:rFonts w:ascii="Calibri" w:hAnsi="Calibri"/>
                <w:sz w:val="22"/>
                <w:szCs w:val="22"/>
              </w:rPr>
              <w:t>FRANCIOSI</w:t>
            </w:r>
          </w:p>
          <w:p w14:paraId="21EF61A6" w14:textId="7ED1677E" w:rsidR="00A72910" w:rsidRPr="00184AE4" w:rsidRDefault="00A72910" w:rsidP="00184AE4">
            <w:pPr>
              <w:rPr>
                <w:rFonts w:ascii="Calibri" w:hAnsi="Calibri"/>
                <w:sz w:val="22"/>
                <w:szCs w:val="22"/>
              </w:rPr>
            </w:pPr>
            <w:r w:rsidRPr="00184AE4">
              <w:rPr>
                <w:rFonts w:ascii="Calibri" w:hAnsi="Calibri"/>
                <w:sz w:val="22"/>
                <w:szCs w:val="22"/>
              </w:rPr>
              <w:t>SABRINA</w:t>
            </w:r>
          </w:p>
        </w:tc>
        <w:tc>
          <w:tcPr>
            <w:tcW w:w="1985" w:type="dxa"/>
          </w:tcPr>
          <w:p w14:paraId="4F57DF19" w14:textId="0472FA1B" w:rsidR="00A72910" w:rsidRPr="00593170" w:rsidRDefault="00A72910" w:rsidP="00184AE4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4FE3A87F" w14:textId="77777777" w:rsidTr="00AB0AA6">
        <w:trPr>
          <w:cantSplit/>
          <w:trHeight w:val="679"/>
        </w:trPr>
        <w:tc>
          <w:tcPr>
            <w:tcW w:w="644" w:type="dxa"/>
          </w:tcPr>
          <w:p w14:paraId="69F10AFD" w14:textId="7396E4B8" w:rsidR="00A72910" w:rsidRPr="00593170" w:rsidRDefault="00A72910" w:rsidP="00CA4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224</w:t>
            </w:r>
          </w:p>
        </w:tc>
        <w:tc>
          <w:tcPr>
            <w:tcW w:w="2505" w:type="dxa"/>
            <w:vAlign w:val="bottom"/>
          </w:tcPr>
          <w:p w14:paraId="6ED4B16D" w14:textId="77777777" w:rsidR="00A72910" w:rsidRPr="00593170" w:rsidRDefault="00A72910" w:rsidP="0004392D">
            <w:pPr>
              <w:rPr>
                <w:rFonts w:ascii="Calibri" w:hAnsi="Calibri" w:cs="Arial"/>
                <w:color w:val="000000"/>
                <w:szCs w:val="22"/>
              </w:rPr>
            </w:pPr>
            <w:r w:rsidRPr="00593170">
              <w:rPr>
                <w:rFonts w:ascii="Calibri" w:hAnsi="Calibri" w:cs="Arial"/>
                <w:color w:val="000000"/>
                <w:sz w:val="22"/>
                <w:szCs w:val="22"/>
              </w:rPr>
              <w:t>PSIC80500E</w:t>
            </w:r>
          </w:p>
          <w:p w14:paraId="70A78653" w14:textId="77777777" w:rsidR="00A72910" w:rsidRPr="00593170" w:rsidRDefault="00A72910" w:rsidP="0004392D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</w:t>
            </w:r>
          </w:p>
          <w:p w14:paraId="65D9155C" w14:textId="77777777" w:rsidR="00A72910" w:rsidRDefault="00A72910" w:rsidP="0004392D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"ANNA FRANK"</w:t>
            </w:r>
          </w:p>
          <w:p w14:paraId="5F3F7D46" w14:textId="77777777" w:rsidR="00A72910" w:rsidRPr="0059317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54156A53" w14:textId="77777777" w:rsidR="00A72910" w:rsidRDefault="00A72910" w:rsidP="0004392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SASSCORVARO</w:t>
            </w:r>
          </w:p>
          <w:p w14:paraId="549CCE50" w14:textId="77777777" w:rsidR="00A72910" w:rsidRPr="00593170" w:rsidRDefault="00A72910" w:rsidP="0004392D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AUDITORE</w:t>
            </w:r>
          </w:p>
          <w:p w14:paraId="1EA3BCF0" w14:textId="77777777" w:rsidR="00A72910" w:rsidRPr="00593170" w:rsidRDefault="00A72910" w:rsidP="0004392D">
            <w:pPr>
              <w:rPr>
                <w:rFonts w:ascii="Calibri" w:hAnsi="Calibri" w:cs="Arial"/>
                <w:szCs w:val="22"/>
              </w:rPr>
            </w:pPr>
          </w:p>
          <w:p w14:paraId="21B5DFD1" w14:textId="77777777" w:rsidR="00A72910" w:rsidRPr="0059317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5958124A" w14:textId="0A940FEB" w:rsidR="00A72910" w:rsidRPr="00593170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6D335DD8" w14:textId="77777777" w:rsidR="00A72910" w:rsidRDefault="00A72910" w:rsidP="000439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MARROCCO</w:t>
            </w:r>
          </w:p>
          <w:p w14:paraId="22C29805" w14:textId="66A41F80" w:rsidR="00A72910" w:rsidRPr="00593170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LAURA</w:t>
            </w:r>
          </w:p>
        </w:tc>
        <w:tc>
          <w:tcPr>
            <w:tcW w:w="1985" w:type="dxa"/>
          </w:tcPr>
          <w:p w14:paraId="4FB43860" w14:textId="49F18871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260782" w14:paraId="497D008D" w14:textId="77777777" w:rsidTr="00AB0AA6">
        <w:trPr>
          <w:cantSplit/>
          <w:trHeight w:val="679"/>
        </w:trPr>
        <w:tc>
          <w:tcPr>
            <w:tcW w:w="644" w:type="dxa"/>
          </w:tcPr>
          <w:p w14:paraId="72320C5F" w14:textId="05987C7F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2505" w:type="dxa"/>
            <w:vAlign w:val="bottom"/>
          </w:tcPr>
          <w:p w14:paraId="0511892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PSIS00100B</w:t>
            </w:r>
          </w:p>
          <w:p w14:paraId="0CC6912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STITUTO OMNICOMPRENSIVO “MONTEFELTRO”</w:t>
            </w:r>
          </w:p>
        </w:tc>
        <w:tc>
          <w:tcPr>
            <w:tcW w:w="1789" w:type="dxa"/>
            <w:vAlign w:val="bottom"/>
          </w:tcPr>
          <w:p w14:paraId="38BA662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SASSOCORVARO</w:t>
            </w:r>
          </w:p>
          <w:p w14:paraId="61EE6EE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1320F08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71B9354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93CC4E5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5B5A6DB7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AMADEI</w:t>
            </w:r>
          </w:p>
          <w:p w14:paraId="372FEE3B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MARIA BEATRICE</w:t>
            </w:r>
          </w:p>
        </w:tc>
        <w:tc>
          <w:tcPr>
            <w:tcW w:w="1985" w:type="dxa"/>
          </w:tcPr>
          <w:p w14:paraId="7334BE7F" w14:textId="520C3E73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3771D5" w14:paraId="4FFFEEE9" w14:textId="77777777" w:rsidTr="00AB0AA6">
        <w:trPr>
          <w:cantSplit/>
          <w:trHeight w:val="679"/>
        </w:trPr>
        <w:tc>
          <w:tcPr>
            <w:tcW w:w="644" w:type="dxa"/>
          </w:tcPr>
          <w:p w14:paraId="5B8B0926" w14:textId="45ECD373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226</w:t>
            </w:r>
          </w:p>
        </w:tc>
        <w:tc>
          <w:tcPr>
            <w:tcW w:w="2505" w:type="dxa"/>
            <w:vAlign w:val="bottom"/>
          </w:tcPr>
          <w:p w14:paraId="7FEACE2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PSIC83900N</w:t>
            </w:r>
          </w:p>
          <w:p w14:paraId="6DF43FE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STITUTO COMPRENSIVO</w:t>
            </w:r>
          </w:p>
          <w:p w14:paraId="0D0C0CD7" w14:textId="77777777" w:rsidR="00A72910" w:rsidRDefault="00A72910" w:rsidP="00D658AD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PIAN DEL BRUSCOLO</w:t>
            </w:r>
          </w:p>
          <w:p w14:paraId="0FEFC015" w14:textId="0A2D75C7" w:rsidR="00A72910" w:rsidRPr="00593170" w:rsidRDefault="00A72910" w:rsidP="00D658A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7BA88EF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TAVULLIA</w:t>
            </w:r>
          </w:p>
          <w:p w14:paraId="0C8263F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0140DAE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301AE5A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12E801D2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58CF7FCD" w14:textId="77777777" w:rsidR="00A72910" w:rsidRDefault="00A72910" w:rsidP="00184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PASCIUTI</w:t>
            </w:r>
          </w:p>
          <w:p w14:paraId="699A9A55" w14:textId="6CE1E776" w:rsidR="00A72910" w:rsidRPr="00184AE4" w:rsidRDefault="00A72910" w:rsidP="00184AE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DANIELA</w:t>
            </w:r>
          </w:p>
        </w:tc>
        <w:tc>
          <w:tcPr>
            <w:tcW w:w="1985" w:type="dxa"/>
          </w:tcPr>
          <w:p w14:paraId="38DEA22A" w14:textId="3AC4B518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3771D5" w14:paraId="0E510235" w14:textId="77777777" w:rsidTr="00AB0AA6">
        <w:trPr>
          <w:cantSplit/>
          <w:trHeight w:val="679"/>
        </w:trPr>
        <w:tc>
          <w:tcPr>
            <w:tcW w:w="644" w:type="dxa"/>
          </w:tcPr>
          <w:p w14:paraId="287D4FB1" w14:textId="2B66CABE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2505" w:type="dxa"/>
            <w:vAlign w:val="bottom"/>
          </w:tcPr>
          <w:p w14:paraId="6A66F41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PSIC831003</w:t>
            </w:r>
          </w:p>
          <w:p w14:paraId="0AB0134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STITUTO COMPRENSIVO</w:t>
            </w:r>
          </w:p>
          <w:p w14:paraId="1FE0E96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 xml:space="preserve"> “GIO’ POMODORO”</w:t>
            </w:r>
          </w:p>
          <w:p w14:paraId="1267075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1592205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TERRE ROVERESCHE</w:t>
            </w:r>
          </w:p>
          <w:p w14:paraId="21EEEA1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659666D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55F33531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29DBE58E" w14:textId="77777777" w:rsidR="00A72910" w:rsidRPr="005210B2" w:rsidRDefault="00A72910" w:rsidP="00184AE4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ALBUCCI</w:t>
            </w:r>
          </w:p>
          <w:p w14:paraId="6E4C8DC3" w14:textId="169A02DC" w:rsidR="00A72910" w:rsidRPr="005210B2" w:rsidRDefault="00A72910" w:rsidP="00184AE4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ALESSANDRA</w:t>
            </w:r>
          </w:p>
        </w:tc>
        <w:tc>
          <w:tcPr>
            <w:tcW w:w="1985" w:type="dxa"/>
          </w:tcPr>
          <w:p w14:paraId="0C6B6010" w14:textId="2764221A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3771D5" w14:paraId="27ABA348" w14:textId="77777777" w:rsidTr="00AB0AA6">
        <w:trPr>
          <w:cantSplit/>
          <w:trHeight w:val="679"/>
        </w:trPr>
        <w:tc>
          <w:tcPr>
            <w:tcW w:w="644" w:type="dxa"/>
          </w:tcPr>
          <w:p w14:paraId="54CE6E2A" w14:textId="7402483B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228</w:t>
            </w:r>
          </w:p>
        </w:tc>
        <w:tc>
          <w:tcPr>
            <w:tcW w:w="2505" w:type="dxa"/>
            <w:vAlign w:val="bottom"/>
          </w:tcPr>
          <w:p w14:paraId="0E6522F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PSIS00700A</w:t>
            </w:r>
          </w:p>
          <w:p w14:paraId="58FB322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OMNICOMPRENSIVO “DELLA ROVERE”</w:t>
            </w:r>
          </w:p>
        </w:tc>
        <w:tc>
          <w:tcPr>
            <w:tcW w:w="1789" w:type="dxa"/>
            <w:vAlign w:val="bottom"/>
          </w:tcPr>
          <w:p w14:paraId="37C0B70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URBANIA</w:t>
            </w:r>
          </w:p>
          <w:p w14:paraId="773A306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0E5ED2D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66CBD85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3536CDE8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59FB91D1" w14:textId="77777777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ACCILI</w:t>
            </w:r>
          </w:p>
          <w:p w14:paraId="3B4927EB" w14:textId="190CBEA9" w:rsidR="00A72910" w:rsidRPr="005210B2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5210B2">
              <w:rPr>
                <w:rFonts w:ascii="Calibri" w:hAnsi="Calibri"/>
                <w:sz w:val="22"/>
                <w:szCs w:val="22"/>
              </w:rPr>
              <w:t>ANTONELLA</w:t>
            </w:r>
          </w:p>
        </w:tc>
        <w:tc>
          <w:tcPr>
            <w:tcW w:w="1985" w:type="dxa"/>
          </w:tcPr>
          <w:p w14:paraId="46BBA4BC" w14:textId="15D1F627" w:rsidR="00A72910" w:rsidRPr="00A72910" w:rsidRDefault="00A72910" w:rsidP="00A72910">
            <w:pPr>
              <w:rPr>
                <w:rFonts w:ascii="Calibri" w:hAnsi="Calibri"/>
                <w:b/>
                <w:sz w:val="20"/>
              </w:rPr>
            </w:pPr>
            <w:r w:rsidRPr="00A72910">
              <w:rPr>
                <w:rFonts w:ascii="Calibri" w:hAnsi="Calibri"/>
                <w:b/>
                <w:sz w:val="20"/>
              </w:rPr>
              <w:t>nuovo incarico (da I.C. di Piandimeleto)</w:t>
            </w:r>
          </w:p>
        </w:tc>
      </w:tr>
      <w:tr w:rsidR="00A72910" w:rsidRPr="003771D5" w14:paraId="071A1702" w14:textId="77777777" w:rsidTr="00AB0AA6">
        <w:trPr>
          <w:cantSplit/>
          <w:trHeight w:val="679"/>
        </w:trPr>
        <w:tc>
          <w:tcPr>
            <w:tcW w:w="644" w:type="dxa"/>
          </w:tcPr>
          <w:p w14:paraId="7EA3BE12" w14:textId="29698DFF" w:rsidR="00A72910" w:rsidRPr="00593170" w:rsidRDefault="00A72910" w:rsidP="00D658A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229</w:t>
            </w:r>
          </w:p>
        </w:tc>
        <w:tc>
          <w:tcPr>
            <w:tcW w:w="2505" w:type="dxa"/>
            <w:vAlign w:val="bottom"/>
          </w:tcPr>
          <w:p w14:paraId="6ABFAC3A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PSIC836006</w:t>
            </w:r>
          </w:p>
          <w:p w14:paraId="3F87CFB2" w14:textId="77777777" w:rsidR="00A72910" w:rsidRDefault="00A72910" w:rsidP="00D658AD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 "PASCOLI"</w:t>
            </w:r>
          </w:p>
          <w:p w14:paraId="4D93CC50" w14:textId="22555AC4" w:rsidR="00A72910" w:rsidRPr="00593170" w:rsidRDefault="00A72910" w:rsidP="00D658A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bottom"/>
          </w:tcPr>
          <w:p w14:paraId="3A11F57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URBINO</w:t>
            </w:r>
          </w:p>
          <w:p w14:paraId="5E02153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10F3DF8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76D3190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1B7328D6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49D92B0F" w14:textId="77777777" w:rsidR="00A72910" w:rsidRPr="00A72910" w:rsidRDefault="00A72910" w:rsidP="00A72910">
            <w:pPr>
              <w:rPr>
                <w:rFonts w:ascii="Calibri" w:hAnsi="Calibri"/>
                <w:sz w:val="22"/>
                <w:szCs w:val="22"/>
              </w:rPr>
            </w:pPr>
            <w:r w:rsidRPr="00A72910">
              <w:rPr>
                <w:rFonts w:ascii="Calibri" w:hAnsi="Calibri"/>
                <w:sz w:val="22"/>
                <w:szCs w:val="22"/>
              </w:rPr>
              <w:t>CAMPOGIANI</w:t>
            </w:r>
          </w:p>
          <w:p w14:paraId="0BB6D5EE" w14:textId="1177CCF9" w:rsidR="00A72910" w:rsidRPr="00593170" w:rsidRDefault="00A72910" w:rsidP="00A72910">
            <w:pPr>
              <w:rPr>
                <w:rFonts w:ascii="Calibri" w:hAnsi="Calibri"/>
                <w:szCs w:val="22"/>
              </w:rPr>
            </w:pPr>
            <w:r w:rsidRPr="00A72910">
              <w:rPr>
                <w:rFonts w:ascii="Calibri" w:hAnsi="Calibri"/>
                <w:sz w:val="22"/>
                <w:szCs w:val="22"/>
              </w:rPr>
              <w:t>CARLA</w:t>
            </w:r>
          </w:p>
        </w:tc>
        <w:tc>
          <w:tcPr>
            <w:tcW w:w="1985" w:type="dxa"/>
          </w:tcPr>
          <w:p w14:paraId="43394508" w14:textId="7F004EBA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  <w:r w:rsidRPr="00A820E5">
              <w:rPr>
                <w:rFonts w:ascii="Calibri" w:hAnsi="Calibri"/>
                <w:b/>
                <w:sz w:val="18"/>
                <w:szCs w:val="18"/>
              </w:rPr>
              <w:t>DIRIGENTE NUOVO ASSUNTO</w:t>
            </w:r>
          </w:p>
        </w:tc>
      </w:tr>
      <w:tr w:rsidR="00A72910" w:rsidRPr="003771D5" w14:paraId="5E0607A8" w14:textId="77777777" w:rsidTr="00AB0AA6">
        <w:trPr>
          <w:cantSplit/>
          <w:trHeight w:val="679"/>
        </w:trPr>
        <w:tc>
          <w:tcPr>
            <w:tcW w:w="644" w:type="dxa"/>
          </w:tcPr>
          <w:p w14:paraId="0EF15416" w14:textId="2B55B119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2505" w:type="dxa"/>
            <w:vAlign w:val="bottom"/>
          </w:tcPr>
          <w:p w14:paraId="5B3397D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PSIC837002</w:t>
            </w:r>
          </w:p>
          <w:p w14:paraId="65554116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 “PAOLO VOLPONI”</w:t>
            </w:r>
          </w:p>
        </w:tc>
        <w:tc>
          <w:tcPr>
            <w:tcW w:w="1789" w:type="dxa"/>
            <w:vAlign w:val="bottom"/>
          </w:tcPr>
          <w:p w14:paraId="12AEE05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URBINO</w:t>
            </w:r>
          </w:p>
          <w:p w14:paraId="59E1C418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452CC00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0CFE1A6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33CC3331" w14:textId="77777777" w:rsidR="00A72910" w:rsidRPr="00191291" w:rsidRDefault="00A72910" w:rsidP="00191291">
            <w:pPr>
              <w:rPr>
                <w:rFonts w:ascii="Calibri" w:hAnsi="Calibri"/>
                <w:sz w:val="22"/>
                <w:szCs w:val="22"/>
              </w:rPr>
            </w:pPr>
            <w:r w:rsidRPr="00191291">
              <w:rPr>
                <w:rFonts w:ascii="Calibri" w:hAnsi="Calibri"/>
                <w:sz w:val="22"/>
                <w:szCs w:val="22"/>
              </w:rPr>
              <w:t>FARINELLI</w:t>
            </w:r>
          </w:p>
          <w:p w14:paraId="221088FB" w14:textId="67A2E0F1" w:rsidR="00A72910" w:rsidRPr="00191291" w:rsidRDefault="00A72910" w:rsidP="00191291">
            <w:pPr>
              <w:rPr>
                <w:rFonts w:ascii="Calibri" w:hAnsi="Calibri"/>
                <w:i/>
                <w:sz w:val="22"/>
                <w:szCs w:val="22"/>
              </w:rPr>
            </w:pPr>
            <w:r w:rsidRPr="00191291">
              <w:rPr>
                <w:rFonts w:ascii="Calibri" w:hAnsi="Calibri"/>
                <w:sz w:val="22"/>
                <w:szCs w:val="22"/>
              </w:rPr>
              <w:t>MARIA LORENA</w:t>
            </w:r>
          </w:p>
        </w:tc>
        <w:tc>
          <w:tcPr>
            <w:tcW w:w="1985" w:type="dxa"/>
          </w:tcPr>
          <w:p w14:paraId="5FC9DBE7" w14:textId="1F68BE9A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3771D5" w14:paraId="2D1E627B" w14:textId="77777777" w:rsidTr="00AB0AA6">
        <w:trPr>
          <w:cantSplit/>
          <w:trHeight w:val="679"/>
        </w:trPr>
        <w:tc>
          <w:tcPr>
            <w:tcW w:w="644" w:type="dxa"/>
          </w:tcPr>
          <w:p w14:paraId="28609099" w14:textId="3BD4A3F6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231</w:t>
            </w:r>
          </w:p>
        </w:tc>
        <w:tc>
          <w:tcPr>
            <w:tcW w:w="2505" w:type="dxa"/>
            <w:vAlign w:val="center"/>
          </w:tcPr>
          <w:p w14:paraId="1B980BE2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PSIS01800R</w:t>
            </w:r>
          </w:p>
          <w:p w14:paraId="330CAFD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I.I.S. "RAFFAELLO"</w:t>
            </w:r>
          </w:p>
        </w:tc>
        <w:tc>
          <w:tcPr>
            <w:tcW w:w="1789" w:type="dxa"/>
            <w:vAlign w:val="center"/>
          </w:tcPr>
          <w:p w14:paraId="08C1F98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URBINO</w:t>
            </w:r>
          </w:p>
          <w:p w14:paraId="148DD17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1FAA530C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747C0C82" w14:textId="77777777" w:rsidR="00A72910" w:rsidRDefault="00A72910" w:rsidP="001912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PICCARI</w:t>
            </w:r>
          </w:p>
          <w:p w14:paraId="6440B465" w14:textId="4528973F" w:rsidR="00A72910" w:rsidRPr="00593170" w:rsidRDefault="00A72910" w:rsidP="00191291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DANIELE</w:t>
            </w:r>
          </w:p>
        </w:tc>
        <w:tc>
          <w:tcPr>
            <w:tcW w:w="1985" w:type="dxa"/>
          </w:tcPr>
          <w:p w14:paraId="6736671B" w14:textId="1064D597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3771D5" w14:paraId="3DA4D282" w14:textId="77777777" w:rsidTr="00AB0AA6">
        <w:trPr>
          <w:cantSplit/>
          <w:trHeight w:val="679"/>
        </w:trPr>
        <w:tc>
          <w:tcPr>
            <w:tcW w:w="644" w:type="dxa"/>
          </w:tcPr>
          <w:p w14:paraId="01B4E333" w14:textId="55F8CEF6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232</w:t>
            </w:r>
          </w:p>
        </w:tc>
        <w:tc>
          <w:tcPr>
            <w:tcW w:w="2505" w:type="dxa"/>
            <w:vAlign w:val="bottom"/>
          </w:tcPr>
          <w:p w14:paraId="137CDF31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PSPS050002</w:t>
            </w:r>
          </w:p>
          <w:p w14:paraId="388B0F1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SCIENTIFICO “LAURANA-BALDI”</w:t>
            </w:r>
          </w:p>
        </w:tc>
        <w:tc>
          <w:tcPr>
            <w:tcW w:w="1789" w:type="dxa"/>
            <w:vAlign w:val="bottom"/>
          </w:tcPr>
          <w:p w14:paraId="49CF410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URBINO</w:t>
            </w:r>
          </w:p>
          <w:p w14:paraId="2EFF32B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0F4969A7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0E66F6F9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1F1D76FD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GUIDI</w:t>
            </w:r>
          </w:p>
          <w:p w14:paraId="486A9B28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CLAUDIA</w:t>
            </w:r>
          </w:p>
        </w:tc>
        <w:tc>
          <w:tcPr>
            <w:tcW w:w="1985" w:type="dxa"/>
          </w:tcPr>
          <w:p w14:paraId="7103E63E" w14:textId="0762CBD0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3771D5" w14:paraId="363C99CE" w14:textId="77777777" w:rsidTr="00AB0AA6">
        <w:trPr>
          <w:cantSplit/>
          <w:trHeight w:val="679"/>
        </w:trPr>
        <w:tc>
          <w:tcPr>
            <w:tcW w:w="644" w:type="dxa"/>
          </w:tcPr>
          <w:p w14:paraId="772C93F9" w14:textId="6F22BA22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2505" w:type="dxa"/>
            <w:vAlign w:val="bottom"/>
          </w:tcPr>
          <w:p w14:paraId="0435B3F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PSSD04000T</w:t>
            </w:r>
          </w:p>
          <w:p w14:paraId="1B46C68E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LICEO ARTISTICO “SCUOLA DEL LIBRO”</w:t>
            </w:r>
          </w:p>
        </w:tc>
        <w:tc>
          <w:tcPr>
            <w:tcW w:w="1789" w:type="dxa"/>
            <w:vAlign w:val="bottom"/>
          </w:tcPr>
          <w:p w14:paraId="053C00A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URBINO</w:t>
            </w:r>
          </w:p>
          <w:p w14:paraId="69F253BF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1083A60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2583F8C9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52EC05FE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 xml:space="preserve">MARRÈ </w:t>
            </w:r>
          </w:p>
          <w:p w14:paraId="43AECC59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BIANCA MARIA PIA</w:t>
            </w:r>
          </w:p>
        </w:tc>
        <w:tc>
          <w:tcPr>
            <w:tcW w:w="1985" w:type="dxa"/>
          </w:tcPr>
          <w:p w14:paraId="3910027F" w14:textId="7431A8C0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3771D5" w14:paraId="7D573F0F" w14:textId="77777777" w:rsidTr="00AB0AA6">
        <w:trPr>
          <w:cantSplit/>
          <w:trHeight w:val="679"/>
        </w:trPr>
        <w:tc>
          <w:tcPr>
            <w:tcW w:w="644" w:type="dxa"/>
          </w:tcPr>
          <w:p w14:paraId="4DE53B3E" w14:textId="224B9A39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lastRenderedPageBreak/>
              <w:t>234</w:t>
            </w:r>
          </w:p>
        </w:tc>
        <w:tc>
          <w:tcPr>
            <w:tcW w:w="2505" w:type="dxa"/>
            <w:vAlign w:val="center"/>
          </w:tcPr>
          <w:p w14:paraId="6E1E9755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PSTF01000N</w:t>
            </w:r>
          </w:p>
          <w:p w14:paraId="44C54D60" w14:textId="77777777" w:rsidR="00A72910" w:rsidRDefault="00A72910" w:rsidP="00D658AD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I.T.I. "E. MATTEI"</w:t>
            </w:r>
          </w:p>
          <w:p w14:paraId="60363A22" w14:textId="77777777" w:rsidR="00A72910" w:rsidRDefault="00A72910" w:rsidP="00D658A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05D3F08" w14:textId="3332F3F2" w:rsidR="00A72910" w:rsidRPr="00593170" w:rsidRDefault="00A72910" w:rsidP="00D658A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0A969817" w14:textId="1B611786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URBINO</w:t>
            </w:r>
          </w:p>
          <w:p w14:paraId="76D03C1B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4E556FD0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3EAF6703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6A0FBFDE" w14:textId="77777777" w:rsidR="00A72910" w:rsidRPr="006D489D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6D489D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64EC56FD" w14:textId="77777777" w:rsidR="00A72910" w:rsidRPr="006D489D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6D489D">
              <w:rPr>
                <w:rFonts w:ascii="Calibri" w:hAnsi="Calibri"/>
                <w:sz w:val="22"/>
                <w:szCs w:val="22"/>
              </w:rPr>
              <w:t>BRANDI</w:t>
            </w:r>
          </w:p>
          <w:p w14:paraId="40B08527" w14:textId="6A09F241" w:rsidR="00A72910" w:rsidRPr="006D489D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 w:rsidRPr="006D489D">
              <w:rPr>
                <w:rFonts w:ascii="Calibri" w:hAnsi="Calibri"/>
                <w:sz w:val="22"/>
                <w:szCs w:val="22"/>
              </w:rPr>
              <w:t>SERGIO</w:t>
            </w:r>
          </w:p>
        </w:tc>
        <w:tc>
          <w:tcPr>
            <w:tcW w:w="1985" w:type="dxa"/>
          </w:tcPr>
          <w:p w14:paraId="735E2250" w14:textId="67422B2A" w:rsidR="00A72910" w:rsidRPr="00A72910" w:rsidRDefault="00A72910" w:rsidP="00A72910">
            <w:pPr>
              <w:rPr>
                <w:rFonts w:ascii="Calibri" w:hAnsi="Calibri"/>
                <w:b/>
                <w:sz w:val="20"/>
              </w:rPr>
            </w:pPr>
            <w:r w:rsidRPr="00A72910">
              <w:rPr>
                <w:rFonts w:ascii="Calibri" w:hAnsi="Calibri"/>
                <w:b/>
                <w:sz w:val="20"/>
              </w:rPr>
              <w:t>nuovo incarico (da Istituto Omnico</w:t>
            </w:r>
            <w:r w:rsidRPr="00A72910">
              <w:rPr>
                <w:rFonts w:ascii="Calibri" w:hAnsi="Calibri"/>
                <w:b/>
                <w:sz w:val="20"/>
              </w:rPr>
              <w:t>m</w:t>
            </w:r>
            <w:r w:rsidRPr="00A72910">
              <w:rPr>
                <w:rFonts w:ascii="Calibri" w:hAnsi="Calibri"/>
                <w:b/>
                <w:sz w:val="20"/>
              </w:rPr>
              <w:t>prensivo di Urbania)</w:t>
            </w:r>
          </w:p>
        </w:tc>
      </w:tr>
      <w:tr w:rsidR="00A72910" w:rsidRPr="003771D5" w14:paraId="5BCA6F54" w14:textId="77777777" w:rsidTr="00AB0AA6">
        <w:trPr>
          <w:cantSplit/>
          <w:trHeight w:val="679"/>
        </w:trPr>
        <w:tc>
          <w:tcPr>
            <w:tcW w:w="644" w:type="dxa"/>
          </w:tcPr>
          <w:p w14:paraId="171B2726" w14:textId="59D20B57" w:rsidR="00A72910" w:rsidRPr="00593170" w:rsidRDefault="00A72910" w:rsidP="00CA4095">
            <w:pPr>
              <w:jc w:val="center"/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235</w:t>
            </w:r>
          </w:p>
        </w:tc>
        <w:tc>
          <w:tcPr>
            <w:tcW w:w="2505" w:type="dxa"/>
            <w:vAlign w:val="center"/>
          </w:tcPr>
          <w:p w14:paraId="07B9AAA9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PSIC84000T</w:t>
            </w:r>
          </w:p>
          <w:p w14:paraId="78D4BE4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ISTITUTO COMPRENSIVO “GIOVANNI PAOLO II”</w:t>
            </w:r>
          </w:p>
        </w:tc>
        <w:tc>
          <w:tcPr>
            <w:tcW w:w="1789" w:type="dxa"/>
            <w:vAlign w:val="center"/>
          </w:tcPr>
          <w:p w14:paraId="149596EC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VALLEFOGLIA</w:t>
            </w:r>
          </w:p>
          <w:p w14:paraId="49CB9474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  <w:p w14:paraId="220B133D" w14:textId="77777777" w:rsidR="00A72910" w:rsidRPr="00593170" w:rsidRDefault="00A72910" w:rsidP="00CA4095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7" w:type="dxa"/>
          </w:tcPr>
          <w:p w14:paraId="1DEDD09F" w14:textId="77777777" w:rsidR="00A72910" w:rsidRPr="00593170" w:rsidRDefault="00A72910" w:rsidP="00CA4095">
            <w:pPr>
              <w:rPr>
                <w:rFonts w:ascii="Calibri" w:hAnsi="Calibri"/>
                <w:szCs w:val="22"/>
              </w:rPr>
            </w:pPr>
            <w:r w:rsidRPr="00593170"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7B5C44F6" w14:textId="77777777" w:rsidR="00A72910" w:rsidRDefault="00A72910" w:rsidP="001912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ALTORIO</w:t>
            </w:r>
          </w:p>
          <w:p w14:paraId="476925D9" w14:textId="16F01405" w:rsidR="00A72910" w:rsidRPr="00593170" w:rsidRDefault="00A72910" w:rsidP="00191291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ANTONIO</w:t>
            </w:r>
          </w:p>
        </w:tc>
        <w:tc>
          <w:tcPr>
            <w:tcW w:w="1985" w:type="dxa"/>
          </w:tcPr>
          <w:p w14:paraId="04A57D74" w14:textId="707ECEA9" w:rsidR="00A72910" w:rsidRPr="00593170" w:rsidRDefault="00A72910" w:rsidP="00CA4095">
            <w:pPr>
              <w:rPr>
                <w:rFonts w:ascii="Calibri" w:hAnsi="Calibri"/>
                <w:sz w:val="20"/>
              </w:rPr>
            </w:pPr>
          </w:p>
        </w:tc>
      </w:tr>
      <w:tr w:rsidR="00A72910" w:rsidRPr="003771D5" w14:paraId="7606FA60" w14:textId="77777777" w:rsidTr="00AB0AA6">
        <w:trPr>
          <w:cantSplit/>
          <w:trHeight w:val="679"/>
        </w:trPr>
        <w:tc>
          <w:tcPr>
            <w:tcW w:w="644" w:type="dxa"/>
          </w:tcPr>
          <w:p w14:paraId="526162CD" w14:textId="1E1DC521" w:rsidR="00A72910" w:rsidRPr="00593170" w:rsidRDefault="00A72910" w:rsidP="00CA4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2505" w:type="dxa"/>
            <w:vAlign w:val="center"/>
          </w:tcPr>
          <w:p w14:paraId="314D1816" w14:textId="77777777" w:rsidR="00A72910" w:rsidRPr="00593170" w:rsidRDefault="00A72910" w:rsidP="00003D9E">
            <w:pPr>
              <w:rPr>
                <w:rFonts w:ascii="Calibri" w:hAnsi="Calibri" w:cs="Arial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PSMM06900E</w:t>
            </w:r>
          </w:p>
          <w:p w14:paraId="25597841" w14:textId="75A1DAAE" w:rsidR="00A72910" w:rsidRDefault="00A72910" w:rsidP="00003D9E">
            <w:pPr>
              <w:rPr>
                <w:rFonts w:ascii="Calibri" w:hAnsi="Calibri" w:cs="Arial"/>
                <w:sz w:val="22"/>
                <w:szCs w:val="22"/>
              </w:rPr>
            </w:pPr>
            <w:r w:rsidRPr="00593170">
              <w:rPr>
                <w:rFonts w:ascii="Calibri" w:hAnsi="Calibri" w:cs="Arial"/>
                <w:sz w:val="22"/>
                <w:szCs w:val="22"/>
              </w:rPr>
              <w:t>C.P.I.A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5D4F4B7B" w14:textId="77777777" w:rsidR="00A72910" w:rsidRDefault="00A72910" w:rsidP="00003D9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AED03E" w14:textId="77777777" w:rsidR="00A72910" w:rsidRDefault="00A72910" w:rsidP="00003D9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77C718" w14:textId="77777777" w:rsidR="00A72910" w:rsidRDefault="00A72910" w:rsidP="00003D9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6712E7" w14:textId="77777777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182FAE" w14:textId="77777777" w:rsidR="00A72910" w:rsidRPr="0059317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77203B8E" w14:textId="77777777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URBINO</w:t>
            </w:r>
          </w:p>
          <w:p w14:paraId="66D24BDF" w14:textId="77777777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B591B7" w14:textId="77777777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CA3DBF1" w14:textId="77777777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398AD0" w14:textId="77777777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8F145F" w14:textId="77777777" w:rsidR="00A7291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EA24EB" w14:textId="77777777" w:rsidR="00A72910" w:rsidRPr="00593170" w:rsidRDefault="00A72910" w:rsidP="00CA409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" w:type="dxa"/>
          </w:tcPr>
          <w:p w14:paraId="689704D7" w14:textId="4B0D4CF0" w:rsidR="00A72910" w:rsidRPr="00593170" w:rsidRDefault="00A72910" w:rsidP="00CA4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</w:t>
            </w:r>
          </w:p>
        </w:tc>
        <w:tc>
          <w:tcPr>
            <w:tcW w:w="2146" w:type="dxa"/>
          </w:tcPr>
          <w:p w14:paraId="48924C29" w14:textId="77777777" w:rsidR="00A72910" w:rsidRPr="00A72910" w:rsidRDefault="00A72910" w:rsidP="00A729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2910">
              <w:rPr>
                <w:rFonts w:ascii="Calibri" w:hAnsi="Calibri"/>
                <w:b/>
                <w:sz w:val="22"/>
                <w:szCs w:val="22"/>
              </w:rPr>
              <w:t>ROSSINI</w:t>
            </w:r>
          </w:p>
          <w:p w14:paraId="04A19229" w14:textId="75357F06" w:rsidR="00A72910" w:rsidRDefault="00A72910" w:rsidP="00A72910">
            <w:pPr>
              <w:rPr>
                <w:rFonts w:ascii="Calibri" w:hAnsi="Calibri"/>
                <w:sz w:val="22"/>
                <w:szCs w:val="22"/>
              </w:rPr>
            </w:pPr>
            <w:r w:rsidRPr="00A72910">
              <w:rPr>
                <w:rFonts w:ascii="Calibri" w:hAnsi="Calibri"/>
                <w:b/>
                <w:sz w:val="22"/>
                <w:szCs w:val="22"/>
              </w:rPr>
              <w:t>RICCARDO</w:t>
            </w:r>
          </w:p>
        </w:tc>
        <w:tc>
          <w:tcPr>
            <w:tcW w:w="1985" w:type="dxa"/>
          </w:tcPr>
          <w:p w14:paraId="60627B85" w14:textId="77777777" w:rsidR="00A72910" w:rsidRPr="00A72910" w:rsidRDefault="00A72910" w:rsidP="00A72910">
            <w:pPr>
              <w:rPr>
                <w:rFonts w:ascii="Calibri" w:hAnsi="Calibri"/>
                <w:b/>
                <w:sz w:val="20"/>
              </w:rPr>
            </w:pPr>
            <w:r w:rsidRPr="00A72910">
              <w:rPr>
                <w:rFonts w:ascii="Calibri" w:hAnsi="Calibri"/>
                <w:b/>
                <w:sz w:val="20"/>
              </w:rPr>
              <w:t xml:space="preserve">REGGENTE </w:t>
            </w:r>
          </w:p>
          <w:p w14:paraId="18EDCE10" w14:textId="3D2981CC" w:rsidR="00A72910" w:rsidRDefault="00A72910" w:rsidP="00A7291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 SEDE DISPONIBLE MA NON VACANTE</w:t>
            </w:r>
          </w:p>
        </w:tc>
      </w:tr>
    </w:tbl>
    <w:p w14:paraId="7723A14B" w14:textId="2F80A48D" w:rsidR="004676CE" w:rsidRDefault="004676CE" w:rsidP="00260782"/>
    <w:p w14:paraId="268A3F3F" w14:textId="77777777" w:rsidR="00D658AD" w:rsidRDefault="00D658AD" w:rsidP="000E162A">
      <w:pPr>
        <w:rPr>
          <w:rFonts w:ascii="Calibri" w:hAnsi="Calibri"/>
          <w:szCs w:val="24"/>
        </w:rPr>
      </w:pPr>
    </w:p>
    <w:p w14:paraId="20A91574" w14:textId="77777777" w:rsidR="00D658AD" w:rsidRDefault="00D658AD" w:rsidP="000E162A">
      <w:pPr>
        <w:rPr>
          <w:rFonts w:ascii="Calibri" w:hAnsi="Calibri"/>
          <w:szCs w:val="24"/>
        </w:rPr>
      </w:pPr>
    </w:p>
    <w:p w14:paraId="1013C157" w14:textId="77777777" w:rsidR="00D658AD" w:rsidRDefault="00D658AD" w:rsidP="000E162A">
      <w:pPr>
        <w:rPr>
          <w:rFonts w:ascii="Calibri" w:hAnsi="Calibri"/>
          <w:szCs w:val="24"/>
        </w:rPr>
      </w:pPr>
    </w:p>
    <w:p w14:paraId="7C87E5FE" w14:textId="77777777" w:rsidR="00D658AD" w:rsidRDefault="00D658AD" w:rsidP="000E162A">
      <w:pPr>
        <w:rPr>
          <w:rFonts w:ascii="Calibri" w:hAnsi="Calibri"/>
          <w:szCs w:val="24"/>
        </w:rPr>
      </w:pPr>
    </w:p>
    <w:p w14:paraId="048F3484" w14:textId="77777777" w:rsidR="00D658AD" w:rsidRDefault="00D658AD" w:rsidP="000E162A">
      <w:pPr>
        <w:rPr>
          <w:rFonts w:ascii="Calibri" w:hAnsi="Calibri"/>
          <w:szCs w:val="24"/>
        </w:rPr>
      </w:pPr>
    </w:p>
    <w:p w14:paraId="04DE6D5F" w14:textId="77777777" w:rsidR="00D658AD" w:rsidRDefault="00D658AD" w:rsidP="000E162A">
      <w:pPr>
        <w:rPr>
          <w:rFonts w:ascii="Calibri" w:hAnsi="Calibri"/>
          <w:szCs w:val="24"/>
        </w:rPr>
      </w:pPr>
    </w:p>
    <w:p w14:paraId="64167894" w14:textId="77777777" w:rsidR="00D658AD" w:rsidRDefault="00D658AD" w:rsidP="000E162A">
      <w:pPr>
        <w:rPr>
          <w:rFonts w:ascii="Calibri" w:hAnsi="Calibri"/>
          <w:szCs w:val="24"/>
        </w:rPr>
      </w:pPr>
    </w:p>
    <w:p w14:paraId="5E2F4E76" w14:textId="77777777" w:rsidR="00D658AD" w:rsidRDefault="00D658AD" w:rsidP="000E162A">
      <w:pPr>
        <w:rPr>
          <w:rFonts w:ascii="Calibri" w:hAnsi="Calibri"/>
          <w:szCs w:val="24"/>
        </w:rPr>
      </w:pPr>
    </w:p>
    <w:p w14:paraId="565A8353" w14:textId="77777777" w:rsidR="00822E54" w:rsidRDefault="00822E54" w:rsidP="000E162A">
      <w:pPr>
        <w:rPr>
          <w:rFonts w:ascii="Calibri" w:hAnsi="Calibri"/>
          <w:szCs w:val="24"/>
        </w:rPr>
      </w:pPr>
    </w:p>
    <w:sectPr w:rsidR="00822E54" w:rsidSect="001446D9">
      <w:headerReference w:type="default" r:id="rId9"/>
      <w:footerReference w:type="even" r:id="rId10"/>
      <w:footerReference w:type="default" r:id="rId11"/>
      <w:pgSz w:w="11907" w:h="16840"/>
      <w:pgMar w:top="1418" w:right="1418" w:bottom="851" w:left="1418" w:header="539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EC3FE" w14:textId="77777777" w:rsidR="00CD36EE" w:rsidRDefault="00CD36EE">
      <w:r>
        <w:separator/>
      </w:r>
    </w:p>
  </w:endnote>
  <w:endnote w:type="continuationSeparator" w:id="0">
    <w:p w14:paraId="6EC88B9A" w14:textId="77777777" w:rsidR="00CD36EE" w:rsidRDefault="00CD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0E056" w14:textId="77777777" w:rsidR="00A820E5" w:rsidRDefault="00A820E5" w:rsidP="004423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9B20FA" w14:textId="77777777" w:rsidR="00A820E5" w:rsidRDefault="00A820E5" w:rsidP="003771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65AE" w14:textId="77777777" w:rsidR="00A820E5" w:rsidRPr="003771D5" w:rsidRDefault="00A820E5" w:rsidP="004423F2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</w:rPr>
    </w:pPr>
    <w:r w:rsidRPr="003771D5">
      <w:rPr>
        <w:rStyle w:val="Numeropagina"/>
        <w:rFonts w:ascii="Calibri" w:hAnsi="Calibri"/>
        <w:sz w:val="20"/>
      </w:rPr>
      <w:fldChar w:fldCharType="begin"/>
    </w:r>
    <w:r w:rsidRPr="003771D5">
      <w:rPr>
        <w:rStyle w:val="Numeropagina"/>
        <w:rFonts w:ascii="Calibri" w:hAnsi="Calibri"/>
        <w:sz w:val="20"/>
      </w:rPr>
      <w:instrText xml:space="preserve">PAGE  </w:instrText>
    </w:r>
    <w:r w:rsidRPr="003771D5">
      <w:rPr>
        <w:rStyle w:val="Numeropagina"/>
        <w:rFonts w:ascii="Calibri" w:hAnsi="Calibri"/>
        <w:sz w:val="20"/>
      </w:rPr>
      <w:fldChar w:fldCharType="separate"/>
    </w:r>
    <w:r w:rsidR="001670F6">
      <w:rPr>
        <w:rStyle w:val="Numeropagina"/>
        <w:rFonts w:ascii="Calibri" w:hAnsi="Calibri"/>
        <w:noProof/>
        <w:sz w:val="20"/>
      </w:rPr>
      <w:t>21</w:t>
    </w:r>
    <w:r w:rsidRPr="003771D5">
      <w:rPr>
        <w:rStyle w:val="Numeropagina"/>
        <w:rFonts w:ascii="Calibri" w:hAnsi="Calibri"/>
        <w:sz w:val="20"/>
      </w:rPr>
      <w:fldChar w:fldCharType="end"/>
    </w:r>
  </w:p>
  <w:p w14:paraId="73BC7F8D" w14:textId="77777777" w:rsidR="00A820E5" w:rsidRDefault="00A820E5" w:rsidP="003771D5">
    <w:pPr>
      <w:pStyle w:val="Default"/>
      <w:ind w:right="360"/>
      <w:rPr>
        <w:rFonts w:ascii="Calibri" w:hAnsi="Calibri"/>
        <w:iCs/>
        <w:color w:val="auto"/>
        <w:sz w:val="18"/>
        <w:szCs w:val="18"/>
      </w:rPr>
    </w:pPr>
  </w:p>
  <w:p w14:paraId="21763F08" w14:textId="0984EF88" w:rsidR="00A820E5" w:rsidRDefault="00A820E5" w:rsidP="00D3446F">
    <w:pPr>
      <w:pStyle w:val="Default"/>
      <w:rPr>
        <w:rFonts w:ascii="Calibri" w:hAnsi="Calibri"/>
        <w:iCs/>
        <w:color w:val="auto"/>
        <w:sz w:val="18"/>
        <w:szCs w:val="18"/>
      </w:rPr>
    </w:pPr>
    <w:r>
      <w:rPr>
        <w:rFonts w:ascii="Calibri" w:hAnsi="Calibri"/>
        <w:iCs/>
        <w:color w:val="auto"/>
        <w:sz w:val="18"/>
        <w:szCs w:val="18"/>
      </w:rPr>
      <w:t>20200</w:t>
    </w:r>
    <w:r w:rsidR="00FB6522">
      <w:rPr>
        <w:rFonts w:ascii="Calibri" w:hAnsi="Calibri"/>
        <w:iCs/>
        <w:color w:val="auto"/>
        <w:sz w:val="18"/>
        <w:szCs w:val="18"/>
      </w:rPr>
      <w:t>9010921</w:t>
    </w:r>
  </w:p>
  <w:p w14:paraId="505CE4A8" w14:textId="77777777" w:rsidR="00A820E5" w:rsidRDefault="00A820E5" w:rsidP="00D3446F">
    <w:pPr>
      <w:pStyle w:val="Default"/>
      <w:jc w:val="center"/>
      <w:rPr>
        <w:rFonts w:ascii="Calibri" w:hAnsi="Calibri"/>
        <w:iCs/>
        <w:color w:val="auto"/>
        <w:sz w:val="18"/>
        <w:szCs w:val="18"/>
      </w:rPr>
    </w:pPr>
    <w:r>
      <w:rPr>
        <w:i/>
        <w:iCs/>
        <w:sz w:val="20"/>
        <w:szCs w:val="20"/>
      </w:rPr>
      <w:t>Documento firmato digitalmente ai sensi del c.d. Codice dell’Amministrazione Digitale e normativa connessa</w:t>
    </w:r>
  </w:p>
  <w:p w14:paraId="16BCD734" w14:textId="77777777" w:rsidR="00A820E5" w:rsidRDefault="00A820E5" w:rsidP="00D3446F">
    <w:pPr>
      <w:pStyle w:val="Default"/>
      <w:jc w:val="center"/>
      <w:rPr>
        <w:rFonts w:ascii="Calibri" w:hAnsi="Calibri" w:cs="Arial"/>
        <w:iCs/>
        <w:color w:val="auto"/>
        <w:sz w:val="18"/>
        <w:szCs w:val="18"/>
      </w:rPr>
    </w:pPr>
    <w:r>
      <w:rPr>
        <w:rFonts w:ascii="Calibri" w:hAnsi="Calibri" w:cs="Arial"/>
        <w:iCs/>
        <w:color w:val="auto"/>
        <w:sz w:val="18"/>
        <w:szCs w:val="18"/>
      </w:rPr>
      <w:t xml:space="preserve">Via XXV Aprile, 19, 60125 Ancona - Codice </w:t>
    </w:r>
    <w:proofErr w:type="spellStart"/>
    <w:r>
      <w:rPr>
        <w:rFonts w:ascii="Calibri" w:hAnsi="Calibri" w:cs="Arial"/>
        <w:iCs/>
        <w:color w:val="auto"/>
        <w:sz w:val="18"/>
        <w:szCs w:val="18"/>
      </w:rPr>
      <w:t>iPA</w:t>
    </w:r>
    <w:proofErr w:type="spellEnd"/>
    <w:r>
      <w:rPr>
        <w:rFonts w:ascii="Calibri" w:hAnsi="Calibri" w:cs="Arial"/>
        <w:iCs/>
        <w:color w:val="auto"/>
        <w:sz w:val="18"/>
        <w:szCs w:val="18"/>
      </w:rPr>
      <w:t xml:space="preserve">: </w:t>
    </w:r>
    <w:proofErr w:type="spellStart"/>
    <w:r>
      <w:rPr>
        <w:rFonts w:ascii="Calibri" w:hAnsi="Calibri" w:cs="Arial"/>
        <w:iCs/>
        <w:color w:val="auto"/>
        <w:sz w:val="18"/>
        <w:szCs w:val="18"/>
      </w:rPr>
      <w:t>m_pi</w:t>
    </w:r>
    <w:proofErr w:type="spellEnd"/>
  </w:p>
  <w:p w14:paraId="65989505" w14:textId="77777777" w:rsidR="00A820E5" w:rsidRDefault="00A820E5" w:rsidP="00D3446F">
    <w:pPr>
      <w:pStyle w:val="Default"/>
      <w:jc w:val="center"/>
      <w:rPr>
        <w:rFonts w:ascii="Calibri" w:hAnsi="Calibri" w:cs="Arial"/>
        <w:color w:val="auto"/>
        <w:sz w:val="18"/>
        <w:szCs w:val="18"/>
      </w:rPr>
    </w:pPr>
    <w:proofErr w:type="spellStart"/>
    <w:r>
      <w:rPr>
        <w:rFonts w:ascii="Calibri" w:hAnsi="Calibri" w:cs="Arial"/>
        <w:iCs/>
        <w:color w:val="auto"/>
        <w:sz w:val="18"/>
        <w:szCs w:val="18"/>
      </w:rPr>
      <w:t>Pec</w:t>
    </w:r>
    <w:proofErr w:type="spellEnd"/>
    <w:r>
      <w:rPr>
        <w:rFonts w:ascii="Calibri" w:hAnsi="Calibri" w:cs="Arial"/>
        <w:iCs/>
        <w:color w:val="auto"/>
        <w:sz w:val="18"/>
        <w:szCs w:val="18"/>
      </w:rPr>
      <w:t xml:space="preserve">: </w:t>
    </w:r>
    <w:hyperlink r:id="rId1" w:history="1">
      <w:r>
        <w:rPr>
          <w:rStyle w:val="Collegamentoipertestuale"/>
          <w:rFonts w:ascii="Calibri" w:hAnsi="Calibri" w:cs="Arial"/>
          <w:iCs/>
          <w:sz w:val="18"/>
          <w:szCs w:val="18"/>
        </w:rPr>
        <w:t>drma@postacert.istruzione.it</w:t>
      </w:r>
    </w:hyperlink>
    <w:r>
      <w:rPr>
        <w:rFonts w:ascii="Calibri" w:hAnsi="Calibri" w:cs="Arial"/>
        <w:iCs/>
        <w:color w:val="auto"/>
        <w:sz w:val="18"/>
        <w:szCs w:val="18"/>
      </w:rPr>
      <w:t xml:space="preserve"> – E-mail: </w:t>
    </w:r>
    <w:hyperlink r:id="rId2" w:history="1">
      <w:r>
        <w:rPr>
          <w:rStyle w:val="Collegamentoipertestuale"/>
          <w:rFonts w:ascii="Calibri" w:hAnsi="Calibri" w:cs="Arial"/>
          <w:iCs/>
          <w:sz w:val="18"/>
          <w:szCs w:val="18"/>
        </w:rPr>
        <w:t>direzione-marche@istruzione.it</w:t>
      </w:r>
    </w:hyperlink>
  </w:p>
  <w:p w14:paraId="2999C453" w14:textId="77777777" w:rsidR="00A820E5" w:rsidRDefault="00A820E5" w:rsidP="00D3446F">
    <w:pPr>
      <w:jc w:val="center"/>
      <w:rPr>
        <w:rFonts w:cs="Arial"/>
        <w:iCs/>
        <w:sz w:val="18"/>
        <w:szCs w:val="18"/>
      </w:rPr>
    </w:pPr>
    <w:r>
      <w:rPr>
        <w:rFonts w:cs="Arial"/>
        <w:iCs/>
        <w:sz w:val="18"/>
        <w:szCs w:val="18"/>
      </w:rPr>
      <w:t>Codice univoco per la fatturazione elettronica: YUSJ56 per la contabilità generale, DBOUR0 per quella ordinaria</w:t>
    </w:r>
  </w:p>
  <w:p w14:paraId="0B0D6006" w14:textId="37A8EB84" w:rsidR="00A820E5" w:rsidRDefault="00A820E5" w:rsidP="00D3446F">
    <w:pPr>
      <w:jc w:val="center"/>
      <w:rPr>
        <w:rFonts w:cs="Arial"/>
        <w:iCs/>
        <w:sz w:val="18"/>
        <w:szCs w:val="18"/>
      </w:rPr>
    </w:pPr>
    <w:r>
      <w:rPr>
        <w:rFonts w:cs="Arial"/>
        <w:iCs/>
        <w:sz w:val="18"/>
        <w:szCs w:val="18"/>
      </w:rPr>
      <w:t>Tel.: 071/22951– CF: 80007610423</w:t>
    </w:r>
  </w:p>
  <w:p w14:paraId="1B297EAE" w14:textId="77777777" w:rsidR="00A820E5" w:rsidRPr="00D3446F" w:rsidRDefault="00A820E5" w:rsidP="00D3446F">
    <w:pPr>
      <w:jc w:val="center"/>
      <w:rPr>
        <w:szCs w:val="15"/>
      </w:rPr>
    </w:pPr>
    <w:r>
      <w:rPr>
        <w:rFonts w:cs="Arial"/>
        <w:iCs/>
        <w:sz w:val="18"/>
        <w:szCs w:val="18"/>
      </w:rPr>
      <w:t xml:space="preserve">Sito internet: </w:t>
    </w:r>
    <w:hyperlink r:id="rId3" w:history="1">
      <w:r>
        <w:rPr>
          <w:rStyle w:val="Collegamentoipertestuale"/>
          <w:rFonts w:cs="Arial"/>
          <w:iCs/>
          <w:sz w:val="18"/>
          <w:szCs w:val="18"/>
        </w:rPr>
        <w:t>www.marche.istruzione.it</w:t>
      </w:r>
      <w:r>
        <w:rPr>
          <w:rStyle w:val="Collegamentoipertestuale"/>
          <w:rFonts w:cs="Arial"/>
          <w:sz w:val="18"/>
          <w:szCs w:val="18"/>
        </w:rPr>
        <w:t> 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AA8CE" w14:textId="77777777" w:rsidR="00CD36EE" w:rsidRDefault="00CD36EE">
      <w:r>
        <w:separator/>
      </w:r>
    </w:p>
  </w:footnote>
  <w:footnote w:type="continuationSeparator" w:id="0">
    <w:p w14:paraId="56BD9210" w14:textId="77777777" w:rsidR="00CD36EE" w:rsidRDefault="00CD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D0747" w14:textId="23A9866C" w:rsidR="00A820E5" w:rsidRPr="007E3A1F" w:rsidRDefault="00A820E5" w:rsidP="008F5D37">
    <w:pPr>
      <w:overflowPunct/>
      <w:jc w:val="center"/>
      <w:textAlignment w:val="auto"/>
      <w:rPr>
        <w:rFonts w:ascii="Book Antiqua" w:hAnsi="Book Antiqua" w:cs="Book Antiqua"/>
        <w:b/>
        <w:bCs/>
        <w:i/>
        <w:iCs/>
        <w:sz w:val="28"/>
        <w:szCs w:val="28"/>
      </w:rPr>
    </w:pPr>
    <w:r w:rsidRPr="007E3A1F">
      <w:rPr>
        <w:rFonts w:ascii="Book Antiqua" w:hAnsi="Book Antiqua" w:cs="Book Antiqua"/>
        <w:noProof/>
        <w:color w:val="000000"/>
        <w:szCs w:val="24"/>
      </w:rPr>
      <w:drawing>
        <wp:inline distT="0" distB="0" distL="0" distR="0" wp14:anchorId="668019DC" wp14:editId="3B14AFD0">
          <wp:extent cx="495300" cy="5619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D2063" w14:textId="77777777" w:rsidR="00A820E5" w:rsidRPr="007E3A1F" w:rsidRDefault="00A820E5" w:rsidP="008F5D37">
    <w:pPr>
      <w:overflowPunct/>
      <w:autoSpaceDE/>
      <w:autoSpaceDN/>
      <w:adjustRightInd/>
      <w:jc w:val="center"/>
      <w:textAlignment w:val="auto"/>
      <w:rPr>
        <w:rFonts w:ascii="Monotype Corsiva" w:hAnsi="Monotype Corsiva" w:cs="Tahoma"/>
        <w:i/>
        <w:sz w:val="76"/>
        <w:szCs w:val="76"/>
        <w:lang w:eastAsia="en-US"/>
      </w:rPr>
    </w:pPr>
    <w:r w:rsidRPr="007E3A1F">
      <w:rPr>
        <w:rFonts w:ascii="Monotype Corsiva" w:hAnsi="Monotype Corsiva" w:cs="Tahoma"/>
        <w:i/>
        <w:sz w:val="76"/>
        <w:szCs w:val="76"/>
        <w:lang w:eastAsia="en-US"/>
      </w:rPr>
      <w:t>Ministero dell’Istruzione</w:t>
    </w:r>
  </w:p>
  <w:p w14:paraId="72903786" w14:textId="77777777" w:rsidR="00A820E5" w:rsidRPr="007E3A1F" w:rsidRDefault="00A820E5" w:rsidP="008F5D37">
    <w:pPr>
      <w:overflowPunct/>
      <w:autoSpaceDE/>
      <w:autoSpaceDN/>
      <w:adjustRightInd/>
      <w:jc w:val="center"/>
      <w:textAlignment w:val="auto"/>
      <w:rPr>
        <w:rFonts w:ascii="Monotype Corsiva" w:hAnsi="Monotype Corsiva" w:cs="Tahoma"/>
        <w:i/>
        <w:sz w:val="44"/>
        <w:szCs w:val="48"/>
        <w:lang w:eastAsia="en-US"/>
      </w:rPr>
    </w:pPr>
    <w:r w:rsidRPr="007E3A1F">
      <w:rPr>
        <w:rFonts w:ascii="Monotype Corsiva" w:hAnsi="Monotype Corsiva" w:cs="Tahoma"/>
        <w:i/>
        <w:sz w:val="44"/>
        <w:szCs w:val="48"/>
        <w:lang w:eastAsia="en-US"/>
      </w:rPr>
      <w:t>Ufficio Scolastico Regionale per le Marche</w:t>
    </w:r>
  </w:p>
  <w:p w14:paraId="21AF0D6A" w14:textId="0BF8BB74" w:rsidR="00A820E5" w:rsidRDefault="00A820E5" w:rsidP="008F5D37">
    <w:pPr>
      <w:overflowPunct/>
      <w:spacing w:before="80"/>
      <w:jc w:val="center"/>
      <w:textAlignment w:val="auto"/>
      <w:rPr>
        <w:rFonts w:ascii="Arial" w:hAnsi="Arial" w:cs="Arial"/>
        <w:bCs/>
        <w:iCs/>
        <w:sz w:val="28"/>
        <w:szCs w:val="28"/>
      </w:rPr>
    </w:pPr>
    <w:r w:rsidRPr="007E3A1F">
      <w:rPr>
        <w:rFonts w:ascii="Arial" w:hAnsi="Arial" w:cs="Arial"/>
        <w:bCs/>
        <w:iCs/>
        <w:sz w:val="28"/>
        <w:szCs w:val="28"/>
      </w:rPr>
      <w:t xml:space="preserve">Direzione Generale </w:t>
    </w:r>
  </w:p>
  <w:p w14:paraId="4036C6B1" w14:textId="77777777" w:rsidR="006D08D4" w:rsidRPr="007E3A1F" w:rsidRDefault="006D08D4" w:rsidP="008F5D37">
    <w:pPr>
      <w:overflowPunct/>
      <w:spacing w:before="80"/>
      <w:jc w:val="center"/>
      <w:textAlignment w:val="auto"/>
      <w:rPr>
        <w:rFonts w:ascii="Arial" w:hAnsi="Arial" w:cs="Arial"/>
        <w:bCs/>
        <w:iCs/>
        <w:sz w:val="28"/>
        <w:szCs w:val="28"/>
      </w:rPr>
    </w:pPr>
  </w:p>
  <w:p w14:paraId="0B8F9D62" w14:textId="2CEBA0AF" w:rsidR="00A820E5" w:rsidRPr="008F5D37" w:rsidRDefault="00A820E5" w:rsidP="008F5D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B2670E"/>
    <w:lvl w:ilvl="0">
      <w:numFmt w:val="bullet"/>
      <w:lvlText w:val="*"/>
      <w:lvlJc w:val="left"/>
    </w:lvl>
  </w:abstractNum>
  <w:abstractNum w:abstractNumId="1">
    <w:nsid w:val="0F171934"/>
    <w:multiLevelType w:val="hybridMultilevel"/>
    <w:tmpl w:val="66460E58"/>
    <w:lvl w:ilvl="0" w:tplc="82A0CAB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0245B22"/>
    <w:multiLevelType w:val="hybridMultilevel"/>
    <w:tmpl w:val="C690FBE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B77A00"/>
    <w:multiLevelType w:val="hybridMultilevel"/>
    <w:tmpl w:val="D72409E2"/>
    <w:lvl w:ilvl="0" w:tplc="399473EE">
      <w:start w:val="1"/>
      <w:numFmt w:val="decimal"/>
      <w:lvlText w:val="%1)"/>
      <w:lvlJc w:val="left"/>
      <w:pPr>
        <w:tabs>
          <w:tab w:val="num" w:pos="1541"/>
        </w:tabs>
        <w:ind w:left="1541" w:hanging="6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B887103"/>
    <w:multiLevelType w:val="hybridMultilevel"/>
    <w:tmpl w:val="C1A42A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093C35"/>
    <w:multiLevelType w:val="hybridMultilevel"/>
    <w:tmpl w:val="0404875A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BA4C01"/>
    <w:multiLevelType w:val="hybridMultilevel"/>
    <w:tmpl w:val="F9BE769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BB57FA4"/>
    <w:multiLevelType w:val="hybridMultilevel"/>
    <w:tmpl w:val="FAAC4434"/>
    <w:lvl w:ilvl="0" w:tplc="A60A7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043FF4"/>
    <w:multiLevelType w:val="hybridMultilevel"/>
    <w:tmpl w:val="45985F16"/>
    <w:lvl w:ilvl="0" w:tplc="F44CABF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F936FA"/>
    <w:multiLevelType w:val="hybridMultilevel"/>
    <w:tmpl w:val="E1FAC350"/>
    <w:lvl w:ilvl="0" w:tplc="3D126826">
      <w:start w:val="8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D4F56E2"/>
    <w:multiLevelType w:val="multilevel"/>
    <w:tmpl w:val="D72409E2"/>
    <w:lvl w:ilvl="0">
      <w:start w:val="1"/>
      <w:numFmt w:val="decimal"/>
      <w:lvlText w:val="%1)"/>
      <w:lvlJc w:val="left"/>
      <w:pPr>
        <w:tabs>
          <w:tab w:val="num" w:pos="1541"/>
        </w:tabs>
        <w:ind w:left="1541" w:hanging="6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5D845049"/>
    <w:multiLevelType w:val="hybridMultilevel"/>
    <w:tmpl w:val="7360BD0C"/>
    <w:lvl w:ilvl="0" w:tplc="6E4A877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8A1A9B"/>
    <w:multiLevelType w:val="hybridMultilevel"/>
    <w:tmpl w:val="6E3678F2"/>
    <w:lvl w:ilvl="0" w:tplc="7706A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00585E"/>
    <w:multiLevelType w:val="hybridMultilevel"/>
    <w:tmpl w:val="CFB4C954"/>
    <w:lvl w:ilvl="0" w:tplc="B8F633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D4BE6"/>
    <w:multiLevelType w:val="hybridMultilevel"/>
    <w:tmpl w:val="590C7F9A"/>
    <w:lvl w:ilvl="0" w:tplc="F788C7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943354"/>
    <w:multiLevelType w:val="hybridMultilevel"/>
    <w:tmpl w:val="B14EB328"/>
    <w:lvl w:ilvl="0" w:tplc="E408BD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9"/>
  </w:num>
  <w:num w:numId="8">
    <w:abstractNumId w:val="15"/>
  </w:num>
  <w:num w:numId="9">
    <w:abstractNumId w:val="11"/>
  </w:num>
  <w:num w:numId="10">
    <w:abstractNumId w:val="3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01"/>
    <w:rsid w:val="00003D9E"/>
    <w:rsid w:val="00006242"/>
    <w:rsid w:val="00010753"/>
    <w:rsid w:val="000227D8"/>
    <w:rsid w:val="0003147B"/>
    <w:rsid w:val="00035887"/>
    <w:rsid w:val="000374A9"/>
    <w:rsid w:val="000425D2"/>
    <w:rsid w:val="00043043"/>
    <w:rsid w:val="0004392D"/>
    <w:rsid w:val="00043FDF"/>
    <w:rsid w:val="00052974"/>
    <w:rsid w:val="0005465D"/>
    <w:rsid w:val="00075DEF"/>
    <w:rsid w:val="00076513"/>
    <w:rsid w:val="00076AC9"/>
    <w:rsid w:val="00083C05"/>
    <w:rsid w:val="00083E39"/>
    <w:rsid w:val="00086BEE"/>
    <w:rsid w:val="000879B6"/>
    <w:rsid w:val="00087B03"/>
    <w:rsid w:val="000908CC"/>
    <w:rsid w:val="000910F2"/>
    <w:rsid w:val="000A7788"/>
    <w:rsid w:val="000B1717"/>
    <w:rsid w:val="000B5012"/>
    <w:rsid w:val="000B697C"/>
    <w:rsid w:val="000C02A1"/>
    <w:rsid w:val="000C5921"/>
    <w:rsid w:val="000D2026"/>
    <w:rsid w:val="000E162A"/>
    <w:rsid w:val="000E56B3"/>
    <w:rsid w:val="000E7EF4"/>
    <w:rsid w:val="000F3001"/>
    <w:rsid w:val="000F6FA9"/>
    <w:rsid w:val="0010027A"/>
    <w:rsid w:val="00101CFA"/>
    <w:rsid w:val="0010394F"/>
    <w:rsid w:val="00105F1A"/>
    <w:rsid w:val="0011232D"/>
    <w:rsid w:val="00114C63"/>
    <w:rsid w:val="001169C1"/>
    <w:rsid w:val="00122A9D"/>
    <w:rsid w:val="00123993"/>
    <w:rsid w:val="001268F5"/>
    <w:rsid w:val="001328E3"/>
    <w:rsid w:val="00133C1F"/>
    <w:rsid w:val="00134DFC"/>
    <w:rsid w:val="00136AAF"/>
    <w:rsid w:val="001403B4"/>
    <w:rsid w:val="001446D9"/>
    <w:rsid w:val="00144A09"/>
    <w:rsid w:val="0014524E"/>
    <w:rsid w:val="00152D3E"/>
    <w:rsid w:val="00157ACC"/>
    <w:rsid w:val="00160128"/>
    <w:rsid w:val="001654FF"/>
    <w:rsid w:val="001670F6"/>
    <w:rsid w:val="001838A3"/>
    <w:rsid w:val="00184AE4"/>
    <w:rsid w:val="00185D15"/>
    <w:rsid w:val="00187BCA"/>
    <w:rsid w:val="00191291"/>
    <w:rsid w:val="001942F0"/>
    <w:rsid w:val="00195733"/>
    <w:rsid w:val="00196D7D"/>
    <w:rsid w:val="001A101D"/>
    <w:rsid w:val="001A6038"/>
    <w:rsid w:val="001B2A7D"/>
    <w:rsid w:val="001B3A94"/>
    <w:rsid w:val="001C1A57"/>
    <w:rsid w:val="001C4452"/>
    <w:rsid w:val="001F31D1"/>
    <w:rsid w:val="001F4D99"/>
    <w:rsid w:val="001F6232"/>
    <w:rsid w:val="00201277"/>
    <w:rsid w:val="00202D98"/>
    <w:rsid w:val="00221961"/>
    <w:rsid w:val="00224A0F"/>
    <w:rsid w:val="00233552"/>
    <w:rsid w:val="00236DC0"/>
    <w:rsid w:val="0024239E"/>
    <w:rsid w:val="00242D1B"/>
    <w:rsid w:val="0024767F"/>
    <w:rsid w:val="00247C1B"/>
    <w:rsid w:val="00251589"/>
    <w:rsid w:val="00253F16"/>
    <w:rsid w:val="0025489F"/>
    <w:rsid w:val="00256293"/>
    <w:rsid w:val="002573ED"/>
    <w:rsid w:val="00260782"/>
    <w:rsid w:val="00261E42"/>
    <w:rsid w:val="00263403"/>
    <w:rsid w:val="0026752A"/>
    <w:rsid w:val="00267D3C"/>
    <w:rsid w:val="002726BE"/>
    <w:rsid w:val="00282EF0"/>
    <w:rsid w:val="00294500"/>
    <w:rsid w:val="002A2A80"/>
    <w:rsid w:val="002B55AF"/>
    <w:rsid w:val="002C2739"/>
    <w:rsid w:val="002E6CB5"/>
    <w:rsid w:val="002F1334"/>
    <w:rsid w:val="002F4BAC"/>
    <w:rsid w:val="002F53DF"/>
    <w:rsid w:val="00310F92"/>
    <w:rsid w:val="0031231B"/>
    <w:rsid w:val="003125AE"/>
    <w:rsid w:val="00316B32"/>
    <w:rsid w:val="00325932"/>
    <w:rsid w:val="00331C90"/>
    <w:rsid w:val="003367CB"/>
    <w:rsid w:val="0034782A"/>
    <w:rsid w:val="00353F33"/>
    <w:rsid w:val="00355626"/>
    <w:rsid w:val="00375136"/>
    <w:rsid w:val="003771D5"/>
    <w:rsid w:val="00393533"/>
    <w:rsid w:val="003A0DCF"/>
    <w:rsid w:val="003A2A63"/>
    <w:rsid w:val="003A67AC"/>
    <w:rsid w:val="003A6D9E"/>
    <w:rsid w:val="003C1D08"/>
    <w:rsid w:val="003C590C"/>
    <w:rsid w:val="003C6D5C"/>
    <w:rsid w:val="003D135B"/>
    <w:rsid w:val="003D467F"/>
    <w:rsid w:val="003D7857"/>
    <w:rsid w:val="003E0CD5"/>
    <w:rsid w:val="003E36AA"/>
    <w:rsid w:val="003F37AF"/>
    <w:rsid w:val="003F466E"/>
    <w:rsid w:val="004037D6"/>
    <w:rsid w:val="00410D15"/>
    <w:rsid w:val="00423A01"/>
    <w:rsid w:val="0042465A"/>
    <w:rsid w:val="0042642E"/>
    <w:rsid w:val="00430DB9"/>
    <w:rsid w:val="00431E3E"/>
    <w:rsid w:val="00433604"/>
    <w:rsid w:val="00441F3C"/>
    <w:rsid w:val="004423F2"/>
    <w:rsid w:val="0044545E"/>
    <w:rsid w:val="004458AA"/>
    <w:rsid w:val="004500E5"/>
    <w:rsid w:val="0045051E"/>
    <w:rsid w:val="00451B49"/>
    <w:rsid w:val="0045226E"/>
    <w:rsid w:val="004625E5"/>
    <w:rsid w:val="00462926"/>
    <w:rsid w:val="00464EC5"/>
    <w:rsid w:val="004676CE"/>
    <w:rsid w:val="0047283F"/>
    <w:rsid w:val="00484928"/>
    <w:rsid w:val="00492997"/>
    <w:rsid w:val="00494AD6"/>
    <w:rsid w:val="0049577A"/>
    <w:rsid w:val="004A79EC"/>
    <w:rsid w:val="004B6CCF"/>
    <w:rsid w:val="004C241F"/>
    <w:rsid w:val="004C5FD1"/>
    <w:rsid w:val="004D2A9F"/>
    <w:rsid w:val="004E2FBF"/>
    <w:rsid w:val="004E4E4E"/>
    <w:rsid w:val="004E6E59"/>
    <w:rsid w:val="004E73CB"/>
    <w:rsid w:val="004F1C8D"/>
    <w:rsid w:val="004F50BC"/>
    <w:rsid w:val="0051526B"/>
    <w:rsid w:val="00515554"/>
    <w:rsid w:val="005210B2"/>
    <w:rsid w:val="005308D6"/>
    <w:rsid w:val="005321BE"/>
    <w:rsid w:val="005344EA"/>
    <w:rsid w:val="00537C95"/>
    <w:rsid w:val="00537EA8"/>
    <w:rsid w:val="00540FF6"/>
    <w:rsid w:val="0054411D"/>
    <w:rsid w:val="00550C73"/>
    <w:rsid w:val="00551CAC"/>
    <w:rsid w:val="00551F26"/>
    <w:rsid w:val="00561A6B"/>
    <w:rsid w:val="005666FC"/>
    <w:rsid w:val="005705EB"/>
    <w:rsid w:val="00570F5D"/>
    <w:rsid w:val="00571623"/>
    <w:rsid w:val="0058134D"/>
    <w:rsid w:val="00586341"/>
    <w:rsid w:val="00586B11"/>
    <w:rsid w:val="00586B37"/>
    <w:rsid w:val="00590192"/>
    <w:rsid w:val="0059225D"/>
    <w:rsid w:val="00593170"/>
    <w:rsid w:val="005A5DF0"/>
    <w:rsid w:val="005B3D66"/>
    <w:rsid w:val="005B3EBE"/>
    <w:rsid w:val="005C3801"/>
    <w:rsid w:val="005C7A6D"/>
    <w:rsid w:val="005D0EF5"/>
    <w:rsid w:val="005E59B8"/>
    <w:rsid w:val="005E72F2"/>
    <w:rsid w:val="005F13FB"/>
    <w:rsid w:val="005F1BE1"/>
    <w:rsid w:val="006166EF"/>
    <w:rsid w:val="00617355"/>
    <w:rsid w:val="00620B47"/>
    <w:rsid w:val="00622030"/>
    <w:rsid w:val="0062203F"/>
    <w:rsid w:val="00622869"/>
    <w:rsid w:val="00645E8B"/>
    <w:rsid w:val="0064624C"/>
    <w:rsid w:val="006606D6"/>
    <w:rsid w:val="0066114A"/>
    <w:rsid w:val="00664508"/>
    <w:rsid w:val="00665A18"/>
    <w:rsid w:val="006741DF"/>
    <w:rsid w:val="00681935"/>
    <w:rsid w:val="00690321"/>
    <w:rsid w:val="00692CE8"/>
    <w:rsid w:val="006A1F89"/>
    <w:rsid w:val="006A55D3"/>
    <w:rsid w:val="006A668D"/>
    <w:rsid w:val="006B23EF"/>
    <w:rsid w:val="006B34B4"/>
    <w:rsid w:val="006D08D4"/>
    <w:rsid w:val="006D1829"/>
    <w:rsid w:val="006D489D"/>
    <w:rsid w:val="006E2FC7"/>
    <w:rsid w:val="006E4A3F"/>
    <w:rsid w:val="006E7DFE"/>
    <w:rsid w:val="006F1993"/>
    <w:rsid w:val="006F41A7"/>
    <w:rsid w:val="006F4E6F"/>
    <w:rsid w:val="006F6646"/>
    <w:rsid w:val="007002AA"/>
    <w:rsid w:val="007007A9"/>
    <w:rsid w:val="007020A6"/>
    <w:rsid w:val="00705ECC"/>
    <w:rsid w:val="00713F62"/>
    <w:rsid w:val="007228EE"/>
    <w:rsid w:val="00723063"/>
    <w:rsid w:val="00725996"/>
    <w:rsid w:val="00730EF9"/>
    <w:rsid w:val="00731257"/>
    <w:rsid w:val="007324DD"/>
    <w:rsid w:val="00732A19"/>
    <w:rsid w:val="00752A49"/>
    <w:rsid w:val="00763CAB"/>
    <w:rsid w:val="00767070"/>
    <w:rsid w:val="007863A1"/>
    <w:rsid w:val="00790EF5"/>
    <w:rsid w:val="00793D0B"/>
    <w:rsid w:val="0079462E"/>
    <w:rsid w:val="00794BB5"/>
    <w:rsid w:val="0079662F"/>
    <w:rsid w:val="00797B8D"/>
    <w:rsid w:val="007A1ADD"/>
    <w:rsid w:val="007A6307"/>
    <w:rsid w:val="007C14BE"/>
    <w:rsid w:val="007D2791"/>
    <w:rsid w:val="007D764A"/>
    <w:rsid w:val="007E2439"/>
    <w:rsid w:val="007E70B3"/>
    <w:rsid w:val="007F0598"/>
    <w:rsid w:val="00820087"/>
    <w:rsid w:val="008217A9"/>
    <w:rsid w:val="00822E54"/>
    <w:rsid w:val="00822EF4"/>
    <w:rsid w:val="00826A46"/>
    <w:rsid w:val="00826BEC"/>
    <w:rsid w:val="0083064D"/>
    <w:rsid w:val="00830EAA"/>
    <w:rsid w:val="008322E5"/>
    <w:rsid w:val="00837D00"/>
    <w:rsid w:val="00842537"/>
    <w:rsid w:val="00851302"/>
    <w:rsid w:val="00851675"/>
    <w:rsid w:val="00856D0E"/>
    <w:rsid w:val="00861F21"/>
    <w:rsid w:val="008716AF"/>
    <w:rsid w:val="008814C5"/>
    <w:rsid w:val="00887F23"/>
    <w:rsid w:val="00892720"/>
    <w:rsid w:val="00893ECE"/>
    <w:rsid w:val="008979B6"/>
    <w:rsid w:val="008A443B"/>
    <w:rsid w:val="008A4CA5"/>
    <w:rsid w:val="008A5536"/>
    <w:rsid w:val="008B1552"/>
    <w:rsid w:val="008B4793"/>
    <w:rsid w:val="008C4B90"/>
    <w:rsid w:val="008C5CA0"/>
    <w:rsid w:val="008D3383"/>
    <w:rsid w:val="008F5D37"/>
    <w:rsid w:val="00901984"/>
    <w:rsid w:val="0090305F"/>
    <w:rsid w:val="00903E83"/>
    <w:rsid w:val="00904E76"/>
    <w:rsid w:val="009102C9"/>
    <w:rsid w:val="009163C2"/>
    <w:rsid w:val="009171CC"/>
    <w:rsid w:val="00917C6D"/>
    <w:rsid w:val="00923135"/>
    <w:rsid w:val="00926E87"/>
    <w:rsid w:val="00931E39"/>
    <w:rsid w:val="0093214D"/>
    <w:rsid w:val="00935B2E"/>
    <w:rsid w:val="009372ED"/>
    <w:rsid w:val="00942CE9"/>
    <w:rsid w:val="00952391"/>
    <w:rsid w:val="009540AC"/>
    <w:rsid w:val="009552C0"/>
    <w:rsid w:val="00956EA6"/>
    <w:rsid w:val="00980B2B"/>
    <w:rsid w:val="009831EF"/>
    <w:rsid w:val="009A270E"/>
    <w:rsid w:val="009A4F81"/>
    <w:rsid w:val="009A6AE3"/>
    <w:rsid w:val="009B32C7"/>
    <w:rsid w:val="009B754A"/>
    <w:rsid w:val="009C7E1F"/>
    <w:rsid w:val="009D2294"/>
    <w:rsid w:val="009E0A0E"/>
    <w:rsid w:val="009E7BA3"/>
    <w:rsid w:val="009F7CA1"/>
    <w:rsid w:val="00A03085"/>
    <w:rsid w:val="00A07CBF"/>
    <w:rsid w:val="00A20159"/>
    <w:rsid w:val="00A224EA"/>
    <w:rsid w:val="00A24E37"/>
    <w:rsid w:val="00A36659"/>
    <w:rsid w:val="00A43D45"/>
    <w:rsid w:val="00A51D3D"/>
    <w:rsid w:val="00A51EBF"/>
    <w:rsid w:val="00A52A1D"/>
    <w:rsid w:val="00A561E8"/>
    <w:rsid w:val="00A61258"/>
    <w:rsid w:val="00A64689"/>
    <w:rsid w:val="00A72910"/>
    <w:rsid w:val="00A820E5"/>
    <w:rsid w:val="00A831B0"/>
    <w:rsid w:val="00A8567F"/>
    <w:rsid w:val="00AB0AA6"/>
    <w:rsid w:val="00AB721B"/>
    <w:rsid w:val="00AC4CF5"/>
    <w:rsid w:val="00AC63AB"/>
    <w:rsid w:val="00AE433F"/>
    <w:rsid w:val="00AE56B0"/>
    <w:rsid w:val="00AE6437"/>
    <w:rsid w:val="00B00862"/>
    <w:rsid w:val="00B013CF"/>
    <w:rsid w:val="00B0421D"/>
    <w:rsid w:val="00B055F2"/>
    <w:rsid w:val="00B11AED"/>
    <w:rsid w:val="00B13F4C"/>
    <w:rsid w:val="00B37E76"/>
    <w:rsid w:val="00B43F2B"/>
    <w:rsid w:val="00B45EF0"/>
    <w:rsid w:val="00B50CA4"/>
    <w:rsid w:val="00B52272"/>
    <w:rsid w:val="00B54657"/>
    <w:rsid w:val="00B578BB"/>
    <w:rsid w:val="00B614B7"/>
    <w:rsid w:val="00B62DB3"/>
    <w:rsid w:val="00B635A6"/>
    <w:rsid w:val="00B7571C"/>
    <w:rsid w:val="00B87AC7"/>
    <w:rsid w:val="00B9506A"/>
    <w:rsid w:val="00BA4C0A"/>
    <w:rsid w:val="00BB0EEA"/>
    <w:rsid w:val="00BC11DF"/>
    <w:rsid w:val="00BC1F22"/>
    <w:rsid w:val="00BC6394"/>
    <w:rsid w:val="00BD113B"/>
    <w:rsid w:val="00BD135F"/>
    <w:rsid w:val="00BD3A9F"/>
    <w:rsid w:val="00BD7FC9"/>
    <w:rsid w:val="00BE6069"/>
    <w:rsid w:val="00BE76EA"/>
    <w:rsid w:val="00BF4936"/>
    <w:rsid w:val="00BF75AA"/>
    <w:rsid w:val="00C16B8E"/>
    <w:rsid w:val="00C17978"/>
    <w:rsid w:val="00C243F7"/>
    <w:rsid w:val="00C30246"/>
    <w:rsid w:val="00C458FB"/>
    <w:rsid w:val="00C53192"/>
    <w:rsid w:val="00C556FE"/>
    <w:rsid w:val="00C66BF9"/>
    <w:rsid w:val="00C7551D"/>
    <w:rsid w:val="00C8207D"/>
    <w:rsid w:val="00C83861"/>
    <w:rsid w:val="00C86A58"/>
    <w:rsid w:val="00C95458"/>
    <w:rsid w:val="00C95E3B"/>
    <w:rsid w:val="00CA4095"/>
    <w:rsid w:val="00CA5689"/>
    <w:rsid w:val="00CA6AA1"/>
    <w:rsid w:val="00CB128E"/>
    <w:rsid w:val="00CC43D2"/>
    <w:rsid w:val="00CC5902"/>
    <w:rsid w:val="00CD36EE"/>
    <w:rsid w:val="00CD5F0A"/>
    <w:rsid w:val="00CD735F"/>
    <w:rsid w:val="00CF1B25"/>
    <w:rsid w:val="00CF339C"/>
    <w:rsid w:val="00CF4D90"/>
    <w:rsid w:val="00CF703E"/>
    <w:rsid w:val="00D017E9"/>
    <w:rsid w:val="00D10B23"/>
    <w:rsid w:val="00D10D38"/>
    <w:rsid w:val="00D2701D"/>
    <w:rsid w:val="00D27938"/>
    <w:rsid w:val="00D31B12"/>
    <w:rsid w:val="00D3446F"/>
    <w:rsid w:val="00D42366"/>
    <w:rsid w:val="00D44F9F"/>
    <w:rsid w:val="00D45260"/>
    <w:rsid w:val="00D51A31"/>
    <w:rsid w:val="00D658AD"/>
    <w:rsid w:val="00D669FA"/>
    <w:rsid w:val="00D706BB"/>
    <w:rsid w:val="00D70B9C"/>
    <w:rsid w:val="00D712ED"/>
    <w:rsid w:val="00D75053"/>
    <w:rsid w:val="00D876A3"/>
    <w:rsid w:val="00D900BE"/>
    <w:rsid w:val="00D90CBF"/>
    <w:rsid w:val="00D928C7"/>
    <w:rsid w:val="00DA3C4E"/>
    <w:rsid w:val="00DB615B"/>
    <w:rsid w:val="00DC2F6B"/>
    <w:rsid w:val="00DD1DAC"/>
    <w:rsid w:val="00DF0932"/>
    <w:rsid w:val="00DF2281"/>
    <w:rsid w:val="00E0679E"/>
    <w:rsid w:val="00E2096F"/>
    <w:rsid w:val="00E2137B"/>
    <w:rsid w:val="00E259E8"/>
    <w:rsid w:val="00E31048"/>
    <w:rsid w:val="00E31F28"/>
    <w:rsid w:val="00E34B48"/>
    <w:rsid w:val="00E42106"/>
    <w:rsid w:val="00E55B6B"/>
    <w:rsid w:val="00E563EA"/>
    <w:rsid w:val="00E615F2"/>
    <w:rsid w:val="00E65AE2"/>
    <w:rsid w:val="00E71322"/>
    <w:rsid w:val="00E77628"/>
    <w:rsid w:val="00E97F9D"/>
    <w:rsid w:val="00EA0078"/>
    <w:rsid w:val="00EA26EE"/>
    <w:rsid w:val="00EA39EF"/>
    <w:rsid w:val="00EB782B"/>
    <w:rsid w:val="00EC55DB"/>
    <w:rsid w:val="00EF0F01"/>
    <w:rsid w:val="00F05BD3"/>
    <w:rsid w:val="00F10D27"/>
    <w:rsid w:val="00F205A9"/>
    <w:rsid w:val="00F30F11"/>
    <w:rsid w:val="00F338F3"/>
    <w:rsid w:val="00F400FC"/>
    <w:rsid w:val="00F408A5"/>
    <w:rsid w:val="00F43788"/>
    <w:rsid w:val="00F52E8F"/>
    <w:rsid w:val="00F535C2"/>
    <w:rsid w:val="00F620A9"/>
    <w:rsid w:val="00F658DB"/>
    <w:rsid w:val="00F713F9"/>
    <w:rsid w:val="00F73231"/>
    <w:rsid w:val="00F93876"/>
    <w:rsid w:val="00FB3DD5"/>
    <w:rsid w:val="00FB5D1C"/>
    <w:rsid w:val="00FB6522"/>
    <w:rsid w:val="00FB6E98"/>
    <w:rsid w:val="00FD4FEE"/>
    <w:rsid w:val="00FD5BDC"/>
    <w:rsid w:val="00FE04C0"/>
    <w:rsid w:val="00FE0FB1"/>
    <w:rsid w:val="00FE2548"/>
    <w:rsid w:val="00FE5778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C7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1DF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11DF"/>
    <w:pPr>
      <w:keepNext/>
      <w:outlineLvl w:val="0"/>
    </w:pPr>
    <w:rPr>
      <w:rFonts w:ascii="Cambria" w:hAnsi="Cambria"/>
      <w:b/>
      <w:kern w:val="32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C11DF"/>
    <w:pPr>
      <w:keepNext/>
      <w:jc w:val="both"/>
      <w:outlineLvl w:val="1"/>
    </w:pPr>
    <w:rPr>
      <w:rFonts w:ascii="Cambria" w:hAnsi="Cambria"/>
      <w:b/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C11DF"/>
    <w:pPr>
      <w:keepNext/>
      <w:jc w:val="both"/>
      <w:outlineLvl w:val="2"/>
    </w:pPr>
    <w:rPr>
      <w:rFonts w:ascii="Cambria" w:hAnsi="Cambria"/>
      <w:b/>
      <w:sz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C11DF"/>
    <w:pPr>
      <w:keepNext/>
      <w:tabs>
        <w:tab w:val="center" w:pos="5954"/>
      </w:tabs>
      <w:ind w:firstLine="1134"/>
      <w:jc w:val="both"/>
      <w:outlineLvl w:val="3"/>
    </w:pPr>
    <w:rPr>
      <w:rFonts w:ascii="Calibri" w:hAnsi="Calibri"/>
      <w:b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C11DF"/>
    <w:pPr>
      <w:spacing w:before="240" w:after="60"/>
      <w:outlineLvl w:val="5"/>
    </w:pPr>
    <w:rPr>
      <w:rFonts w:ascii="Calibri" w:hAnsi="Calibri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64AA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F64AA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F64AA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F64AA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F64AA"/>
    <w:rPr>
      <w:rFonts w:ascii="Calibri" w:hAnsi="Calibri" w:cs="Times New Roman"/>
      <w:b/>
    </w:rPr>
  </w:style>
  <w:style w:type="paragraph" w:styleId="Intestazione">
    <w:name w:val="header"/>
    <w:basedOn w:val="Normale"/>
    <w:link w:val="IntestazioneCarattere"/>
    <w:uiPriority w:val="99"/>
    <w:rsid w:val="00BC11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6038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BC1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20A9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BC11DF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BC11DF"/>
    <w:pPr>
      <w:ind w:firstLine="851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F64AA"/>
    <w:rPr>
      <w:rFonts w:cs="Times New Roman"/>
      <w:sz w:val="20"/>
    </w:rPr>
  </w:style>
  <w:style w:type="paragraph" w:styleId="NormaleWeb">
    <w:name w:val="Normal (Web)"/>
    <w:basedOn w:val="Normale"/>
    <w:uiPriority w:val="99"/>
    <w:rsid w:val="00BC11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C11DF"/>
    <w:pPr>
      <w:tabs>
        <w:tab w:val="center" w:pos="5954"/>
      </w:tabs>
      <w:ind w:left="5954"/>
      <w:jc w:val="both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F64AA"/>
    <w:rPr>
      <w:rFonts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C11DF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64AA"/>
    <w:rPr>
      <w:rFonts w:cs="Times New Roman"/>
      <w:sz w:val="2"/>
    </w:rPr>
  </w:style>
  <w:style w:type="paragraph" w:styleId="Corpotesto">
    <w:name w:val="Body Text"/>
    <w:basedOn w:val="Normale"/>
    <w:link w:val="CorpotestoCarattere"/>
    <w:uiPriority w:val="99"/>
    <w:rsid w:val="00BC11DF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F64AA"/>
    <w:rPr>
      <w:rFonts w:cs="Times New Roman"/>
      <w:sz w:val="20"/>
    </w:rPr>
  </w:style>
  <w:style w:type="paragraph" w:customStyle="1" w:styleId="Corpodeltesto21">
    <w:name w:val="Corpo del testo 21"/>
    <w:basedOn w:val="Normale"/>
    <w:uiPriority w:val="99"/>
    <w:rsid w:val="00BC11DF"/>
    <w:pPr>
      <w:jc w:val="both"/>
    </w:pPr>
  </w:style>
  <w:style w:type="character" w:customStyle="1" w:styleId="Collegamentoipertestuale1">
    <w:name w:val="Collegamento ipertestuale1"/>
    <w:uiPriority w:val="99"/>
    <w:rsid w:val="00BC11D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BC11DF"/>
    <w:pPr>
      <w:tabs>
        <w:tab w:val="left" w:pos="567"/>
      </w:tabs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F64AA"/>
    <w:rPr>
      <w:rFonts w:cs="Times New Roman"/>
      <w:sz w:val="20"/>
    </w:rPr>
  </w:style>
  <w:style w:type="table" w:styleId="Grigliatabella">
    <w:name w:val="Table Grid"/>
    <w:basedOn w:val="Tabellanormale"/>
    <w:uiPriority w:val="99"/>
    <w:rsid w:val="005863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rsid w:val="005C380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5F13FB"/>
    <w:pPr>
      <w:overflowPunct/>
      <w:adjustRightInd/>
      <w:textAlignment w:val="auto"/>
    </w:pPr>
    <w:rPr>
      <w:color w:val="000000"/>
      <w:szCs w:val="24"/>
    </w:rPr>
  </w:style>
  <w:style w:type="character" w:customStyle="1" w:styleId="FootnoteTextChar1">
    <w:name w:val="Footnote Text Char1"/>
    <w:uiPriority w:val="99"/>
    <w:locked/>
    <w:rsid w:val="000E162A"/>
    <w:rPr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0E162A"/>
    <w:pPr>
      <w:textAlignment w:val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831EF"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rsid w:val="000E162A"/>
    <w:rPr>
      <w:rFonts w:cs="Times New Roman"/>
      <w:vertAlign w:val="superscript"/>
    </w:rPr>
  </w:style>
  <w:style w:type="character" w:customStyle="1" w:styleId="CarattereCarattere1">
    <w:name w:val="Carattere Carattere1"/>
    <w:uiPriority w:val="99"/>
    <w:rsid w:val="00D3446F"/>
    <w:rPr>
      <w:sz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260782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425D2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locked/>
    <w:rsid w:val="00B62DB3"/>
    <w:pPr>
      <w:widowControl w:val="0"/>
      <w:jc w:val="center"/>
    </w:pPr>
    <w:rPr>
      <w:b/>
      <w:sz w:val="22"/>
    </w:rPr>
  </w:style>
  <w:style w:type="character" w:customStyle="1" w:styleId="SottotitoloCarattere">
    <w:name w:val="Sottotitolo Carattere"/>
    <w:basedOn w:val="Carpredefinitoparagrafo"/>
    <w:link w:val="Sottotitolo"/>
    <w:rsid w:val="00B62DB3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1DF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11DF"/>
    <w:pPr>
      <w:keepNext/>
      <w:outlineLvl w:val="0"/>
    </w:pPr>
    <w:rPr>
      <w:rFonts w:ascii="Cambria" w:hAnsi="Cambria"/>
      <w:b/>
      <w:kern w:val="32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C11DF"/>
    <w:pPr>
      <w:keepNext/>
      <w:jc w:val="both"/>
      <w:outlineLvl w:val="1"/>
    </w:pPr>
    <w:rPr>
      <w:rFonts w:ascii="Cambria" w:hAnsi="Cambria"/>
      <w:b/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C11DF"/>
    <w:pPr>
      <w:keepNext/>
      <w:jc w:val="both"/>
      <w:outlineLvl w:val="2"/>
    </w:pPr>
    <w:rPr>
      <w:rFonts w:ascii="Cambria" w:hAnsi="Cambria"/>
      <w:b/>
      <w:sz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C11DF"/>
    <w:pPr>
      <w:keepNext/>
      <w:tabs>
        <w:tab w:val="center" w:pos="5954"/>
      </w:tabs>
      <w:ind w:firstLine="1134"/>
      <w:jc w:val="both"/>
      <w:outlineLvl w:val="3"/>
    </w:pPr>
    <w:rPr>
      <w:rFonts w:ascii="Calibri" w:hAnsi="Calibri"/>
      <w:b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C11DF"/>
    <w:pPr>
      <w:spacing w:before="240" w:after="60"/>
      <w:outlineLvl w:val="5"/>
    </w:pPr>
    <w:rPr>
      <w:rFonts w:ascii="Calibri" w:hAnsi="Calibri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64AA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F64AA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F64AA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F64AA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F64AA"/>
    <w:rPr>
      <w:rFonts w:ascii="Calibri" w:hAnsi="Calibri" w:cs="Times New Roman"/>
      <w:b/>
    </w:rPr>
  </w:style>
  <w:style w:type="paragraph" w:styleId="Intestazione">
    <w:name w:val="header"/>
    <w:basedOn w:val="Normale"/>
    <w:link w:val="IntestazioneCarattere"/>
    <w:uiPriority w:val="99"/>
    <w:rsid w:val="00BC11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6038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BC1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20A9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BC11DF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BC11DF"/>
    <w:pPr>
      <w:ind w:firstLine="851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F64AA"/>
    <w:rPr>
      <w:rFonts w:cs="Times New Roman"/>
      <w:sz w:val="20"/>
    </w:rPr>
  </w:style>
  <w:style w:type="paragraph" w:styleId="NormaleWeb">
    <w:name w:val="Normal (Web)"/>
    <w:basedOn w:val="Normale"/>
    <w:uiPriority w:val="99"/>
    <w:rsid w:val="00BC11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C11DF"/>
    <w:pPr>
      <w:tabs>
        <w:tab w:val="center" w:pos="5954"/>
      </w:tabs>
      <w:ind w:left="5954"/>
      <w:jc w:val="both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F64AA"/>
    <w:rPr>
      <w:rFonts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C11DF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64AA"/>
    <w:rPr>
      <w:rFonts w:cs="Times New Roman"/>
      <w:sz w:val="2"/>
    </w:rPr>
  </w:style>
  <w:style w:type="paragraph" w:styleId="Corpotesto">
    <w:name w:val="Body Text"/>
    <w:basedOn w:val="Normale"/>
    <w:link w:val="CorpotestoCarattere"/>
    <w:uiPriority w:val="99"/>
    <w:rsid w:val="00BC11DF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F64AA"/>
    <w:rPr>
      <w:rFonts w:cs="Times New Roman"/>
      <w:sz w:val="20"/>
    </w:rPr>
  </w:style>
  <w:style w:type="paragraph" w:customStyle="1" w:styleId="Corpodeltesto21">
    <w:name w:val="Corpo del testo 21"/>
    <w:basedOn w:val="Normale"/>
    <w:uiPriority w:val="99"/>
    <w:rsid w:val="00BC11DF"/>
    <w:pPr>
      <w:jc w:val="both"/>
    </w:pPr>
  </w:style>
  <w:style w:type="character" w:customStyle="1" w:styleId="Collegamentoipertestuale1">
    <w:name w:val="Collegamento ipertestuale1"/>
    <w:uiPriority w:val="99"/>
    <w:rsid w:val="00BC11D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BC11DF"/>
    <w:pPr>
      <w:tabs>
        <w:tab w:val="left" w:pos="567"/>
      </w:tabs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F64AA"/>
    <w:rPr>
      <w:rFonts w:cs="Times New Roman"/>
      <w:sz w:val="20"/>
    </w:rPr>
  </w:style>
  <w:style w:type="table" w:styleId="Grigliatabella">
    <w:name w:val="Table Grid"/>
    <w:basedOn w:val="Tabellanormale"/>
    <w:uiPriority w:val="99"/>
    <w:rsid w:val="005863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rsid w:val="005C380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5F13FB"/>
    <w:pPr>
      <w:overflowPunct/>
      <w:adjustRightInd/>
      <w:textAlignment w:val="auto"/>
    </w:pPr>
    <w:rPr>
      <w:color w:val="000000"/>
      <w:szCs w:val="24"/>
    </w:rPr>
  </w:style>
  <w:style w:type="character" w:customStyle="1" w:styleId="FootnoteTextChar1">
    <w:name w:val="Footnote Text Char1"/>
    <w:uiPriority w:val="99"/>
    <w:locked/>
    <w:rsid w:val="000E162A"/>
    <w:rPr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0E162A"/>
    <w:pPr>
      <w:textAlignment w:val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831EF"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rsid w:val="000E162A"/>
    <w:rPr>
      <w:rFonts w:cs="Times New Roman"/>
      <w:vertAlign w:val="superscript"/>
    </w:rPr>
  </w:style>
  <w:style w:type="character" w:customStyle="1" w:styleId="CarattereCarattere1">
    <w:name w:val="Carattere Carattere1"/>
    <w:uiPriority w:val="99"/>
    <w:rsid w:val="00D3446F"/>
    <w:rPr>
      <w:sz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260782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425D2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locked/>
    <w:rsid w:val="00B62DB3"/>
    <w:pPr>
      <w:widowControl w:val="0"/>
      <w:jc w:val="center"/>
    </w:pPr>
    <w:rPr>
      <w:b/>
      <w:sz w:val="22"/>
    </w:rPr>
  </w:style>
  <w:style w:type="character" w:customStyle="1" w:styleId="SottotitoloCarattere">
    <w:name w:val="Sottotitolo Carattere"/>
    <w:basedOn w:val="Carpredefinitoparagrafo"/>
    <w:link w:val="Sottotitolo"/>
    <w:rsid w:val="00B62D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D:\Users\mi00229\Documents\www.marche.istruzione.it&#160;" TargetMode="External"/><Relationship Id="rId2" Type="http://schemas.openxmlformats.org/officeDocument/2006/relationships/hyperlink" Target="file:///D:\Users\mi00229\Documents\direzione-marche@istruzione.it" TargetMode="External"/><Relationship Id="rId1" Type="http://schemas.openxmlformats.org/officeDocument/2006/relationships/hyperlink" Target="file:///D:\Users\mi00229\Documents\drm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224\Documents\CARTA%20INTESTATA_1601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A89E-6323-4754-B963-C3431BEA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INTESTATA_16012015.dotx</Template>
  <TotalTime>2</TotalTime>
  <Pages>24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Ministero Pubblica Istruzione</Company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Administrator</cp:lastModifiedBy>
  <cp:revision>3</cp:revision>
  <cp:lastPrinted>2020-08-31T16:32:00Z</cp:lastPrinted>
  <dcterms:created xsi:type="dcterms:W3CDTF">2020-09-01T07:22:00Z</dcterms:created>
  <dcterms:modified xsi:type="dcterms:W3CDTF">2020-09-01T12:24:00Z</dcterms:modified>
</cp:coreProperties>
</file>